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0E" w:rsidRPr="007923EA" w:rsidRDefault="00C3160E" w:rsidP="00A9375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3160E" w:rsidRPr="008D2014" w:rsidRDefault="00C3160E" w:rsidP="00BD7B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Olaszfalu</w:t>
      </w:r>
      <w:r w:rsidRPr="008D201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Község</w:t>
      </w:r>
      <w:r w:rsidRPr="008D2014">
        <w:rPr>
          <w:rFonts w:ascii="Times New Roman" w:hAnsi="Times New Roman"/>
          <w:b/>
          <w:sz w:val="28"/>
          <w:szCs w:val="28"/>
        </w:rPr>
        <w:t xml:space="preserve"> Önkormányzata Képviselő-testületének</w:t>
      </w:r>
    </w:p>
    <w:p w:rsidR="00C3160E" w:rsidRPr="008D2014" w:rsidRDefault="00C3160E" w:rsidP="00BD7B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Pr="008D2014">
        <w:rPr>
          <w:rFonts w:ascii="Times New Roman" w:hAnsi="Times New Roman"/>
          <w:b/>
          <w:sz w:val="28"/>
          <w:szCs w:val="28"/>
        </w:rPr>
        <w:t>/2017. (X</w:t>
      </w:r>
      <w:r>
        <w:rPr>
          <w:rFonts w:ascii="Times New Roman" w:hAnsi="Times New Roman"/>
          <w:b/>
          <w:sz w:val="28"/>
          <w:szCs w:val="28"/>
        </w:rPr>
        <w:t>II</w:t>
      </w:r>
      <w:r w:rsidRPr="008D201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27</w:t>
      </w:r>
      <w:r w:rsidRPr="008D2014">
        <w:rPr>
          <w:rFonts w:ascii="Times New Roman" w:hAnsi="Times New Roman"/>
          <w:b/>
          <w:sz w:val="28"/>
          <w:szCs w:val="28"/>
        </w:rPr>
        <w:t xml:space="preserve"> .) önkormányzati rendelete</w:t>
      </w:r>
    </w:p>
    <w:p w:rsidR="00C3160E" w:rsidRPr="008D2014" w:rsidRDefault="00C3160E" w:rsidP="007E50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2014">
        <w:rPr>
          <w:rFonts w:ascii="Times New Roman" w:hAnsi="Times New Roman"/>
          <w:b/>
          <w:sz w:val="28"/>
          <w:szCs w:val="28"/>
        </w:rPr>
        <w:t>a településkép védelméről</w:t>
      </w:r>
    </w:p>
    <w:p w:rsidR="00C3160E" w:rsidRPr="008D2014" w:rsidRDefault="00C3160E" w:rsidP="00BD7B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160E" w:rsidRPr="00C40895" w:rsidRDefault="00C3160E" w:rsidP="00965F05">
      <w:pPr>
        <w:spacing w:after="0" w:line="240" w:lineRule="auto"/>
        <w:jc w:val="center"/>
        <w:rPr>
          <w:rFonts w:ascii="Times New Roman" w:hAnsi="Times New Roman"/>
          <w:i/>
          <w:sz w:val="40"/>
          <w:szCs w:val="40"/>
        </w:rPr>
      </w:pPr>
      <w:r w:rsidRPr="00C40895">
        <w:rPr>
          <w:rFonts w:ascii="Times New Roman" w:hAnsi="Times New Roman"/>
          <w:i/>
          <w:sz w:val="40"/>
          <w:szCs w:val="40"/>
        </w:rPr>
        <w:t>T</w:t>
      </w:r>
      <w:r>
        <w:rPr>
          <w:rFonts w:ascii="Times New Roman" w:hAnsi="Times New Roman"/>
          <w:i/>
          <w:sz w:val="40"/>
          <w:szCs w:val="40"/>
        </w:rPr>
        <w:t xml:space="preserve"> </w:t>
      </w:r>
      <w:r w:rsidRPr="00C40895">
        <w:rPr>
          <w:rFonts w:ascii="Times New Roman" w:hAnsi="Times New Roman"/>
          <w:i/>
          <w:sz w:val="40"/>
          <w:szCs w:val="40"/>
        </w:rPr>
        <w:t>E</w:t>
      </w:r>
      <w:r>
        <w:rPr>
          <w:rFonts w:ascii="Times New Roman" w:hAnsi="Times New Roman"/>
          <w:i/>
          <w:sz w:val="40"/>
          <w:szCs w:val="40"/>
        </w:rPr>
        <w:t xml:space="preserve"> </w:t>
      </w:r>
      <w:r w:rsidRPr="00C40895">
        <w:rPr>
          <w:rFonts w:ascii="Times New Roman" w:hAnsi="Times New Roman"/>
          <w:i/>
          <w:sz w:val="40"/>
          <w:szCs w:val="40"/>
        </w:rPr>
        <w:t>R</w:t>
      </w:r>
      <w:r>
        <w:rPr>
          <w:rFonts w:ascii="Times New Roman" w:hAnsi="Times New Roman"/>
          <w:i/>
          <w:sz w:val="40"/>
          <w:szCs w:val="40"/>
        </w:rPr>
        <w:t xml:space="preserve"> </w:t>
      </w:r>
      <w:r w:rsidRPr="00C40895">
        <w:rPr>
          <w:rFonts w:ascii="Times New Roman" w:hAnsi="Times New Roman"/>
          <w:i/>
          <w:sz w:val="40"/>
          <w:szCs w:val="40"/>
        </w:rPr>
        <w:t>V</w:t>
      </w:r>
      <w:r>
        <w:rPr>
          <w:rFonts w:ascii="Times New Roman" w:hAnsi="Times New Roman"/>
          <w:i/>
          <w:sz w:val="40"/>
          <w:szCs w:val="40"/>
        </w:rPr>
        <w:t xml:space="preserve"> </w:t>
      </w:r>
      <w:r w:rsidRPr="00C40895">
        <w:rPr>
          <w:rFonts w:ascii="Times New Roman" w:hAnsi="Times New Roman"/>
          <w:i/>
          <w:sz w:val="40"/>
          <w:szCs w:val="40"/>
        </w:rPr>
        <w:t>E</w:t>
      </w:r>
      <w:r>
        <w:rPr>
          <w:rFonts w:ascii="Times New Roman" w:hAnsi="Times New Roman"/>
          <w:i/>
          <w:sz w:val="40"/>
          <w:szCs w:val="40"/>
        </w:rPr>
        <w:t xml:space="preserve"> </w:t>
      </w:r>
      <w:r w:rsidRPr="00C40895">
        <w:rPr>
          <w:rFonts w:ascii="Times New Roman" w:hAnsi="Times New Roman"/>
          <w:i/>
          <w:sz w:val="40"/>
          <w:szCs w:val="40"/>
        </w:rPr>
        <w:t>Z</w:t>
      </w:r>
      <w:r>
        <w:rPr>
          <w:rFonts w:ascii="Times New Roman" w:hAnsi="Times New Roman"/>
          <w:i/>
          <w:sz w:val="40"/>
          <w:szCs w:val="40"/>
        </w:rPr>
        <w:t xml:space="preserve"> </w:t>
      </w:r>
      <w:r w:rsidRPr="00C40895">
        <w:rPr>
          <w:rFonts w:ascii="Times New Roman" w:hAnsi="Times New Roman"/>
          <w:i/>
          <w:sz w:val="40"/>
          <w:szCs w:val="40"/>
        </w:rPr>
        <w:t>E</w:t>
      </w:r>
      <w:r>
        <w:rPr>
          <w:rFonts w:ascii="Times New Roman" w:hAnsi="Times New Roman"/>
          <w:i/>
          <w:sz w:val="40"/>
          <w:szCs w:val="40"/>
        </w:rPr>
        <w:t xml:space="preserve"> </w:t>
      </w:r>
      <w:r w:rsidRPr="00C40895">
        <w:rPr>
          <w:rFonts w:ascii="Times New Roman" w:hAnsi="Times New Roman"/>
          <w:i/>
          <w:sz w:val="40"/>
          <w:szCs w:val="40"/>
        </w:rPr>
        <w:t>T</w:t>
      </w:r>
    </w:p>
    <w:p w:rsidR="00C3160E" w:rsidRPr="007923EA" w:rsidRDefault="00C3160E" w:rsidP="00857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160E" w:rsidRDefault="00C3160E" w:rsidP="00857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Olaszfalu</w:t>
      </w:r>
      <w:r w:rsidRPr="007923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Község</w:t>
      </w:r>
      <w:r w:rsidRPr="007923EA">
        <w:rPr>
          <w:rFonts w:ascii="Times New Roman" w:hAnsi="Times New Roman"/>
          <w:sz w:val="24"/>
          <w:szCs w:val="24"/>
        </w:rPr>
        <w:t xml:space="preserve"> Önkormányzatának Képviselő-testülete a településkép védelméről szóló 2016. évi LXXIV. törvény 12. § (2) bekezdés a)-h) pontjaiban kapott felhatalmazás alapján, az Alaptörvény 32. cikk (1) bekezdés a) pontjában meghatározott feladatkörében eljárva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11165">
        <w:rPr>
          <w:rFonts w:ascii="Times New Roman" w:hAnsi="Times New Roman"/>
          <w:sz w:val="24"/>
          <w:szCs w:val="24"/>
        </w:rPr>
        <w:t>a településfejlesztési koncepcióról, az integrált településfejlesztési stratégiáról és a településrendezési eszközökről, valamint egyes településrendezési sajátos jogintézményekről szóló 314/2012</w:t>
      </w:r>
      <w:r>
        <w:rPr>
          <w:rFonts w:ascii="Times New Roman" w:hAnsi="Times New Roman"/>
          <w:sz w:val="24"/>
          <w:szCs w:val="24"/>
        </w:rPr>
        <w:t>. (XI.8. ) Korm. rendelet 43/A.</w:t>
      </w:r>
      <w:r w:rsidRPr="00411165">
        <w:rPr>
          <w:rFonts w:ascii="Times New Roman" w:hAnsi="Times New Roman"/>
          <w:sz w:val="24"/>
          <w:szCs w:val="24"/>
        </w:rPr>
        <w:t>§ (6) bekezdés és a 9. mellékletében biztosított véleményezési jogkörében eljáró Veszprém Megyei Kormányhivatal Kormánymegbízotti Kabinet Állami Főépítész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11165">
        <w:rPr>
          <w:rFonts w:ascii="Times New Roman" w:hAnsi="Times New Roman"/>
          <w:sz w:val="24"/>
          <w:szCs w:val="24"/>
        </w:rPr>
        <w:t>Nemzeti Média és Hírközlési Hatóság Soproni Igazgatóság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11165">
        <w:rPr>
          <w:rFonts w:ascii="Times New Roman" w:hAnsi="Times New Roman"/>
          <w:sz w:val="24"/>
          <w:szCs w:val="24"/>
        </w:rPr>
        <w:t>Nemzeti Média és Hírközlési Hatóság Hivatala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11165">
        <w:rPr>
          <w:rFonts w:ascii="Times New Roman" w:hAnsi="Times New Roman"/>
          <w:sz w:val="24"/>
          <w:szCs w:val="24"/>
        </w:rPr>
        <w:t>Miniszterelnökség Kulturális Örökségvédelemért és Kiemelt Kulturális Beruházásokért Felelős Államtitkárság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11165">
        <w:rPr>
          <w:rFonts w:ascii="Times New Roman" w:hAnsi="Times New Roman"/>
          <w:sz w:val="24"/>
          <w:szCs w:val="24"/>
        </w:rPr>
        <w:t xml:space="preserve">Balaton- felvidéki Nemzeti Park Igazgatóság </w:t>
      </w:r>
      <w:r>
        <w:rPr>
          <w:rFonts w:ascii="Times New Roman" w:hAnsi="Times New Roman"/>
          <w:sz w:val="24"/>
          <w:szCs w:val="24"/>
        </w:rPr>
        <w:t xml:space="preserve">és Olaszfalu község Képviselő Testületének Partnerségi rendeletében meghatározott partnerek </w:t>
      </w:r>
      <w:r w:rsidRPr="00411165">
        <w:rPr>
          <w:rFonts w:ascii="Times New Roman" w:hAnsi="Times New Roman"/>
          <w:sz w:val="24"/>
          <w:szCs w:val="24"/>
        </w:rPr>
        <w:t>véleményének kikérésével a következőket rendeli el:</w:t>
      </w:r>
    </w:p>
    <w:p w:rsidR="00C3160E" w:rsidRDefault="00C3160E" w:rsidP="00857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160E" w:rsidRDefault="00C3160E" w:rsidP="00C4089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3160E" w:rsidRPr="007923EA" w:rsidRDefault="00C3160E" w:rsidP="00C40895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7923EA">
        <w:rPr>
          <w:rFonts w:ascii="Times New Roman" w:hAnsi="Times New Roman"/>
          <w:b/>
          <w:i/>
          <w:sz w:val="24"/>
          <w:szCs w:val="24"/>
        </w:rPr>
        <w:t>I. FEJEZET</w:t>
      </w:r>
    </w:p>
    <w:p w:rsidR="00C3160E" w:rsidRPr="007923EA" w:rsidRDefault="00C3160E" w:rsidP="00C4089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923EA">
        <w:rPr>
          <w:rFonts w:ascii="Times New Roman" w:hAnsi="Times New Roman"/>
          <w:b/>
          <w:i/>
          <w:sz w:val="24"/>
          <w:szCs w:val="24"/>
        </w:rPr>
        <w:t>BEVEZETŐ RENDELKEZÉSEK</w:t>
      </w:r>
    </w:p>
    <w:p w:rsidR="00C3160E" w:rsidRPr="007923EA" w:rsidRDefault="00C3160E" w:rsidP="00965F05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C3160E" w:rsidRPr="007923EA" w:rsidRDefault="00C3160E" w:rsidP="00965F05">
      <w:pPr>
        <w:pStyle w:val="ListParagraph"/>
        <w:tabs>
          <w:tab w:val="left" w:pos="0"/>
        </w:tabs>
        <w:spacing w:line="240" w:lineRule="auto"/>
        <w:ind w:left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7923EA">
        <w:rPr>
          <w:rFonts w:ascii="Times New Roman" w:hAnsi="Times New Roman"/>
          <w:b/>
          <w:sz w:val="24"/>
          <w:szCs w:val="24"/>
        </w:rPr>
        <w:t xml:space="preserve">1. A rendelet </w:t>
      </w:r>
      <w:r w:rsidRPr="007923EA">
        <w:rPr>
          <w:rFonts w:ascii="Times New Roman" w:hAnsi="Times New Roman"/>
          <w:b/>
          <w:color w:val="000000"/>
          <w:sz w:val="24"/>
          <w:szCs w:val="24"/>
        </w:rPr>
        <w:t>értelmező rendelkezése</w:t>
      </w:r>
      <w:r>
        <w:rPr>
          <w:rFonts w:ascii="Times New Roman" w:hAnsi="Times New Roman"/>
          <w:b/>
          <w:color w:val="000000"/>
          <w:sz w:val="24"/>
          <w:szCs w:val="24"/>
        </w:rPr>
        <w:t>i</w:t>
      </w:r>
    </w:p>
    <w:p w:rsidR="00C3160E" w:rsidRPr="007923EA" w:rsidRDefault="00C3160E" w:rsidP="00A05C4F">
      <w:pPr>
        <w:pStyle w:val="ListParagraph"/>
        <w:tabs>
          <w:tab w:val="left" w:pos="171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3EA">
        <w:rPr>
          <w:rFonts w:ascii="Times New Roman" w:hAnsi="Times New Roman"/>
          <w:b/>
          <w:sz w:val="24"/>
          <w:szCs w:val="24"/>
        </w:rPr>
        <w:tab/>
      </w:r>
    </w:p>
    <w:p w:rsidR="00C3160E" w:rsidRDefault="00C3160E" w:rsidP="00465DE7">
      <w:pPr>
        <w:tabs>
          <w:tab w:val="left" w:pos="6430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7923EA">
        <w:rPr>
          <w:rFonts w:ascii="Times New Roman" w:hAnsi="Times New Roman"/>
          <w:b/>
          <w:color w:val="000000"/>
          <w:sz w:val="24"/>
          <w:szCs w:val="24"/>
        </w:rPr>
        <w:t xml:space="preserve">.§ </w:t>
      </w:r>
      <w:r w:rsidRPr="007923EA">
        <w:rPr>
          <w:rFonts w:ascii="Times New Roman" w:hAnsi="Times New Roman"/>
          <w:color w:val="000000"/>
          <w:sz w:val="24"/>
          <w:szCs w:val="24"/>
        </w:rPr>
        <w:t>E rendelet alkalmazásában:</w:t>
      </w:r>
    </w:p>
    <w:p w:rsidR="00C3160E" w:rsidRPr="00FC3E2C" w:rsidRDefault="00C3160E" w:rsidP="002D4CA0">
      <w:pPr>
        <w:pStyle w:val="ListParagraph"/>
        <w:numPr>
          <w:ilvl w:val="0"/>
          <w:numId w:val="25"/>
        </w:numPr>
        <w:tabs>
          <w:tab w:val="left" w:pos="6430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C3E2C">
        <w:rPr>
          <w:rFonts w:ascii="Times New Roman" w:hAnsi="Times New Roman"/>
          <w:b/>
          <w:bCs/>
          <w:sz w:val="24"/>
          <w:szCs w:val="24"/>
        </w:rPr>
        <w:t xml:space="preserve">Arculati terv: </w:t>
      </w:r>
      <w:r w:rsidRPr="00FC3E2C">
        <w:rPr>
          <w:rFonts w:ascii="Times New Roman" w:hAnsi="Times New Roman"/>
          <w:bCs/>
          <w:sz w:val="24"/>
          <w:szCs w:val="24"/>
        </w:rPr>
        <w:t>a tervezett építmény elhelyezésével, építésével összefüggésben készített olyan dokumentáció, mely a tervezett építmény élő, élettelen természetes, és meglévő épített környezethez való illeszkedését bemutató, színes, a jelenlegi és a tervezett tájképet, látképet több szempontból rögzítő és a tervezett beillesztett építményt tartalmazó, perspektívikus megjelenítés fotódokumentációba illesztve.</w:t>
      </w:r>
    </w:p>
    <w:p w:rsidR="00C3160E" w:rsidRPr="00FA4A40" w:rsidRDefault="00C3160E" w:rsidP="00FA4A40">
      <w:pPr>
        <w:pStyle w:val="ListParagraph"/>
        <w:tabs>
          <w:tab w:val="left" w:pos="6430"/>
        </w:tabs>
        <w:spacing w:line="240" w:lineRule="auto"/>
        <w:ind w:left="1004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C3160E" w:rsidRPr="007923EA" w:rsidRDefault="00C3160E" w:rsidP="002D4CA0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923EA">
        <w:rPr>
          <w:rFonts w:ascii="Times New Roman" w:hAnsi="Times New Roman"/>
          <w:b/>
          <w:bCs/>
          <w:color w:val="000000"/>
          <w:sz w:val="24"/>
          <w:szCs w:val="24"/>
        </w:rPr>
        <w:t xml:space="preserve">Cégreklám: </w:t>
      </w:r>
      <w:r w:rsidRPr="007923EA">
        <w:rPr>
          <w:rFonts w:ascii="Times New Roman" w:hAnsi="Times New Roman"/>
          <w:bCs/>
          <w:color w:val="000000"/>
          <w:sz w:val="24"/>
          <w:szCs w:val="24"/>
        </w:rPr>
        <w:t xml:space="preserve">cégtábla, üzletfelirat, a vállalkozás használatában álló ingatlanon elhelyezett, a vállalkozást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ismertető, </w:t>
      </w:r>
      <w:r w:rsidRPr="007923EA">
        <w:rPr>
          <w:rFonts w:ascii="Times New Roman" w:hAnsi="Times New Roman"/>
          <w:bCs/>
          <w:color w:val="000000"/>
          <w:sz w:val="24"/>
          <w:szCs w:val="24"/>
        </w:rPr>
        <w:t>népszerűsítő egyéb feliratot és más grafikai megjelenítés, üzlethelyiség portáljában (kirakatában) elhelyezett gazdasági reklám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C3160E" w:rsidRPr="007923EA" w:rsidRDefault="00C3160E" w:rsidP="008E3EFD">
      <w:pPr>
        <w:pStyle w:val="ListParagraph"/>
        <w:tabs>
          <w:tab w:val="left" w:pos="6430"/>
        </w:tabs>
        <w:spacing w:line="240" w:lineRule="auto"/>
        <w:ind w:left="64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</w:p>
    <w:p w:rsidR="00C3160E" w:rsidRPr="007923EA" w:rsidRDefault="00C3160E" w:rsidP="002D4CA0">
      <w:pPr>
        <w:pStyle w:val="ListParagraph"/>
        <w:numPr>
          <w:ilvl w:val="0"/>
          <w:numId w:val="25"/>
        </w:numPr>
        <w:tabs>
          <w:tab w:val="left" w:pos="6430"/>
        </w:tabs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923EA">
        <w:rPr>
          <w:rFonts w:ascii="Times New Roman" w:hAnsi="Times New Roman"/>
          <w:b/>
          <w:bCs/>
          <w:color w:val="000000"/>
          <w:sz w:val="24"/>
          <w:szCs w:val="24"/>
        </w:rPr>
        <w:t>Helyi egyedi</w:t>
      </w:r>
      <w:r w:rsidRPr="007923E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923EA">
        <w:rPr>
          <w:rFonts w:ascii="Times New Roman" w:hAnsi="Times New Roman"/>
          <w:b/>
          <w:bCs/>
          <w:color w:val="000000"/>
          <w:sz w:val="24"/>
          <w:szCs w:val="24"/>
        </w:rPr>
        <w:t>védelem alatt álló érték károsodása:</w:t>
      </w:r>
      <w:r w:rsidRPr="007923EA">
        <w:rPr>
          <w:rFonts w:ascii="Times New Roman" w:hAnsi="Times New Roman"/>
          <w:bCs/>
          <w:color w:val="000000"/>
          <w:sz w:val="24"/>
          <w:szCs w:val="24"/>
        </w:rPr>
        <w:t xml:space="preserve"> minden olyan esemény, beavatkozás, amely a védett érték teljes vagy részleges megsemmisülését, karakterének előnytelen megváltoztatását, általános esztétikai értékcsökkenését eredményezi. </w:t>
      </w:r>
    </w:p>
    <w:p w:rsidR="00C3160E" w:rsidRPr="00FC3E2C" w:rsidRDefault="00C3160E" w:rsidP="002D4CA0">
      <w:pPr>
        <w:numPr>
          <w:ilvl w:val="0"/>
          <w:numId w:val="25"/>
        </w:numPr>
        <w:tabs>
          <w:tab w:val="left" w:pos="6430"/>
        </w:tabs>
        <w:jc w:val="both"/>
        <w:rPr>
          <w:rFonts w:ascii="Times New Roman" w:hAnsi="Times New Roman"/>
          <w:bCs/>
          <w:sz w:val="24"/>
          <w:szCs w:val="24"/>
        </w:rPr>
      </w:pPr>
      <w:r w:rsidRPr="00FC3E2C">
        <w:rPr>
          <w:rFonts w:ascii="Times New Roman" w:hAnsi="Times New Roman"/>
          <w:b/>
          <w:bCs/>
          <w:sz w:val="24"/>
          <w:szCs w:val="24"/>
        </w:rPr>
        <w:t>Helyi egyedi védelem megszüntetését alátámasztó szakmai vélemény (É</w:t>
      </w:r>
      <w:r w:rsidRPr="00FC3E2C">
        <w:rPr>
          <w:rFonts w:ascii="Times New Roman" w:hAnsi="Times New Roman"/>
          <w:bCs/>
          <w:sz w:val="24"/>
          <w:szCs w:val="24"/>
        </w:rPr>
        <w:t xml:space="preserve">pítész, településmérnök, statikus, illetve műemléki szakmérnök végzettségű) személy, szervezetek, vagy azokat foglalkoztató szervezet által készített olyan szakvizsgálat, amely a védelem alatt álló épület, építmény vizsgálatát követően részletezi annak állagában, esztétikai megjelenésében, szerkezetében végbement folyamatokat, és annak eredményét, mely alapján a védelem oka már nem áll fenn.  </w:t>
      </w:r>
    </w:p>
    <w:p w:rsidR="00C3160E" w:rsidRPr="00FC3E2C" w:rsidRDefault="00C3160E" w:rsidP="002D4CA0">
      <w:pPr>
        <w:pStyle w:val="ListParagraph"/>
        <w:numPr>
          <w:ilvl w:val="0"/>
          <w:numId w:val="25"/>
        </w:numPr>
        <w:tabs>
          <w:tab w:val="left" w:pos="6430"/>
        </w:tabs>
        <w:jc w:val="both"/>
        <w:rPr>
          <w:rFonts w:ascii="Times New Roman" w:hAnsi="Times New Roman"/>
          <w:bCs/>
          <w:sz w:val="24"/>
          <w:szCs w:val="24"/>
        </w:rPr>
      </w:pPr>
      <w:r w:rsidRPr="00FC3E2C">
        <w:rPr>
          <w:rFonts w:ascii="Times New Roman" w:hAnsi="Times New Roman"/>
          <w:b/>
          <w:bCs/>
          <w:sz w:val="24"/>
          <w:szCs w:val="24"/>
        </w:rPr>
        <w:t>Épületszélesség</w:t>
      </w:r>
      <w:r w:rsidRPr="00FC3E2C">
        <w:rPr>
          <w:rFonts w:ascii="Times New Roman" w:hAnsi="Times New Roman"/>
          <w:bCs/>
          <w:sz w:val="24"/>
          <w:szCs w:val="24"/>
        </w:rPr>
        <w:t xml:space="preserve">: Az épület rövidebbik homlokzatának szélessége. Az utcai homlokvonal esetében a homlokzat szélességéhez hozzá kell számítani azokat az oldalirányú épületkiugrásokat is, amelyeket az utcai homlokvonal oldalkert felé eső sarokpontján, annak síkjára állított 45 fokos egyenes érint. </w:t>
      </w:r>
    </w:p>
    <w:p w:rsidR="00C3160E" w:rsidRPr="007923EA" w:rsidRDefault="00C3160E" w:rsidP="00A43F1E">
      <w:pPr>
        <w:pStyle w:val="ListParagraph"/>
        <w:tabs>
          <w:tab w:val="left" w:pos="6430"/>
        </w:tabs>
        <w:ind w:left="1004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3160E" w:rsidRDefault="00C3160E" w:rsidP="002D4CA0">
      <w:pPr>
        <w:pStyle w:val="ListParagraph"/>
        <w:numPr>
          <w:ilvl w:val="0"/>
          <w:numId w:val="25"/>
        </w:numPr>
        <w:tabs>
          <w:tab w:val="left" w:pos="643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154A9">
        <w:rPr>
          <w:rFonts w:ascii="Times New Roman" w:hAnsi="Times New Roman"/>
          <w:b/>
          <w:bCs/>
          <w:color w:val="000000"/>
          <w:sz w:val="24"/>
          <w:szCs w:val="24"/>
        </w:rPr>
        <w:t xml:space="preserve">Harmónia és egyensúly: </w:t>
      </w:r>
      <w:r w:rsidRPr="00D154A9">
        <w:rPr>
          <w:rFonts w:ascii="Times New Roman" w:hAnsi="Times New Roman"/>
          <w:bCs/>
          <w:color w:val="000000"/>
          <w:sz w:val="24"/>
          <w:szCs w:val="24"/>
        </w:rPr>
        <w:t>a részek egybetartozásának érzését keltő látványtulajdonság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C3160E" w:rsidRPr="00D154A9" w:rsidRDefault="00C3160E" w:rsidP="00FC3E2C">
      <w:pPr>
        <w:pStyle w:val="ListParagraph"/>
        <w:tabs>
          <w:tab w:val="left" w:pos="6430"/>
        </w:tabs>
        <w:ind w:left="1004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3160E" w:rsidRDefault="00C3160E" w:rsidP="002D4CA0">
      <w:pPr>
        <w:pStyle w:val="ListParagraph"/>
        <w:numPr>
          <w:ilvl w:val="0"/>
          <w:numId w:val="25"/>
        </w:numPr>
        <w:tabs>
          <w:tab w:val="left" w:pos="643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923EA">
        <w:rPr>
          <w:rFonts w:ascii="Times New Roman" w:hAnsi="Times New Roman"/>
          <w:b/>
          <w:bCs/>
          <w:color w:val="000000"/>
          <w:sz w:val="24"/>
          <w:szCs w:val="24"/>
        </w:rPr>
        <w:t xml:space="preserve">Információs vagy más célú berendezés: </w:t>
      </w:r>
      <w:r w:rsidRPr="007923EA">
        <w:rPr>
          <w:rFonts w:ascii="Times New Roman" w:hAnsi="Times New Roman"/>
          <w:bCs/>
          <w:color w:val="000000"/>
          <w:sz w:val="24"/>
          <w:szCs w:val="24"/>
        </w:rPr>
        <w:t>az önkormányzat hirdető berendezései és a közösségi tájékoztató információs rendszer elemei, melynek mérete legfeljebb 11 m2, és melynek reklám céljára szolgáló felületének legfeljebb kétharmadán tehető közzé reklám, illetve helyezhető el reklámhordozó, reklámhordozót tartó berendezés.</w:t>
      </w:r>
    </w:p>
    <w:p w:rsidR="00C3160E" w:rsidRPr="004D2496" w:rsidRDefault="00C3160E" w:rsidP="004D2496">
      <w:pPr>
        <w:pStyle w:val="ListParagraph"/>
        <w:rPr>
          <w:rFonts w:ascii="Times New Roman" w:hAnsi="Times New Roman"/>
          <w:bCs/>
          <w:color w:val="000000"/>
          <w:sz w:val="24"/>
          <w:szCs w:val="24"/>
        </w:rPr>
      </w:pPr>
    </w:p>
    <w:p w:rsidR="00C3160E" w:rsidRPr="000F2F21" w:rsidRDefault="00C3160E" w:rsidP="002D4CA0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F2F21">
        <w:rPr>
          <w:rFonts w:ascii="Times New Roman" w:hAnsi="Times New Roman"/>
          <w:b/>
          <w:bCs/>
          <w:color w:val="000000"/>
          <w:sz w:val="24"/>
          <w:szCs w:val="24"/>
        </w:rPr>
        <w:t xml:space="preserve">Karám: </w:t>
      </w:r>
      <w:r w:rsidRPr="000F2F21">
        <w:rPr>
          <w:rFonts w:ascii="Times New Roman" w:hAnsi="Times New Roman"/>
          <w:bCs/>
          <w:color w:val="000000"/>
          <w:sz w:val="24"/>
          <w:szCs w:val="24"/>
        </w:rPr>
        <w:t>Szabadon tartott állatok tartására és védelmére szolgáló, vesszővel vagy deszkával vagy egyéb faanyagból körbe kerített olyan kerítés, amelynél a tömör felületek aránya a kerítés teljes felületének 30%-át nem haladja meg.</w:t>
      </w:r>
    </w:p>
    <w:p w:rsidR="00C3160E" w:rsidRPr="00282F8D" w:rsidRDefault="00C3160E" w:rsidP="00A43F1E">
      <w:pPr>
        <w:pStyle w:val="ListParagraph"/>
        <w:ind w:left="644"/>
        <w:rPr>
          <w:rFonts w:ascii="Times New Roman" w:hAnsi="Times New Roman"/>
          <w:bCs/>
          <w:color w:val="0070C0"/>
          <w:sz w:val="24"/>
          <w:szCs w:val="24"/>
        </w:rPr>
      </w:pPr>
    </w:p>
    <w:p w:rsidR="00C3160E" w:rsidRDefault="00C3160E" w:rsidP="002D4CA0">
      <w:pPr>
        <w:pStyle w:val="ListParagraph"/>
        <w:numPr>
          <w:ilvl w:val="0"/>
          <w:numId w:val="25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7923EA">
        <w:rPr>
          <w:rFonts w:ascii="Times New Roman" w:hAnsi="Times New Roman"/>
          <w:b/>
          <w:bCs/>
          <w:color w:val="000000"/>
          <w:sz w:val="24"/>
          <w:szCs w:val="24"/>
        </w:rPr>
        <w:t xml:space="preserve">Óriásplakát: </w:t>
      </w:r>
      <w:r w:rsidRPr="007923EA">
        <w:rPr>
          <w:rFonts w:ascii="Times New Roman" w:hAnsi="Times New Roman"/>
          <w:bCs/>
          <w:color w:val="000000"/>
          <w:sz w:val="24"/>
          <w:szCs w:val="24"/>
        </w:rPr>
        <w:t>a DIN A0 méretet meghaladó méretű plakát.</w:t>
      </w:r>
    </w:p>
    <w:p w:rsidR="00C3160E" w:rsidRDefault="00C3160E" w:rsidP="00F60E59">
      <w:pPr>
        <w:pStyle w:val="ListParagraph"/>
        <w:ind w:left="1004"/>
        <w:rPr>
          <w:rFonts w:ascii="Times New Roman" w:hAnsi="Times New Roman"/>
          <w:bCs/>
          <w:color w:val="000000"/>
          <w:sz w:val="24"/>
          <w:szCs w:val="24"/>
        </w:rPr>
      </w:pPr>
    </w:p>
    <w:p w:rsidR="00C3160E" w:rsidRPr="000F2F21" w:rsidRDefault="00C3160E" w:rsidP="002D4CA0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F2F21">
        <w:rPr>
          <w:rFonts w:ascii="Times New Roman" w:hAnsi="Times New Roman"/>
          <w:b/>
          <w:bCs/>
          <w:color w:val="000000"/>
          <w:sz w:val="24"/>
          <w:szCs w:val="24"/>
        </w:rPr>
        <w:t>Terméskő</w:t>
      </w:r>
      <w:r w:rsidRPr="000F2F2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F2F21">
        <w:rPr>
          <w:rFonts w:ascii="Times New Roman" w:hAnsi="Times New Roman"/>
          <w:b/>
          <w:bCs/>
          <w:color w:val="000000"/>
          <w:sz w:val="24"/>
          <w:szCs w:val="24"/>
        </w:rPr>
        <w:t>támfal</w:t>
      </w:r>
      <w:r w:rsidRPr="000F2F21">
        <w:rPr>
          <w:rFonts w:ascii="Times New Roman" w:hAnsi="Times New Roman"/>
          <w:bCs/>
          <w:color w:val="000000"/>
          <w:sz w:val="24"/>
          <w:szCs w:val="24"/>
        </w:rPr>
        <w:t>: betonba vagy szárazon rakott válogatott kövekből összeállított önállóan állékony, látszó felületében háromdimenziós látványt nyújtó falszerkezet.</w:t>
      </w:r>
    </w:p>
    <w:p w:rsidR="00C3160E" w:rsidRPr="007923EA" w:rsidRDefault="00C3160E" w:rsidP="00A43F1E">
      <w:pPr>
        <w:pStyle w:val="ListParagraph"/>
        <w:rPr>
          <w:rFonts w:ascii="Times New Roman" w:hAnsi="Times New Roman"/>
          <w:bCs/>
          <w:color w:val="000000"/>
          <w:sz w:val="24"/>
          <w:szCs w:val="24"/>
        </w:rPr>
      </w:pPr>
    </w:p>
    <w:p w:rsidR="00C3160E" w:rsidRPr="000F2F21" w:rsidRDefault="00C3160E" w:rsidP="002D4CA0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F2F21">
        <w:rPr>
          <w:rFonts w:ascii="Times New Roman" w:hAnsi="Times New Roman"/>
          <w:b/>
          <w:bCs/>
          <w:color w:val="000000"/>
          <w:sz w:val="24"/>
          <w:szCs w:val="24"/>
        </w:rPr>
        <w:t xml:space="preserve">Terméskő borítású támfal: </w:t>
      </w:r>
      <w:r w:rsidRPr="000F2F21">
        <w:rPr>
          <w:rFonts w:ascii="Times New Roman" w:hAnsi="Times New Roman"/>
          <w:bCs/>
          <w:color w:val="000000"/>
          <w:sz w:val="24"/>
          <w:szCs w:val="24"/>
        </w:rPr>
        <w:t>Tégla vagy egyéb falazó elemekből épített önállóan is állékony szerkezet utólagosan ragasztott burkolata, mely természetes terméskövekből, méretre vágva úgy készül, hogy a látszó terméskő felületeknél a terméskő kétdimenziós látványt nyújtó alkalmazása nem megengedett.</w:t>
      </w:r>
    </w:p>
    <w:p w:rsidR="00C3160E" w:rsidRPr="00C6386E" w:rsidRDefault="00C3160E" w:rsidP="00C6386E">
      <w:pPr>
        <w:pStyle w:val="ListParagraph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3160E" w:rsidRPr="007923EA" w:rsidRDefault="00C3160E" w:rsidP="002D4CA0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923EA">
        <w:rPr>
          <w:rFonts w:ascii="Times New Roman" w:hAnsi="Times New Roman"/>
          <w:b/>
          <w:bCs/>
          <w:color w:val="000000"/>
          <w:sz w:val="24"/>
          <w:szCs w:val="24"/>
        </w:rPr>
        <w:t>Tömör kerítés</w:t>
      </w:r>
      <w:r w:rsidRPr="007923EA">
        <w:rPr>
          <w:rFonts w:ascii="Times New Roman" w:hAnsi="Times New Roman"/>
          <w:bCs/>
          <w:color w:val="000000"/>
          <w:sz w:val="24"/>
          <w:szCs w:val="24"/>
        </w:rPr>
        <w:t>: Olyan kerítés, melynek a kerítés síkjára merőleges átláthatósága 80%-nál nagyobb mértékben korlátozott.</w:t>
      </w:r>
    </w:p>
    <w:p w:rsidR="00C3160E" w:rsidRPr="007923EA" w:rsidRDefault="00C3160E" w:rsidP="001C24F6">
      <w:pPr>
        <w:pStyle w:val="ListParagraph"/>
        <w:ind w:left="1004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3160E" w:rsidRDefault="00C3160E" w:rsidP="002D4CA0">
      <w:pPr>
        <w:pStyle w:val="ListParagraph"/>
        <w:numPr>
          <w:ilvl w:val="0"/>
          <w:numId w:val="25"/>
        </w:numPr>
        <w:tabs>
          <w:tab w:val="left" w:pos="643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923EA">
        <w:rPr>
          <w:rFonts w:ascii="Times New Roman" w:hAnsi="Times New Roman"/>
          <w:b/>
          <w:bCs/>
          <w:color w:val="000000"/>
          <w:sz w:val="24"/>
          <w:szCs w:val="24"/>
        </w:rPr>
        <w:t>Zárt kerítés:</w:t>
      </w:r>
      <w:r w:rsidRPr="007923EA">
        <w:rPr>
          <w:rFonts w:ascii="Times New Roman" w:hAnsi="Times New Roman"/>
          <w:bCs/>
          <w:color w:val="000000"/>
          <w:sz w:val="24"/>
          <w:szCs w:val="24"/>
        </w:rPr>
        <w:t xml:space="preserve"> A település területén történetileg kialakult kerítések kapubálványokkal, pillérekkel tagolt, tömör falazott kerítés (kő, tégla) deszka vagy kovácsoltvas kapukkal.</w:t>
      </w:r>
    </w:p>
    <w:p w:rsidR="00C3160E" w:rsidRPr="007A04D4" w:rsidRDefault="00C3160E" w:rsidP="007A04D4">
      <w:pPr>
        <w:pStyle w:val="ListParagraph"/>
        <w:rPr>
          <w:rFonts w:ascii="Times New Roman" w:hAnsi="Times New Roman"/>
          <w:bCs/>
          <w:color w:val="000000"/>
          <w:sz w:val="24"/>
          <w:szCs w:val="24"/>
        </w:rPr>
      </w:pPr>
    </w:p>
    <w:p w:rsidR="00C3160E" w:rsidRPr="007A04D4" w:rsidRDefault="00C3160E" w:rsidP="002D4CA0">
      <w:pPr>
        <w:pStyle w:val="ListParagraph"/>
        <w:numPr>
          <w:ilvl w:val="0"/>
          <w:numId w:val="25"/>
        </w:numPr>
        <w:tabs>
          <w:tab w:val="left" w:pos="6430"/>
        </w:tabs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7A04D4">
        <w:rPr>
          <w:rFonts w:ascii="Times New Roman" w:hAnsi="Times New Roman"/>
          <w:b/>
          <w:bCs/>
          <w:color w:val="FF0000"/>
          <w:sz w:val="24"/>
          <w:szCs w:val="24"/>
        </w:rPr>
        <w:t>Alátámasztó szakmai vélemény</w:t>
      </w:r>
      <w:r>
        <w:rPr>
          <w:rFonts w:ascii="Times New Roman" w:hAnsi="Times New Roman"/>
          <w:bCs/>
          <w:color w:val="FF0000"/>
          <w:sz w:val="24"/>
          <w:szCs w:val="24"/>
        </w:rPr>
        <w:t>: (építész, településmérnök, statikus, illetve műemléki szakmérnök végzettségű) személy, szervezetek, vagy azokat foglalkoztató szervezet által készített olyan szakvizsgálat, amely a védelem alatt álló épület, építmény vizsgálatát követően részletezi annak állagában, esztétikai megjelenésében, szerkezetében végbement folyamatokat, és annak eredményét, mely alapján a védelem oka már nem áll fenn.</w:t>
      </w:r>
    </w:p>
    <w:p w:rsidR="00C3160E" w:rsidRPr="00124B02" w:rsidRDefault="00C3160E" w:rsidP="00944376">
      <w:pPr>
        <w:tabs>
          <w:tab w:val="left" w:pos="6430"/>
        </w:tabs>
        <w:jc w:val="both"/>
        <w:rPr>
          <w:rFonts w:ascii="Times New Roman" w:hAnsi="Times New Roman"/>
          <w:bCs/>
          <w:color w:val="00B0F0"/>
          <w:sz w:val="24"/>
          <w:szCs w:val="24"/>
        </w:rPr>
      </w:pPr>
      <w:r w:rsidRPr="00124B02">
        <w:rPr>
          <w:rFonts w:ascii="Times New Roman" w:hAnsi="Times New Roman"/>
          <w:bCs/>
          <w:color w:val="00B0F0"/>
          <w:sz w:val="24"/>
          <w:szCs w:val="24"/>
        </w:rPr>
        <w:t>Módosítva a törvényességi felhívás 2. pontja alapján.</w:t>
      </w:r>
    </w:p>
    <w:p w:rsidR="00C3160E" w:rsidRPr="009C5F85" w:rsidRDefault="00C3160E" w:rsidP="009C5F85">
      <w:pPr>
        <w:pStyle w:val="ListParagraph"/>
        <w:rPr>
          <w:rFonts w:ascii="Times New Roman" w:hAnsi="Times New Roman"/>
          <w:bCs/>
          <w:color w:val="000000"/>
          <w:sz w:val="24"/>
          <w:szCs w:val="24"/>
        </w:rPr>
      </w:pPr>
    </w:p>
    <w:p w:rsidR="00C3160E" w:rsidRPr="007923EA" w:rsidRDefault="00C3160E" w:rsidP="00C92B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23EA">
        <w:rPr>
          <w:rFonts w:ascii="Times New Roman" w:hAnsi="Times New Roman"/>
          <w:b/>
          <w:i/>
          <w:sz w:val="24"/>
          <w:szCs w:val="24"/>
        </w:rPr>
        <w:t>II. FEJEZET</w:t>
      </w:r>
    </w:p>
    <w:p w:rsidR="00C3160E" w:rsidRPr="007923EA" w:rsidRDefault="00C3160E" w:rsidP="00C92B52">
      <w:pPr>
        <w:pStyle w:val="ListParagraph"/>
        <w:tabs>
          <w:tab w:val="left" w:pos="6430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7923EA">
        <w:rPr>
          <w:rFonts w:ascii="Times New Roman" w:hAnsi="Times New Roman"/>
          <w:b/>
          <w:i/>
          <w:sz w:val="24"/>
          <w:szCs w:val="24"/>
        </w:rPr>
        <w:t>A HELYI VÉDELEM</w:t>
      </w:r>
    </w:p>
    <w:p w:rsidR="00C3160E" w:rsidRPr="007923EA" w:rsidRDefault="00C3160E" w:rsidP="006B7806">
      <w:pPr>
        <w:pStyle w:val="ListParagraph"/>
        <w:tabs>
          <w:tab w:val="left" w:pos="6430"/>
        </w:tabs>
        <w:spacing w:after="0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3160E" w:rsidRPr="007923EA" w:rsidRDefault="00C3160E" w:rsidP="00AF2786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 w:rsidRPr="007923EA">
        <w:rPr>
          <w:rFonts w:ascii="Times New Roman" w:hAnsi="Times New Roman"/>
          <w:b/>
          <w:sz w:val="24"/>
          <w:szCs w:val="24"/>
        </w:rPr>
        <w:t>2. A helyi egyedi védelem feladata, általános szabályai, önkormányzati kötelezettségek</w:t>
      </w:r>
    </w:p>
    <w:p w:rsidR="00C3160E" w:rsidRPr="007923EA" w:rsidRDefault="00C3160E" w:rsidP="00A05C4F">
      <w:pPr>
        <w:pStyle w:val="BodyTextIndent"/>
        <w:tabs>
          <w:tab w:val="left" w:pos="709"/>
          <w:tab w:val="left" w:pos="1134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FC3E2C">
        <w:rPr>
          <w:rFonts w:ascii="Times New Roman" w:hAnsi="Times New Roman"/>
          <w:b/>
          <w:sz w:val="24"/>
          <w:szCs w:val="24"/>
        </w:rPr>
        <w:t xml:space="preserve">.§ </w:t>
      </w:r>
      <w:r w:rsidRPr="007923E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</w:t>
      </w:r>
      <w:r w:rsidRPr="007923EA">
        <w:rPr>
          <w:rFonts w:ascii="Times New Roman" w:hAnsi="Times New Roman"/>
          <w:sz w:val="24"/>
          <w:szCs w:val="24"/>
        </w:rPr>
        <w:t xml:space="preserve">) A helyi védelem feladata különösen: </w:t>
      </w:r>
    </w:p>
    <w:p w:rsidR="00C3160E" w:rsidRPr="007923EA" w:rsidRDefault="00C3160E" w:rsidP="00A05C4F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923EA">
        <w:rPr>
          <w:rFonts w:ascii="Times New Roman" w:hAnsi="Times New Roman"/>
          <w:sz w:val="24"/>
          <w:szCs w:val="24"/>
        </w:rPr>
        <w:t>a)</w:t>
      </w:r>
      <w:r w:rsidRPr="007923EA">
        <w:rPr>
          <w:rFonts w:ascii="Times New Roman" w:hAnsi="Times New Roman"/>
          <w:sz w:val="24"/>
          <w:szCs w:val="24"/>
        </w:rPr>
        <w:tab/>
        <w:t>a különleges oltalmat igénylő településszerkezeti, településképi, táji, építészeti, néprajzi, településtörténeti, régészeti, művészeti, ipartörténeti szempontból védelemre érdemes:</w:t>
      </w:r>
    </w:p>
    <w:p w:rsidR="00C3160E" w:rsidRPr="007923EA" w:rsidRDefault="00C3160E" w:rsidP="00A05C4F">
      <w:pPr>
        <w:tabs>
          <w:tab w:val="left" w:pos="709"/>
        </w:tabs>
        <w:suppressAutoHyphens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7923EA">
        <w:rPr>
          <w:rFonts w:ascii="Times New Roman" w:hAnsi="Times New Roman"/>
          <w:sz w:val="24"/>
          <w:szCs w:val="24"/>
        </w:rPr>
        <w:t>aa)</w:t>
      </w:r>
      <w:r w:rsidRPr="007923EA">
        <w:rPr>
          <w:rFonts w:ascii="Times New Roman" w:hAnsi="Times New Roman"/>
          <w:sz w:val="24"/>
          <w:szCs w:val="24"/>
        </w:rPr>
        <w:tab/>
        <w:t>településkarakter, településszerkezetek,</w:t>
      </w:r>
    </w:p>
    <w:p w:rsidR="00C3160E" w:rsidRPr="007923EA" w:rsidRDefault="00C3160E" w:rsidP="00A05C4F">
      <w:pPr>
        <w:tabs>
          <w:tab w:val="left" w:pos="709"/>
        </w:tabs>
        <w:suppressAutoHyphens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7923EA">
        <w:rPr>
          <w:rFonts w:ascii="Times New Roman" w:hAnsi="Times New Roman"/>
          <w:sz w:val="24"/>
          <w:szCs w:val="24"/>
        </w:rPr>
        <w:t>ab)</w:t>
      </w:r>
      <w:r w:rsidRPr="007923EA">
        <w:rPr>
          <w:rFonts w:ascii="Times New Roman" w:hAnsi="Times New Roman"/>
          <w:sz w:val="24"/>
          <w:szCs w:val="24"/>
        </w:rPr>
        <w:tab/>
        <w:t>épületegyüttesek, épületek és épületrészek, építmények, építményhez tartozó földrészlet és annak jellegzetes növényzete,</w:t>
      </w:r>
    </w:p>
    <w:p w:rsidR="00C3160E" w:rsidRPr="007923EA" w:rsidRDefault="00C3160E" w:rsidP="00A05C4F">
      <w:pPr>
        <w:tabs>
          <w:tab w:val="left" w:pos="709"/>
        </w:tabs>
        <w:suppressAutoHyphens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7923EA">
        <w:rPr>
          <w:rFonts w:ascii="Times New Roman" w:hAnsi="Times New Roman"/>
          <w:sz w:val="24"/>
          <w:szCs w:val="24"/>
        </w:rPr>
        <w:t>ac)</w:t>
      </w:r>
      <w:r w:rsidRPr="007923EA">
        <w:rPr>
          <w:rFonts w:ascii="Times New Roman" w:hAnsi="Times New Roman"/>
          <w:sz w:val="24"/>
          <w:szCs w:val="24"/>
        </w:rPr>
        <w:tab/>
        <w:t xml:space="preserve">településkép, utcaképek és látványok, </w:t>
      </w:r>
    </w:p>
    <w:p w:rsidR="00C3160E" w:rsidRPr="007923EA" w:rsidRDefault="00C3160E" w:rsidP="00A05C4F">
      <w:pPr>
        <w:tabs>
          <w:tab w:val="left" w:pos="709"/>
        </w:tabs>
        <w:suppressAutoHyphens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7923EA">
        <w:rPr>
          <w:rFonts w:ascii="Times New Roman" w:hAnsi="Times New Roman"/>
          <w:sz w:val="24"/>
          <w:szCs w:val="24"/>
        </w:rPr>
        <w:t>ad)</w:t>
      </w:r>
      <w:r w:rsidRPr="007923EA">
        <w:rPr>
          <w:rFonts w:ascii="Times New Roman" w:hAnsi="Times New Roman"/>
          <w:sz w:val="24"/>
          <w:szCs w:val="24"/>
        </w:rPr>
        <w:tab/>
        <w:t xml:space="preserve">műtárgyak, szobrok, emlékművek, síremlékek, utcabútorok, </w:t>
      </w:r>
    </w:p>
    <w:p w:rsidR="00C3160E" w:rsidRPr="007923EA" w:rsidRDefault="00C3160E" w:rsidP="00A05C4F">
      <w:pPr>
        <w:suppressAutoHyphens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7923EA">
        <w:rPr>
          <w:rFonts w:ascii="Times New Roman" w:hAnsi="Times New Roman"/>
          <w:sz w:val="24"/>
          <w:szCs w:val="24"/>
        </w:rPr>
        <w:t>továbbiakban együtt védett értékek – körének számbavétele és meghatározása, nyilvántartása, dokumentálása, megőrzése, megőriztetése és a lakossággal történő megismertetése.</w:t>
      </w:r>
    </w:p>
    <w:p w:rsidR="00C3160E" w:rsidRPr="007923EA" w:rsidRDefault="00C3160E" w:rsidP="00A05C4F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923EA">
        <w:rPr>
          <w:rFonts w:ascii="Times New Roman" w:hAnsi="Times New Roman"/>
          <w:sz w:val="24"/>
          <w:szCs w:val="24"/>
        </w:rPr>
        <w:t>b)</w:t>
      </w:r>
      <w:r w:rsidRPr="007923EA">
        <w:rPr>
          <w:rFonts w:ascii="Times New Roman" w:hAnsi="Times New Roman"/>
          <w:sz w:val="24"/>
          <w:szCs w:val="24"/>
        </w:rPr>
        <w:tab/>
        <w:t xml:space="preserve">a védett értékek károsodásának megelőzése, fenntartásuk, illetve megújulásuk elősegítése. </w:t>
      </w:r>
    </w:p>
    <w:p w:rsidR="00C3160E" w:rsidRPr="007923EA" w:rsidRDefault="00C3160E" w:rsidP="00A05C4F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3160E" w:rsidRDefault="00C3160E" w:rsidP="00A05C4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3E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Pr="007923EA">
        <w:rPr>
          <w:rFonts w:ascii="Times New Roman" w:hAnsi="Times New Roman"/>
          <w:sz w:val="24"/>
          <w:szCs w:val="24"/>
        </w:rPr>
        <w:t>) A</w:t>
      </w:r>
      <w:r>
        <w:rPr>
          <w:rFonts w:ascii="Times New Roman" w:hAnsi="Times New Roman"/>
          <w:sz w:val="24"/>
          <w:szCs w:val="24"/>
        </w:rPr>
        <w:t xml:space="preserve"> helyi védelmi</w:t>
      </w:r>
      <w:r w:rsidRPr="007923EA">
        <w:rPr>
          <w:rFonts w:ascii="Times New Roman" w:hAnsi="Times New Roman"/>
          <w:sz w:val="24"/>
          <w:szCs w:val="24"/>
        </w:rPr>
        <w:t xml:space="preserve"> célok érvényesítése érdekében </w:t>
      </w:r>
      <w:r>
        <w:rPr>
          <w:rFonts w:ascii="Times New Roman" w:hAnsi="Times New Roman"/>
          <w:sz w:val="24"/>
          <w:szCs w:val="24"/>
        </w:rPr>
        <w:t>Olaszfalu</w:t>
      </w:r>
      <w:r w:rsidRPr="007923EA">
        <w:rPr>
          <w:rFonts w:ascii="Times New Roman" w:hAnsi="Times New Roman"/>
          <w:sz w:val="24"/>
          <w:szCs w:val="24"/>
        </w:rPr>
        <w:t xml:space="preserve"> Község Önkormányzatának Képviselő-testülete rendeletével a megóvandó épített </w:t>
      </w:r>
      <w:r>
        <w:rPr>
          <w:rFonts w:ascii="Times New Roman" w:hAnsi="Times New Roman"/>
          <w:sz w:val="24"/>
          <w:szCs w:val="24"/>
        </w:rPr>
        <w:t xml:space="preserve">egyedi és területi </w:t>
      </w:r>
      <w:r w:rsidRPr="007923EA">
        <w:rPr>
          <w:rFonts w:ascii="Times New Roman" w:hAnsi="Times New Roman"/>
          <w:sz w:val="24"/>
          <w:szCs w:val="24"/>
        </w:rPr>
        <w:t>értékeit helyi védelem alá helyezi. A helyi védelem alá helyezett értékek jegyzékét a rendelet 1. melléklete tartalmazza.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3160E" w:rsidRDefault="00C3160E" w:rsidP="00A05C4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160E" w:rsidRPr="007923EA" w:rsidRDefault="00C3160E" w:rsidP="00A05C4F">
      <w:pPr>
        <w:pStyle w:val="ListParagraph"/>
        <w:tabs>
          <w:tab w:val="left" w:pos="643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923E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</w:t>
      </w:r>
      <w:r w:rsidRPr="007923EA">
        <w:rPr>
          <w:rFonts w:ascii="Times New Roman" w:hAnsi="Times New Roman"/>
          <w:sz w:val="24"/>
          <w:szCs w:val="24"/>
        </w:rPr>
        <w:t>) Tilos a helyi védett építészeti örökség elemeinek veszélyeztetése, megrongálása, megsemmisítése.</w:t>
      </w:r>
    </w:p>
    <w:p w:rsidR="00C3160E" w:rsidRPr="007923EA" w:rsidRDefault="00C3160E" w:rsidP="00A05C4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160E" w:rsidRPr="007923EA" w:rsidRDefault="00C3160E" w:rsidP="00A05C4F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FC3E2C">
        <w:rPr>
          <w:rFonts w:ascii="Times New Roman" w:hAnsi="Times New Roman"/>
          <w:b/>
          <w:sz w:val="24"/>
          <w:szCs w:val="24"/>
        </w:rPr>
        <w:t xml:space="preserve">.§ </w:t>
      </w:r>
      <w:r w:rsidRPr="007923E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</w:t>
      </w:r>
      <w:r w:rsidRPr="007923EA">
        <w:rPr>
          <w:rFonts w:ascii="Times New Roman" w:hAnsi="Times New Roman"/>
          <w:sz w:val="24"/>
          <w:szCs w:val="24"/>
        </w:rPr>
        <w:t xml:space="preserve">) A helyi védelem alá helyezést, illetve annak megszüntetését bármely természetes, jogi személy, jogi személyiség nélküli szervezet vagy hivatalból az önkormányzat kezdeményezheti, továbbá a településrendezési terv keretében készített örökségvédelmi hatástanulmány is javaslatot tehet. </w:t>
      </w:r>
    </w:p>
    <w:p w:rsidR="00C3160E" w:rsidRPr="007923EA" w:rsidRDefault="00C3160E" w:rsidP="00A05C4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160E" w:rsidRPr="007923EA" w:rsidRDefault="00C3160E" w:rsidP="00A05C4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3E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Pr="007923EA">
        <w:rPr>
          <w:rFonts w:ascii="Times New Roman" w:hAnsi="Times New Roman"/>
          <w:sz w:val="24"/>
          <w:szCs w:val="24"/>
        </w:rPr>
        <w:t xml:space="preserve">) A védelemre vonatkozó kezdeményezésnek tartalmaznia kell: </w:t>
      </w:r>
    </w:p>
    <w:p w:rsidR="00C3160E" w:rsidRPr="007923EA" w:rsidRDefault="00C3160E" w:rsidP="00A05C4F">
      <w:pPr>
        <w:numPr>
          <w:ilvl w:val="0"/>
          <w:numId w:val="6"/>
        </w:numPr>
        <w:tabs>
          <w:tab w:val="clear" w:pos="2060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923EA">
        <w:rPr>
          <w:rFonts w:ascii="Times New Roman" w:hAnsi="Times New Roman"/>
          <w:sz w:val="24"/>
          <w:szCs w:val="24"/>
        </w:rPr>
        <w:t xml:space="preserve">a védendő érték/terület megnevezését, szükség esetén körülhatárolását, </w:t>
      </w:r>
    </w:p>
    <w:p w:rsidR="00C3160E" w:rsidRPr="007923EA" w:rsidRDefault="00C3160E" w:rsidP="00A05C4F">
      <w:pPr>
        <w:numPr>
          <w:ilvl w:val="0"/>
          <w:numId w:val="6"/>
        </w:numPr>
        <w:tabs>
          <w:tab w:val="clear" w:pos="2060"/>
          <w:tab w:val="num" w:pos="709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923EA">
        <w:rPr>
          <w:rFonts w:ascii="Times New Roman" w:hAnsi="Times New Roman"/>
          <w:sz w:val="24"/>
          <w:szCs w:val="24"/>
        </w:rPr>
        <w:t>azonosító adatokat (területhatár, utca, házszám, helyrajzi szám, épület-, illetve telekrész, emelet, ajtó),</w:t>
      </w:r>
    </w:p>
    <w:p w:rsidR="00C3160E" w:rsidRPr="007923EA" w:rsidRDefault="00C3160E" w:rsidP="00A05C4F">
      <w:pPr>
        <w:numPr>
          <w:ilvl w:val="0"/>
          <w:numId w:val="6"/>
        </w:numPr>
        <w:tabs>
          <w:tab w:val="clear" w:pos="2060"/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923EA">
        <w:rPr>
          <w:rFonts w:ascii="Times New Roman" w:hAnsi="Times New Roman"/>
          <w:sz w:val="24"/>
          <w:szCs w:val="24"/>
        </w:rPr>
        <w:t>a védelem indoklását</w:t>
      </w:r>
    </w:p>
    <w:p w:rsidR="00C3160E" w:rsidRPr="000211AA" w:rsidRDefault="00C3160E" w:rsidP="00A05C4F">
      <w:pPr>
        <w:numPr>
          <w:ilvl w:val="0"/>
          <w:numId w:val="6"/>
        </w:numPr>
        <w:tabs>
          <w:tab w:val="clear" w:pos="2060"/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0211AA">
        <w:rPr>
          <w:rFonts w:ascii="Times New Roman" w:hAnsi="Times New Roman"/>
          <w:strike/>
          <w:color w:val="FF0000"/>
          <w:sz w:val="24"/>
          <w:szCs w:val="24"/>
        </w:rPr>
        <w:t>értékvizsgálatot.</w:t>
      </w:r>
    </w:p>
    <w:p w:rsidR="00C3160E" w:rsidRPr="00534D30" w:rsidRDefault="00C3160E" w:rsidP="000211AA">
      <w:pPr>
        <w:tabs>
          <w:tab w:val="left" w:pos="6430"/>
        </w:tabs>
        <w:spacing w:after="0"/>
        <w:jc w:val="both"/>
        <w:rPr>
          <w:rFonts w:ascii="Times New Roman" w:hAnsi="Times New Roman"/>
          <w:color w:val="00B0F0"/>
          <w:sz w:val="24"/>
          <w:szCs w:val="24"/>
        </w:rPr>
      </w:pPr>
      <w:r w:rsidRPr="00534D30">
        <w:rPr>
          <w:rFonts w:ascii="Times New Roman" w:hAnsi="Times New Roman"/>
          <w:color w:val="00B0F0"/>
          <w:sz w:val="24"/>
          <w:szCs w:val="24"/>
        </w:rPr>
        <w:t>Hatályát v</w:t>
      </w:r>
      <w:r>
        <w:rPr>
          <w:rFonts w:ascii="Times New Roman" w:hAnsi="Times New Roman"/>
          <w:color w:val="00B0F0"/>
          <w:sz w:val="24"/>
          <w:szCs w:val="24"/>
        </w:rPr>
        <w:t>eszti a törvényességi felhívás 1</w:t>
      </w:r>
      <w:r w:rsidRPr="00534D30">
        <w:rPr>
          <w:rFonts w:ascii="Times New Roman" w:hAnsi="Times New Roman"/>
          <w:color w:val="00B0F0"/>
          <w:sz w:val="24"/>
          <w:szCs w:val="24"/>
        </w:rPr>
        <w:t>. pontja alapján.</w:t>
      </w:r>
    </w:p>
    <w:p w:rsidR="00C3160E" w:rsidRPr="007923EA" w:rsidRDefault="00C3160E" w:rsidP="00A05C4F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3160E" w:rsidRPr="007923EA" w:rsidRDefault="00C3160E" w:rsidP="00A05C4F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3E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</w:t>
      </w:r>
      <w:r w:rsidRPr="007923EA">
        <w:rPr>
          <w:rFonts w:ascii="Times New Roman" w:hAnsi="Times New Roman"/>
          <w:sz w:val="24"/>
          <w:szCs w:val="24"/>
        </w:rPr>
        <w:t>)</w:t>
      </w:r>
      <w:r w:rsidRPr="007923EA">
        <w:rPr>
          <w:rFonts w:ascii="Times New Roman" w:hAnsi="Times New Roman"/>
          <w:sz w:val="24"/>
          <w:szCs w:val="24"/>
        </w:rPr>
        <w:tab/>
        <w:t xml:space="preserve"> A védelem megszüntetésére vonatkozó kezdeményezésnek tartalmaznia kell: </w:t>
      </w:r>
    </w:p>
    <w:p w:rsidR="00C3160E" w:rsidRPr="007923EA" w:rsidRDefault="00C3160E" w:rsidP="00A05C4F">
      <w:pPr>
        <w:numPr>
          <w:ilvl w:val="0"/>
          <w:numId w:val="7"/>
        </w:numPr>
        <w:tabs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923EA">
        <w:rPr>
          <w:rFonts w:ascii="Times New Roman" w:hAnsi="Times New Roman"/>
          <w:sz w:val="24"/>
          <w:szCs w:val="24"/>
        </w:rPr>
        <w:t xml:space="preserve">a védelem alól törlendő érték/terület megnevezését, szükség esetén körülhatárolását, </w:t>
      </w:r>
    </w:p>
    <w:p w:rsidR="00C3160E" w:rsidRPr="007923EA" w:rsidRDefault="00C3160E" w:rsidP="00A05C4F">
      <w:pPr>
        <w:numPr>
          <w:ilvl w:val="0"/>
          <w:numId w:val="7"/>
        </w:numPr>
        <w:tabs>
          <w:tab w:val="num" w:pos="709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923EA">
        <w:rPr>
          <w:rFonts w:ascii="Times New Roman" w:hAnsi="Times New Roman"/>
          <w:sz w:val="24"/>
          <w:szCs w:val="24"/>
        </w:rPr>
        <w:t>azonosító adatokat (területhatár, utca, házszám, helyrajzi szám, épület-, illetve telekrész, emelet, ajtó),</w:t>
      </w:r>
    </w:p>
    <w:p w:rsidR="00C3160E" w:rsidRPr="007923EA" w:rsidRDefault="00C3160E" w:rsidP="00A05C4F">
      <w:pPr>
        <w:numPr>
          <w:ilvl w:val="0"/>
          <w:numId w:val="7"/>
        </w:numPr>
        <w:tabs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923EA">
        <w:rPr>
          <w:rFonts w:ascii="Times New Roman" w:hAnsi="Times New Roman"/>
          <w:sz w:val="24"/>
          <w:szCs w:val="24"/>
        </w:rPr>
        <w:t>a védelem megszüntetésének okait,</w:t>
      </w:r>
    </w:p>
    <w:p w:rsidR="00C3160E" w:rsidRPr="00944376" w:rsidRDefault="00C3160E" w:rsidP="00A05C4F">
      <w:pPr>
        <w:numPr>
          <w:ilvl w:val="0"/>
          <w:numId w:val="7"/>
        </w:numPr>
        <w:tabs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44376">
        <w:rPr>
          <w:rFonts w:ascii="Times New Roman" w:hAnsi="Times New Roman"/>
          <w:sz w:val="24"/>
          <w:szCs w:val="24"/>
        </w:rPr>
        <w:t>a védelem megszüntetését alátámasztó szakmai véleményt.</w:t>
      </w:r>
    </w:p>
    <w:p w:rsidR="00C3160E" w:rsidRPr="007923EA" w:rsidRDefault="00C3160E" w:rsidP="00A05C4F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3160E" w:rsidRPr="007923EA" w:rsidRDefault="00C3160E" w:rsidP="00A05C4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3E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4</w:t>
      </w:r>
      <w:r w:rsidRPr="007923EA">
        <w:rPr>
          <w:rFonts w:ascii="Times New Roman" w:hAnsi="Times New Roman"/>
          <w:sz w:val="24"/>
          <w:szCs w:val="24"/>
        </w:rPr>
        <w:t xml:space="preserve">) A védelem megszüntetésére akkor kerülhet sor, ha </w:t>
      </w:r>
    </w:p>
    <w:p w:rsidR="00C3160E" w:rsidRPr="007923EA" w:rsidRDefault="00C3160E" w:rsidP="00A05C4F">
      <w:pPr>
        <w:numPr>
          <w:ilvl w:val="0"/>
          <w:numId w:val="8"/>
        </w:numPr>
        <w:tabs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923EA">
        <w:rPr>
          <w:rFonts w:ascii="Times New Roman" w:hAnsi="Times New Roman"/>
          <w:sz w:val="24"/>
          <w:szCs w:val="24"/>
        </w:rPr>
        <w:t>a védetté nyilvánított helyi érték megsemmisül;</w:t>
      </w:r>
    </w:p>
    <w:p w:rsidR="00C3160E" w:rsidRPr="007923EA" w:rsidRDefault="00C3160E" w:rsidP="00A05C4F">
      <w:pPr>
        <w:numPr>
          <w:ilvl w:val="0"/>
          <w:numId w:val="8"/>
        </w:numPr>
        <w:tabs>
          <w:tab w:val="num" w:pos="709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923EA">
        <w:rPr>
          <w:rFonts w:ascii="Times New Roman" w:hAnsi="Times New Roman"/>
          <w:sz w:val="24"/>
          <w:szCs w:val="24"/>
        </w:rPr>
        <w:t>a védett terület, érték a védelem alapját képező értékeit helyreállíthatatlanul elveszítette;</w:t>
      </w:r>
    </w:p>
    <w:p w:rsidR="00C3160E" w:rsidRPr="007923EA" w:rsidRDefault="00C3160E" w:rsidP="00A05C4F">
      <w:pPr>
        <w:numPr>
          <w:ilvl w:val="0"/>
          <w:numId w:val="8"/>
        </w:numPr>
        <w:tabs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923EA">
        <w:rPr>
          <w:rFonts w:ascii="Times New Roman" w:hAnsi="Times New Roman"/>
          <w:sz w:val="24"/>
          <w:szCs w:val="24"/>
        </w:rPr>
        <w:t>a védelem tárgya a védelemmel összefüggő szakmai ismérveknek már nem felel meg;</w:t>
      </w:r>
    </w:p>
    <w:p w:rsidR="00C3160E" w:rsidRPr="007923EA" w:rsidRDefault="00C3160E" w:rsidP="00A05C4F">
      <w:pPr>
        <w:numPr>
          <w:ilvl w:val="0"/>
          <w:numId w:val="8"/>
        </w:numPr>
        <w:tabs>
          <w:tab w:val="num" w:pos="709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923EA">
        <w:rPr>
          <w:rFonts w:ascii="Times New Roman" w:hAnsi="Times New Roman"/>
          <w:sz w:val="24"/>
          <w:szCs w:val="24"/>
        </w:rPr>
        <w:t xml:space="preserve">a védett érték magasabb védettséget kap. </w:t>
      </w:r>
      <w:r w:rsidRPr="000211AA">
        <w:rPr>
          <w:rFonts w:ascii="Times New Roman" w:hAnsi="Times New Roman"/>
          <w:strike/>
          <w:color w:val="FF0000"/>
          <w:sz w:val="24"/>
          <w:szCs w:val="24"/>
        </w:rPr>
        <w:t>A helyi védelem az állami védelem hatályba lépésének napján külön intézkedés nélkül hatályát veszti.</w:t>
      </w:r>
    </w:p>
    <w:p w:rsidR="00C3160E" w:rsidRPr="000E372A" w:rsidRDefault="00C3160E" w:rsidP="000211AA">
      <w:pPr>
        <w:tabs>
          <w:tab w:val="left" w:pos="6430"/>
        </w:tabs>
        <w:spacing w:after="0"/>
        <w:jc w:val="both"/>
        <w:rPr>
          <w:rFonts w:ascii="Times New Roman" w:hAnsi="Times New Roman"/>
          <w:color w:val="00B0F0"/>
          <w:sz w:val="24"/>
          <w:szCs w:val="24"/>
        </w:rPr>
      </w:pPr>
      <w:r w:rsidRPr="000E372A">
        <w:rPr>
          <w:rFonts w:ascii="Times New Roman" w:hAnsi="Times New Roman"/>
          <w:color w:val="00B0F0"/>
          <w:sz w:val="24"/>
          <w:szCs w:val="24"/>
        </w:rPr>
        <w:t>Módo</w:t>
      </w:r>
      <w:r>
        <w:rPr>
          <w:rFonts w:ascii="Times New Roman" w:hAnsi="Times New Roman"/>
          <w:color w:val="00B0F0"/>
          <w:sz w:val="24"/>
          <w:szCs w:val="24"/>
        </w:rPr>
        <w:t>sítva a törvényességi felhívás 3</w:t>
      </w:r>
      <w:r w:rsidRPr="000E372A">
        <w:rPr>
          <w:rFonts w:ascii="Times New Roman" w:hAnsi="Times New Roman"/>
          <w:color w:val="00B0F0"/>
          <w:sz w:val="24"/>
          <w:szCs w:val="24"/>
        </w:rPr>
        <w:t>. pontja alapján.</w:t>
      </w:r>
    </w:p>
    <w:p w:rsidR="00C3160E" w:rsidRPr="007923EA" w:rsidRDefault="00C3160E" w:rsidP="00A05C4F">
      <w:pPr>
        <w:tabs>
          <w:tab w:val="left" w:pos="567"/>
          <w:tab w:val="left" w:pos="993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C3160E" w:rsidRPr="00FC3E2C" w:rsidRDefault="00C3160E" w:rsidP="00A05C4F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FC3E2C">
        <w:rPr>
          <w:rFonts w:ascii="Times New Roman" w:hAnsi="Times New Roman"/>
          <w:b/>
          <w:sz w:val="24"/>
          <w:szCs w:val="24"/>
        </w:rPr>
        <w:t xml:space="preserve">.§ </w:t>
      </w:r>
      <w:r w:rsidRPr="00FC3E2C">
        <w:rPr>
          <w:rFonts w:ascii="Times New Roman" w:hAnsi="Times New Roman"/>
          <w:sz w:val="24"/>
          <w:szCs w:val="24"/>
        </w:rPr>
        <w:t>(1)</w:t>
      </w:r>
      <w:r w:rsidRPr="00FC3E2C">
        <w:rPr>
          <w:rFonts w:ascii="Times New Roman" w:hAnsi="Times New Roman"/>
          <w:sz w:val="24"/>
          <w:szCs w:val="24"/>
        </w:rPr>
        <w:tab/>
        <w:t xml:space="preserve">A helyi védelem elrendelése, védelem megszüntetésével kapcsolatos döntés előkészítéséről a </w:t>
      </w:r>
      <w:r>
        <w:rPr>
          <w:rFonts w:ascii="Times New Roman" w:hAnsi="Times New Roman"/>
          <w:sz w:val="24"/>
          <w:szCs w:val="24"/>
        </w:rPr>
        <w:t>feladattal megbízott önkormányzati szakember</w:t>
      </w:r>
      <w:r w:rsidRPr="00FC3E2C">
        <w:rPr>
          <w:rFonts w:ascii="Times New Roman" w:hAnsi="Times New Roman"/>
          <w:sz w:val="24"/>
          <w:szCs w:val="24"/>
        </w:rPr>
        <w:t xml:space="preserve"> gondoskodik. </w:t>
      </w:r>
    </w:p>
    <w:p w:rsidR="00C3160E" w:rsidRPr="007923EA" w:rsidRDefault="00C3160E" w:rsidP="00A05C4F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160E" w:rsidRPr="007923EA" w:rsidRDefault="00C3160E" w:rsidP="00A05C4F">
      <w:pPr>
        <w:pStyle w:val="ListParagraph"/>
        <w:numPr>
          <w:ilvl w:val="0"/>
          <w:numId w:val="31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923EA">
        <w:rPr>
          <w:rFonts w:ascii="Times New Roman" w:hAnsi="Times New Roman"/>
          <w:sz w:val="24"/>
          <w:szCs w:val="24"/>
        </w:rPr>
        <w:t>A döntés előkészítése során - a Képviselő-testületi döntés segítéséhez - beszerezhető még az érdekeltek érintett ingatlanok tulajdonosai, érintett helyi, szakmai, társadalmi szervek, egyesülések</w:t>
      </w:r>
      <w:r>
        <w:rPr>
          <w:rFonts w:ascii="Times New Roman" w:hAnsi="Times New Roman"/>
          <w:sz w:val="24"/>
          <w:szCs w:val="24"/>
        </w:rPr>
        <w:t xml:space="preserve"> – a továbbiakban érdekeltek - </w:t>
      </w:r>
      <w:r w:rsidRPr="007923EA">
        <w:rPr>
          <w:rFonts w:ascii="Times New Roman" w:hAnsi="Times New Roman"/>
          <w:sz w:val="24"/>
          <w:szCs w:val="24"/>
        </w:rPr>
        <w:t>álláspontja.</w:t>
      </w:r>
    </w:p>
    <w:p w:rsidR="00C3160E" w:rsidRPr="007923EA" w:rsidRDefault="00C3160E" w:rsidP="00A05C4F">
      <w:pPr>
        <w:pStyle w:val="ListParagraph"/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3160E" w:rsidRPr="007923EA" w:rsidRDefault="00C3160E" w:rsidP="00A05C4F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(3</w:t>
      </w:r>
      <w:r w:rsidRPr="007923EA">
        <w:rPr>
          <w:rFonts w:ascii="Times New Roman" w:hAnsi="Times New Roman"/>
          <w:color w:val="000000"/>
          <w:sz w:val="24"/>
          <w:szCs w:val="24"/>
        </w:rPr>
        <w:t>)</w:t>
      </w:r>
      <w:r w:rsidRPr="007923EA">
        <w:rPr>
          <w:rFonts w:ascii="Times New Roman" w:hAnsi="Times New Roman"/>
          <w:color w:val="000000"/>
          <w:sz w:val="24"/>
          <w:szCs w:val="24"/>
        </w:rPr>
        <w:tab/>
        <w:t>A helyi egyedi védelem alá helyezés, illetve annak megszüntetésére irányuló eljárás megindításáról az érdekelteket értesíteni kell.</w:t>
      </w:r>
    </w:p>
    <w:p w:rsidR="00C3160E" w:rsidRPr="007923EA" w:rsidRDefault="00C3160E" w:rsidP="00A05C4F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160E" w:rsidRPr="007923EA" w:rsidRDefault="00C3160E" w:rsidP="00A05C4F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23EA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7923EA">
        <w:rPr>
          <w:rFonts w:ascii="Times New Roman" w:hAnsi="Times New Roman"/>
          <w:color w:val="000000"/>
          <w:sz w:val="24"/>
          <w:szCs w:val="24"/>
        </w:rPr>
        <w:t>)</w:t>
      </w:r>
      <w:r w:rsidRPr="007923EA">
        <w:rPr>
          <w:rFonts w:ascii="Times New Roman" w:hAnsi="Times New Roman"/>
          <w:color w:val="000000"/>
          <w:sz w:val="24"/>
          <w:szCs w:val="24"/>
        </w:rPr>
        <w:tab/>
        <w:t xml:space="preserve">A kezdeményezéssel kapcsolatban az érdekeltek az értesítést követően 30 napon belül írásban észrevételt tehetnek. </w:t>
      </w:r>
    </w:p>
    <w:p w:rsidR="00C3160E" w:rsidRPr="007923EA" w:rsidRDefault="00C3160E" w:rsidP="00A05C4F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160E" w:rsidRPr="00FC3E2C" w:rsidRDefault="00C3160E" w:rsidP="00A05C4F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(5</w:t>
      </w:r>
      <w:r w:rsidRPr="00FC3E2C">
        <w:rPr>
          <w:rFonts w:ascii="Times New Roman" w:hAnsi="Times New Roman"/>
          <w:sz w:val="24"/>
          <w:szCs w:val="24"/>
        </w:rPr>
        <w:t>)</w:t>
      </w:r>
      <w:r w:rsidRPr="00FC3E2C">
        <w:rPr>
          <w:rFonts w:ascii="Times New Roman" w:hAnsi="Times New Roman"/>
          <w:sz w:val="24"/>
          <w:szCs w:val="24"/>
        </w:rPr>
        <w:tab/>
        <w:t>A kifüggesztés időtartama alatt a javaslat és az értékvizsgálat, védelem megszüntetését alátámasztó szakmai vélemény megtekintését a településen biztosítani kell.</w:t>
      </w:r>
    </w:p>
    <w:p w:rsidR="00C3160E" w:rsidRPr="007923EA" w:rsidRDefault="00C3160E" w:rsidP="00A05C4F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160E" w:rsidRPr="00FC3E2C" w:rsidRDefault="00C3160E" w:rsidP="00A05C4F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FC3E2C">
        <w:rPr>
          <w:rFonts w:ascii="Times New Roman" w:hAnsi="Times New Roman"/>
          <w:b/>
          <w:sz w:val="24"/>
          <w:szCs w:val="24"/>
        </w:rPr>
        <w:t xml:space="preserve">.§ </w:t>
      </w:r>
      <w:r w:rsidRPr="00FC3E2C">
        <w:rPr>
          <w:rFonts w:ascii="Times New Roman" w:hAnsi="Times New Roman"/>
          <w:sz w:val="24"/>
          <w:szCs w:val="24"/>
        </w:rPr>
        <w:t>(1)</w:t>
      </w:r>
      <w:r w:rsidRPr="00FC3E2C">
        <w:rPr>
          <w:rFonts w:ascii="Times New Roman" w:hAnsi="Times New Roman"/>
          <w:sz w:val="24"/>
          <w:szCs w:val="24"/>
        </w:rPr>
        <w:tab/>
        <w:t xml:space="preserve">A helyi egyedi védelem elrendeléséről és megszüntetéséről értesíteni kell: </w:t>
      </w:r>
    </w:p>
    <w:p w:rsidR="00C3160E" w:rsidRPr="00FC3E2C" w:rsidRDefault="00C3160E" w:rsidP="00A05C4F">
      <w:pPr>
        <w:numPr>
          <w:ilvl w:val="0"/>
          <w:numId w:val="10"/>
        </w:numPr>
        <w:tabs>
          <w:tab w:val="num" w:pos="709"/>
        </w:tabs>
        <w:suppressAutoHyphens/>
        <w:spacing w:after="0" w:line="240" w:lineRule="auto"/>
        <w:ind w:hanging="1739"/>
        <w:jc w:val="both"/>
        <w:rPr>
          <w:rFonts w:ascii="Times New Roman" w:hAnsi="Times New Roman"/>
          <w:strike/>
          <w:sz w:val="24"/>
          <w:szCs w:val="24"/>
        </w:rPr>
      </w:pPr>
      <w:r w:rsidRPr="00FC3E2C">
        <w:rPr>
          <w:rFonts w:ascii="Times New Roman" w:hAnsi="Times New Roman"/>
          <w:sz w:val="24"/>
          <w:szCs w:val="24"/>
        </w:rPr>
        <w:t>az érdekelteket,</w:t>
      </w:r>
    </w:p>
    <w:p w:rsidR="00C3160E" w:rsidRDefault="00C3160E" w:rsidP="00A05C4F">
      <w:pPr>
        <w:numPr>
          <w:ilvl w:val="0"/>
          <w:numId w:val="10"/>
        </w:numPr>
        <w:tabs>
          <w:tab w:val="num" w:pos="709"/>
        </w:tabs>
        <w:suppressAutoHyphens/>
        <w:spacing w:after="0" w:line="240" w:lineRule="auto"/>
        <w:ind w:hanging="1739"/>
        <w:jc w:val="both"/>
        <w:rPr>
          <w:rFonts w:ascii="Times New Roman" w:hAnsi="Times New Roman"/>
          <w:sz w:val="24"/>
          <w:szCs w:val="24"/>
        </w:rPr>
      </w:pPr>
      <w:r w:rsidRPr="00FC3E2C">
        <w:rPr>
          <w:rFonts w:ascii="Times New Roman" w:hAnsi="Times New Roman"/>
          <w:sz w:val="24"/>
          <w:szCs w:val="24"/>
        </w:rPr>
        <w:t>az illetékes építésügyi hatóságot</w:t>
      </w:r>
      <w:r>
        <w:rPr>
          <w:rFonts w:ascii="Times New Roman" w:hAnsi="Times New Roman"/>
          <w:sz w:val="24"/>
          <w:szCs w:val="24"/>
        </w:rPr>
        <w:t>,</w:t>
      </w:r>
    </w:p>
    <w:p w:rsidR="00C3160E" w:rsidRPr="00FC3E2C" w:rsidRDefault="00C3160E" w:rsidP="00A05C4F">
      <w:pPr>
        <w:numPr>
          <w:ilvl w:val="0"/>
          <w:numId w:val="10"/>
        </w:numPr>
        <w:tabs>
          <w:tab w:val="num" w:pos="709"/>
        </w:tabs>
        <w:suppressAutoHyphens/>
        <w:spacing w:after="0" w:line="240" w:lineRule="auto"/>
        <w:ind w:hanging="17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és intézkedni kell az </w:t>
      </w:r>
      <w:r w:rsidRPr="00FC3E2C">
        <w:rPr>
          <w:rFonts w:ascii="Times New Roman" w:hAnsi="Times New Roman"/>
          <w:sz w:val="24"/>
          <w:szCs w:val="24"/>
        </w:rPr>
        <w:t>illetékes Földhivatal</w:t>
      </w:r>
      <w:r>
        <w:rPr>
          <w:rFonts w:ascii="Times New Roman" w:hAnsi="Times New Roman"/>
          <w:sz w:val="24"/>
          <w:szCs w:val="24"/>
        </w:rPr>
        <w:t>nál a jogi jelleg feltüntetéséről.</w:t>
      </w:r>
    </w:p>
    <w:p w:rsidR="00C3160E" w:rsidRPr="007923EA" w:rsidRDefault="00C3160E" w:rsidP="00A05C4F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160E" w:rsidRDefault="00C3160E" w:rsidP="00A05C4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FC3E2C">
        <w:rPr>
          <w:rFonts w:ascii="Times New Roman" w:hAnsi="Times New Roman"/>
          <w:b/>
          <w:sz w:val="24"/>
          <w:szCs w:val="24"/>
        </w:rPr>
        <w:t xml:space="preserve">.§ </w:t>
      </w:r>
      <w:r w:rsidRPr="00FC3E2C">
        <w:rPr>
          <w:rFonts w:ascii="Times New Roman" w:hAnsi="Times New Roman"/>
          <w:sz w:val="24"/>
          <w:szCs w:val="24"/>
        </w:rPr>
        <w:t xml:space="preserve">(1) A védett épület, építmény minden alkotórészét – ideértve a hozzá tartozó kiegészítő, </w:t>
      </w:r>
      <w:r w:rsidRPr="007923EA">
        <w:rPr>
          <w:rFonts w:ascii="Times New Roman" w:hAnsi="Times New Roman"/>
          <w:sz w:val="24"/>
          <w:szCs w:val="24"/>
        </w:rPr>
        <w:t>külső és belső díszelemeket is, tovább</w:t>
      </w:r>
      <w:r>
        <w:rPr>
          <w:rFonts w:ascii="Times New Roman" w:hAnsi="Times New Roman"/>
          <w:sz w:val="24"/>
          <w:szCs w:val="24"/>
        </w:rPr>
        <w:t xml:space="preserve">á esetenként a használat módját, kivéve, ha csak egyes részei kerültek védetté nyilvánításra– védelem illeti.     </w:t>
      </w:r>
    </w:p>
    <w:p w:rsidR="00C3160E" w:rsidRDefault="00C3160E" w:rsidP="00A05C4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160E" w:rsidRPr="005B4BDE" w:rsidRDefault="00C3160E" w:rsidP="00A05C4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A helyi egyedi védelem alatt álló épületek esetén homlokzatvakolás, színezés, nyílászárócsere, tető felújítása és tetőtér beépítés során az eredeti épület anyaghasználatát, léptékét és formavilágát alkalmazó, vagy ahhoz alkalmazkodó építészeti megoldások alkalmazandók.        </w:t>
      </w:r>
    </w:p>
    <w:p w:rsidR="00C3160E" w:rsidRPr="005B4BDE" w:rsidRDefault="00C3160E" w:rsidP="00A05C4F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160E" w:rsidRPr="007923EA" w:rsidRDefault="00C3160E" w:rsidP="00A05C4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3E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</w:t>
      </w:r>
      <w:r w:rsidRPr="007923EA">
        <w:rPr>
          <w:rFonts w:ascii="Times New Roman" w:hAnsi="Times New Roman"/>
          <w:sz w:val="24"/>
          <w:szCs w:val="24"/>
        </w:rPr>
        <w:t>) A</w:t>
      </w:r>
      <w:r>
        <w:rPr>
          <w:rFonts w:ascii="Times New Roman" w:hAnsi="Times New Roman"/>
          <w:sz w:val="24"/>
          <w:szCs w:val="24"/>
        </w:rPr>
        <w:t>z általános</w:t>
      </w:r>
      <w:r w:rsidRPr="007923EA">
        <w:rPr>
          <w:rFonts w:ascii="Times New Roman" w:hAnsi="Times New Roman"/>
          <w:sz w:val="24"/>
          <w:szCs w:val="24"/>
        </w:rPr>
        <w:t xml:space="preserve"> helyi egyedi védelem alatt álló építmények helyreállításánál, átalakításánál és bővítésénél </w:t>
      </w:r>
    </w:p>
    <w:p w:rsidR="00C3160E" w:rsidRPr="007923EA" w:rsidRDefault="00C3160E" w:rsidP="00A05C4F">
      <w:pPr>
        <w:numPr>
          <w:ilvl w:val="1"/>
          <w:numId w:val="5"/>
        </w:numPr>
        <w:tabs>
          <w:tab w:val="left" w:pos="567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923EA">
        <w:rPr>
          <w:rFonts w:ascii="Times New Roman" w:hAnsi="Times New Roman"/>
          <w:sz w:val="24"/>
          <w:szCs w:val="24"/>
        </w:rPr>
        <w:t>az épület jellegzetes tömegét, tömegkapcsolatait eredeti formában és arányban kell fenntartani: bővítés esetén a meglévő és új épülettömegek arányai, formái és anyaghasználatai illeszkedjenek egymáshoz;</w:t>
      </w:r>
    </w:p>
    <w:p w:rsidR="00C3160E" w:rsidRPr="007923EA" w:rsidRDefault="00C3160E" w:rsidP="00A05C4F">
      <w:pPr>
        <w:numPr>
          <w:ilvl w:val="1"/>
          <w:numId w:val="5"/>
        </w:numPr>
        <w:tabs>
          <w:tab w:val="left" w:pos="567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923EA">
        <w:rPr>
          <w:rFonts w:ascii="Times New Roman" w:hAnsi="Times New Roman"/>
          <w:sz w:val="24"/>
          <w:szCs w:val="24"/>
        </w:rPr>
        <w:t>az épületnek a közterületről látható homlokzatán meg kell tartani, érintetlenül kell hagyni, illetve szükség esetén az eredeti állapotnak megfelelően vissza kell állítani:</w:t>
      </w:r>
    </w:p>
    <w:p w:rsidR="00C3160E" w:rsidRPr="007923EA" w:rsidRDefault="00C3160E" w:rsidP="00A05C4F">
      <w:pPr>
        <w:tabs>
          <w:tab w:val="left" w:pos="851"/>
        </w:tabs>
        <w:suppressAutoHyphens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7923EA">
        <w:rPr>
          <w:rFonts w:ascii="Times New Roman" w:hAnsi="Times New Roman"/>
          <w:sz w:val="24"/>
          <w:szCs w:val="24"/>
        </w:rPr>
        <w:t>ba)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23EA">
        <w:rPr>
          <w:rFonts w:ascii="Times New Roman" w:hAnsi="Times New Roman"/>
          <w:sz w:val="24"/>
          <w:szCs w:val="24"/>
        </w:rPr>
        <w:t>a homlokzat felületképzését;</w:t>
      </w:r>
    </w:p>
    <w:p w:rsidR="00C3160E" w:rsidRPr="007923EA" w:rsidRDefault="00C3160E" w:rsidP="00A05C4F">
      <w:pPr>
        <w:tabs>
          <w:tab w:val="left" w:pos="851"/>
        </w:tabs>
        <w:suppressAutoHyphens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7923EA">
        <w:rPr>
          <w:rFonts w:ascii="Times New Roman" w:hAnsi="Times New Roman"/>
          <w:sz w:val="24"/>
          <w:szCs w:val="24"/>
        </w:rPr>
        <w:t>bb)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23EA">
        <w:rPr>
          <w:rFonts w:ascii="Times New Roman" w:hAnsi="Times New Roman"/>
          <w:sz w:val="24"/>
          <w:szCs w:val="24"/>
        </w:rPr>
        <w:t>a homlokzat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23EA">
        <w:rPr>
          <w:rFonts w:ascii="Times New Roman" w:hAnsi="Times New Roman"/>
          <w:sz w:val="24"/>
          <w:szCs w:val="24"/>
        </w:rPr>
        <w:t>díszítő elemeit;</w:t>
      </w:r>
    </w:p>
    <w:p w:rsidR="00C3160E" w:rsidRPr="007923EA" w:rsidRDefault="00C3160E" w:rsidP="00A05C4F">
      <w:pPr>
        <w:tabs>
          <w:tab w:val="left" w:pos="851"/>
        </w:tabs>
        <w:suppressAutoHyphens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7923EA">
        <w:rPr>
          <w:rFonts w:ascii="Times New Roman" w:hAnsi="Times New Roman"/>
          <w:sz w:val="24"/>
          <w:szCs w:val="24"/>
        </w:rPr>
        <w:t>bc)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23EA">
        <w:rPr>
          <w:rFonts w:ascii="Times New Roman" w:hAnsi="Times New Roman"/>
          <w:sz w:val="24"/>
          <w:szCs w:val="24"/>
        </w:rPr>
        <w:t>a nyílászárók keretezését, azok jellegzetes szerkezet</w:t>
      </w:r>
      <w:r>
        <w:rPr>
          <w:rFonts w:ascii="Times New Roman" w:hAnsi="Times New Roman"/>
          <w:sz w:val="24"/>
          <w:szCs w:val="24"/>
        </w:rPr>
        <w:t>ét</w:t>
      </w:r>
      <w:r w:rsidRPr="007923EA">
        <w:rPr>
          <w:rFonts w:ascii="Times New Roman" w:hAnsi="Times New Roman"/>
          <w:sz w:val="24"/>
          <w:szCs w:val="24"/>
        </w:rPr>
        <w:t>, az ablakok osztását;</w:t>
      </w:r>
    </w:p>
    <w:p w:rsidR="00C3160E" w:rsidRPr="007923EA" w:rsidRDefault="00C3160E" w:rsidP="00A05C4F">
      <w:pPr>
        <w:tabs>
          <w:tab w:val="left" w:pos="851"/>
        </w:tabs>
        <w:suppressAutoHyphens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7923EA">
        <w:rPr>
          <w:rFonts w:ascii="Times New Roman" w:hAnsi="Times New Roman"/>
          <w:sz w:val="24"/>
          <w:szCs w:val="24"/>
        </w:rPr>
        <w:t>bd)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23EA">
        <w:rPr>
          <w:rFonts w:ascii="Times New Roman" w:hAnsi="Times New Roman"/>
          <w:sz w:val="24"/>
          <w:szCs w:val="24"/>
        </w:rPr>
        <w:t>a tornácok kialakítását;</w:t>
      </w:r>
    </w:p>
    <w:p w:rsidR="00C3160E" w:rsidRPr="007923EA" w:rsidRDefault="00C3160E" w:rsidP="00A05C4F">
      <w:pPr>
        <w:tabs>
          <w:tab w:val="left" w:pos="851"/>
        </w:tabs>
        <w:suppressAutoHyphens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7923EA">
        <w:rPr>
          <w:rFonts w:ascii="Times New Roman" w:hAnsi="Times New Roman"/>
          <w:sz w:val="24"/>
          <w:szCs w:val="24"/>
        </w:rPr>
        <w:t>be)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23EA">
        <w:rPr>
          <w:rFonts w:ascii="Times New Roman" w:hAnsi="Times New Roman"/>
          <w:sz w:val="24"/>
          <w:szCs w:val="24"/>
        </w:rPr>
        <w:t>a lábazatot, a lábazati párkányt;</w:t>
      </w:r>
    </w:p>
    <w:p w:rsidR="00C3160E" w:rsidRPr="007923EA" w:rsidRDefault="00C3160E" w:rsidP="00A05C4F">
      <w:pPr>
        <w:numPr>
          <w:ilvl w:val="1"/>
          <w:numId w:val="5"/>
        </w:numPr>
        <w:tabs>
          <w:tab w:val="left" w:pos="567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923EA">
        <w:rPr>
          <w:rFonts w:ascii="Times New Roman" w:hAnsi="Times New Roman"/>
          <w:sz w:val="24"/>
          <w:szCs w:val="24"/>
        </w:rPr>
        <w:t>az alaprajzi elrendezés – különösen a fő tartószerkezetek, főfalak, belső elrendezés elemei -, valamint a meghatározó építészeti részletek és szerkezetek megőrzendők;</w:t>
      </w:r>
    </w:p>
    <w:p w:rsidR="00C3160E" w:rsidRPr="007923EA" w:rsidRDefault="00C3160E" w:rsidP="00A05C4F">
      <w:pPr>
        <w:numPr>
          <w:ilvl w:val="1"/>
          <w:numId w:val="5"/>
        </w:numPr>
        <w:tabs>
          <w:tab w:val="left" w:pos="567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923EA">
        <w:rPr>
          <w:rFonts w:ascii="Times New Roman" w:hAnsi="Times New Roman"/>
          <w:sz w:val="24"/>
          <w:szCs w:val="24"/>
        </w:rPr>
        <w:t xml:space="preserve">új parapet-konvektor vagy klímaberendezés, parabolaantenna közterületről is látható egysége nem helyezhető el. </w:t>
      </w:r>
    </w:p>
    <w:p w:rsidR="00C3160E" w:rsidRPr="00B43509" w:rsidRDefault="00C3160E" w:rsidP="00A05C4F">
      <w:pPr>
        <w:pStyle w:val="ListParagraph"/>
        <w:numPr>
          <w:ilvl w:val="1"/>
          <w:numId w:val="5"/>
        </w:numPr>
        <w:tabs>
          <w:tab w:val="left" w:pos="284"/>
        </w:tabs>
        <w:kinsoku w:val="0"/>
        <w:spacing w:after="0"/>
        <w:ind w:left="568" w:hanging="284"/>
        <w:jc w:val="both"/>
        <w:rPr>
          <w:rStyle w:val="CharacterStyle2"/>
          <w:rFonts w:ascii="Times New Roman" w:hAnsi="Times New Roman"/>
          <w:sz w:val="24"/>
          <w:szCs w:val="24"/>
        </w:rPr>
      </w:pPr>
      <w:r w:rsidRPr="00B43509">
        <w:rPr>
          <w:rFonts w:ascii="Times New Roman" w:hAnsi="Times New Roman"/>
          <w:color w:val="000000"/>
          <w:sz w:val="24"/>
          <w:szCs w:val="24"/>
        </w:rPr>
        <w:t xml:space="preserve">Az építmények homlokzatán, kerítésén csak legfeljebb 1,5 m2 méretű cégismertető felirat helyezhető el úgy, hogy </w:t>
      </w:r>
      <w:r w:rsidRPr="00B43509">
        <w:rPr>
          <w:rStyle w:val="CharacterStyle2"/>
          <w:rFonts w:ascii="Times New Roman" w:hAnsi="Times New Roman"/>
          <w:sz w:val="24"/>
          <w:szCs w:val="24"/>
        </w:rPr>
        <w:t>ne adjon ki zajt, mesterséges fényt.</w:t>
      </w:r>
    </w:p>
    <w:p w:rsidR="00C3160E" w:rsidRPr="0017603D" w:rsidRDefault="00C3160E" w:rsidP="00A05C4F">
      <w:pPr>
        <w:numPr>
          <w:ilvl w:val="1"/>
          <w:numId w:val="5"/>
        </w:numPr>
        <w:tabs>
          <w:tab w:val="left" w:pos="567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Csak e</w:t>
      </w:r>
      <w:r w:rsidRPr="0017603D">
        <w:rPr>
          <w:rFonts w:ascii="Times New Roman" w:hAnsi="Times New Roman"/>
          <w:sz w:val="24"/>
          <w:szCs w:val="24"/>
        </w:rPr>
        <w:t>gyes épületelem vé</w:t>
      </w:r>
      <w:r>
        <w:rPr>
          <w:rFonts w:ascii="Times New Roman" w:hAnsi="Times New Roman"/>
          <w:sz w:val="24"/>
          <w:szCs w:val="24"/>
        </w:rPr>
        <w:t xml:space="preserve">delme esetén a fentiekből csak </w:t>
      </w:r>
      <w:r w:rsidRPr="0017603D">
        <w:rPr>
          <w:rFonts w:ascii="Times New Roman" w:hAnsi="Times New Roman"/>
          <w:sz w:val="24"/>
          <w:szCs w:val="24"/>
        </w:rPr>
        <w:t>az adott épületrész rá vonatkozó előírását kell figyelembe venni.</w:t>
      </w:r>
    </w:p>
    <w:p w:rsidR="00C3160E" w:rsidRDefault="00C3160E" w:rsidP="00A05C4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160E" w:rsidRDefault="00C3160E" w:rsidP="00A05C4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03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4</w:t>
      </w:r>
      <w:r w:rsidRPr="0017603D">
        <w:rPr>
          <w:rFonts w:ascii="Times New Roman" w:hAnsi="Times New Roman"/>
          <w:sz w:val="24"/>
          <w:szCs w:val="24"/>
        </w:rPr>
        <w:t xml:space="preserve">) A védett értéket érintő építési munkák engedélyezése előtt </w:t>
      </w:r>
      <w:r>
        <w:rPr>
          <w:rFonts w:ascii="Times New Roman" w:hAnsi="Times New Roman"/>
          <w:sz w:val="24"/>
          <w:szCs w:val="24"/>
        </w:rPr>
        <w:t>településképi véleményezési eljárást kell lefolytatni.</w:t>
      </w:r>
    </w:p>
    <w:p w:rsidR="00C3160E" w:rsidRPr="007923EA" w:rsidRDefault="00C3160E" w:rsidP="00A05C4F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3160E" w:rsidRPr="007923EA" w:rsidRDefault="00C3160E" w:rsidP="00A05C4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3E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5</w:t>
      </w:r>
      <w:r w:rsidRPr="007923EA">
        <w:rPr>
          <w:rFonts w:ascii="Times New Roman" w:hAnsi="Times New Roman"/>
          <w:sz w:val="24"/>
          <w:szCs w:val="24"/>
        </w:rPr>
        <w:t>) A védett épület belső korszerűsítését, átalakítását, esetleg bővítését az eredeti szerkezet és belső értékek tiszteletben tartásával kell megoldani.</w:t>
      </w:r>
    </w:p>
    <w:p w:rsidR="00C3160E" w:rsidRPr="007923EA" w:rsidRDefault="00C3160E" w:rsidP="00A05C4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160E" w:rsidRPr="007923EA" w:rsidRDefault="00C3160E" w:rsidP="00A05C4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(6</w:t>
      </w:r>
      <w:r w:rsidRPr="007923EA">
        <w:rPr>
          <w:rFonts w:ascii="Times New Roman" w:hAnsi="Times New Roman"/>
          <w:sz w:val="24"/>
          <w:szCs w:val="24"/>
        </w:rPr>
        <w:t>) Helyi egyedi védett épület bontására csak a teljes műszaki avultság esetén kerülhet sor, ha a védelemben részesülő építészeti érték károsodása olyan mértékű, hogy a károsodás műszaki eszközökkel nem állítható helyre. A védett épület, épületrész bontására csak a védettség megszüntetését követően kerülhet sor.</w:t>
      </w:r>
    </w:p>
    <w:p w:rsidR="00C3160E" w:rsidRPr="007923EA" w:rsidRDefault="00C3160E" w:rsidP="00A05C4F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3160E" w:rsidRPr="0017603D" w:rsidRDefault="00C3160E" w:rsidP="00A05C4F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17603D">
        <w:rPr>
          <w:rFonts w:ascii="Times New Roman" w:hAnsi="Times New Roman"/>
          <w:b/>
          <w:sz w:val="24"/>
          <w:szCs w:val="24"/>
        </w:rPr>
        <w:t xml:space="preserve">.§ </w:t>
      </w:r>
      <w:r w:rsidRPr="0017603D">
        <w:rPr>
          <w:rFonts w:ascii="Times New Roman" w:hAnsi="Times New Roman"/>
          <w:sz w:val="24"/>
          <w:szCs w:val="24"/>
        </w:rPr>
        <w:t xml:space="preserve">Helyi egyedi védelem alatt álló műtárgyak, keresztek, emlékek felújítása során az eredeti anyaghasználatot és formai elemeket kell követni. </w:t>
      </w:r>
    </w:p>
    <w:p w:rsidR="00C3160E" w:rsidRPr="007923EA" w:rsidRDefault="00C3160E" w:rsidP="00A05C4F">
      <w:pPr>
        <w:tabs>
          <w:tab w:val="left" w:pos="709"/>
          <w:tab w:val="left" w:pos="1134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3160E" w:rsidRPr="0017603D" w:rsidRDefault="00C3160E" w:rsidP="00A05C4F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17603D">
        <w:rPr>
          <w:rFonts w:ascii="Times New Roman" w:hAnsi="Times New Roman"/>
          <w:b/>
          <w:sz w:val="24"/>
          <w:szCs w:val="24"/>
        </w:rPr>
        <w:t xml:space="preserve">.§ </w:t>
      </w:r>
      <w:r w:rsidRPr="0017603D">
        <w:rPr>
          <w:rFonts w:ascii="Times New Roman" w:hAnsi="Times New Roman"/>
          <w:sz w:val="24"/>
          <w:szCs w:val="24"/>
        </w:rPr>
        <w:t xml:space="preserve">(1) A védelem alatt álló értékek jókarbantartása, állapotuk megóvása a tulajdonos kötelessége. </w:t>
      </w:r>
    </w:p>
    <w:p w:rsidR="00C3160E" w:rsidRPr="007923EA" w:rsidRDefault="00C3160E" w:rsidP="00A05C4F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160E" w:rsidRDefault="00C3160E" w:rsidP="00A05C4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3EA">
        <w:rPr>
          <w:rFonts w:ascii="Times New Roman" w:hAnsi="Times New Roman"/>
          <w:sz w:val="24"/>
          <w:szCs w:val="24"/>
        </w:rPr>
        <w:t xml:space="preserve">(2) A védelem alatt álló értékek megfelelő fenntartását és megőrzését – egyebek között – a rendeltetésnek megfelelő használattal kell biztosítani. </w:t>
      </w:r>
    </w:p>
    <w:p w:rsidR="00C3160E" w:rsidRPr="007923EA" w:rsidRDefault="00C3160E" w:rsidP="00A05C4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160E" w:rsidRPr="007923EA" w:rsidRDefault="00C3160E" w:rsidP="00A05C4F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17603D">
        <w:rPr>
          <w:rFonts w:ascii="Times New Roman" w:hAnsi="Times New Roman"/>
          <w:b/>
          <w:sz w:val="24"/>
          <w:szCs w:val="24"/>
        </w:rPr>
        <w:t xml:space="preserve">.§ </w:t>
      </w:r>
      <w:r w:rsidRPr="0017603D">
        <w:rPr>
          <w:rFonts w:ascii="Times New Roman" w:hAnsi="Times New Roman"/>
          <w:sz w:val="24"/>
          <w:szCs w:val="24"/>
        </w:rPr>
        <w:t>(1) Az Önkormányzat a helyi egyedi védelem alá helyezett értékek megóvásának, fennmaradásának, megőrzésének támogatásá</w:t>
      </w:r>
      <w:r>
        <w:rPr>
          <w:rFonts w:ascii="Times New Roman" w:hAnsi="Times New Roman"/>
          <w:sz w:val="24"/>
          <w:szCs w:val="24"/>
        </w:rPr>
        <w:t>nak mértékét évente a költségvetési rendeletében határozhatja meg.</w:t>
      </w:r>
    </w:p>
    <w:p w:rsidR="00C3160E" w:rsidRPr="007923EA" w:rsidRDefault="00C3160E" w:rsidP="00A05C4F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3160E" w:rsidRPr="007923EA" w:rsidRDefault="00C3160E" w:rsidP="00A05C4F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3EA">
        <w:rPr>
          <w:rFonts w:ascii="Times New Roman" w:hAnsi="Times New Roman"/>
          <w:sz w:val="24"/>
          <w:szCs w:val="24"/>
        </w:rPr>
        <w:t>(2) A</w:t>
      </w:r>
      <w:r>
        <w:rPr>
          <w:rFonts w:ascii="Times New Roman" w:hAnsi="Times New Roman"/>
          <w:sz w:val="24"/>
          <w:szCs w:val="24"/>
        </w:rPr>
        <w:t xml:space="preserve"> támogatás adott ingatlanra eső mértékét – az önkormányzati költségvetés keretei között - a</w:t>
      </w:r>
      <w:r w:rsidRPr="007923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Képviselő Testület</w:t>
      </w:r>
      <w:r w:rsidRPr="007923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állapítja meg</w:t>
      </w:r>
      <w:r w:rsidRPr="007923EA">
        <w:rPr>
          <w:rFonts w:ascii="Times New Roman" w:hAnsi="Times New Roman"/>
          <w:sz w:val="24"/>
          <w:szCs w:val="24"/>
        </w:rPr>
        <w:t xml:space="preserve">. </w:t>
      </w:r>
    </w:p>
    <w:p w:rsidR="00C3160E" w:rsidRPr="007923EA" w:rsidRDefault="00C3160E" w:rsidP="00A05C4F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160E" w:rsidRPr="006B0117" w:rsidRDefault="00C3160E" w:rsidP="00A05C4F">
      <w:pPr>
        <w:tabs>
          <w:tab w:val="left" w:pos="709"/>
          <w:tab w:val="left" w:pos="1134"/>
        </w:tabs>
        <w:suppressAutoHyphens/>
        <w:spacing w:after="0" w:line="240" w:lineRule="auto"/>
        <w:ind w:hanging="851"/>
        <w:jc w:val="both"/>
        <w:rPr>
          <w:rFonts w:ascii="Times New Roman" w:hAnsi="Times New Roman"/>
          <w:i/>
          <w:sz w:val="24"/>
          <w:szCs w:val="24"/>
        </w:rPr>
      </w:pPr>
      <w:r w:rsidRPr="006B0117">
        <w:rPr>
          <w:rFonts w:ascii="Times New Roman" w:hAnsi="Times New Roman"/>
          <w:b/>
          <w:sz w:val="24"/>
          <w:szCs w:val="24"/>
        </w:rPr>
        <w:tab/>
        <w:t>1</w:t>
      </w:r>
      <w:r>
        <w:rPr>
          <w:rFonts w:ascii="Times New Roman" w:hAnsi="Times New Roman"/>
          <w:b/>
          <w:sz w:val="24"/>
          <w:szCs w:val="24"/>
        </w:rPr>
        <w:t>0</w:t>
      </w:r>
      <w:r w:rsidRPr="006B0117">
        <w:rPr>
          <w:rFonts w:ascii="Times New Roman" w:hAnsi="Times New Roman"/>
          <w:b/>
          <w:sz w:val="24"/>
          <w:szCs w:val="24"/>
        </w:rPr>
        <w:t xml:space="preserve">.§ </w:t>
      </w:r>
      <w:r w:rsidRPr="006B0117">
        <w:rPr>
          <w:rFonts w:ascii="Times New Roman" w:hAnsi="Times New Roman"/>
          <w:sz w:val="24"/>
          <w:szCs w:val="24"/>
        </w:rPr>
        <w:t>(1) A támogatás pályázat alapján nyerhető el. A Képviselő-testület minden év április 30-ig pályázatot ír</w:t>
      </w:r>
      <w:r>
        <w:rPr>
          <w:rFonts w:ascii="Times New Roman" w:hAnsi="Times New Roman"/>
          <w:sz w:val="24"/>
          <w:szCs w:val="24"/>
        </w:rPr>
        <w:t>hathat</w:t>
      </w:r>
      <w:r w:rsidRPr="006B0117">
        <w:rPr>
          <w:rFonts w:ascii="Times New Roman" w:hAnsi="Times New Roman"/>
          <w:sz w:val="24"/>
          <w:szCs w:val="24"/>
        </w:rPr>
        <w:t xml:space="preserve"> ki</w:t>
      </w:r>
      <w:r>
        <w:rPr>
          <w:rFonts w:ascii="Times New Roman" w:hAnsi="Times New Roman"/>
          <w:sz w:val="24"/>
          <w:szCs w:val="24"/>
        </w:rPr>
        <w:t>, amennyiben az azévi költségvetésben forrást tud biztosítani hozzá és</w:t>
      </w:r>
      <w:r w:rsidRPr="006B0117">
        <w:rPr>
          <w:rFonts w:ascii="Times New Roman" w:hAnsi="Times New Roman"/>
          <w:sz w:val="24"/>
          <w:szCs w:val="24"/>
        </w:rPr>
        <w:t xml:space="preserve"> meghatározza a pályázati feltételeket. A kérelmek beérkezésük sorrendjében kerülnek elbírálásra, a támogatás odaítéléséről a Képviselő-testület dönt.</w:t>
      </w:r>
      <w:r w:rsidRPr="006B0117">
        <w:rPr>
          <w:rFonts w:ascii="Times New Roman" w:hAnsi="Times New Roman"/>
          <w:i/>
          <w:sz w:val="24"/>
          <w:szCs w:val="24"/>
        </w:rPr>
        <w:t xml:space="preserve"> </w:t>
      </w:r>
    </w:p>
    <w:p w:rsidR="00C3160E" w:rsidRPr="00820DC0" w:rsidRDefault="00C3160E" w:rsidP="00A05C4F">
      <w:pPr>
        <w:tabs>
          <w:tab w:val="left" w:pos="709"/>
          <w:tab w:val="left" w:pos="1134"/>
        </w:tabs>
        <w:suppressAutoHyphens/>
        <w:spacing w:after="0" w:line="240" w:lineRule="auto"/>
        <w:ind w:hanging="851"/>
        <w:jc w:val="both"/>
        <w:rPr>
          <w:rFonts w:ascii="Times New Roman" w:hAnsi="Times New Roman"/>
          <w:i/>
          <w:sz w:val="24"/>
          <w:szCs w:val="24"/>
        </w:rPr>
      </w:pPr>
    </w:p>
    <w:p w:rsidR="00C3160E" w:rsidRPr="00820DC0" w:rsidRDefault="00C3160E" w:rsidP="00A05C4F">
      <w:pPr>
        <w:pStyle w:val="ListParagraph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DC0">
        <w:rPr>
          <w:rFonts w:ascii="Times New Roman" w:hAnsi="Times New Roman"/>
          <w:sz w:val="24"/>
          <w:szCs w:val="24"/>
        </w:rPr>
        <w:t xml:space="preserve">A pályázatot a polgármesterhez kell benyújtani. </w:t>
      </w:r>
    </w:p>
    <w:p w:rsidR="00C3160E" w:rsidRPr="007923EA" w:rsidRDefault="00C3160E" w:rsidP="00A05C4F">
      <w:pPr>
        <w:pStyle w:val="ListParagraph"/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3160E" w:rsidRPr="007923EA" w:rsidRDefault="00C3160E" w:rsidP="00A05C4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3E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</w:t>
      </w:r>
      <w:r w:rsidRPr="007923EA">
        <w:rPr>
          <w:rFonts w:ascii="Times New Roman" w:hAnsi="Times New Roman"/>
          <w:sz w:val="24"/>
          <w:szCs w:val="24"/>
        </w:rPr>
        <w:t>) A benyújtott pályázatnak tartalmaznia kell:</w:t>
      </w:r>
    </w:p>
    <w:p w:rsidR="00C3160E" w:rsidRPr="007923EA" w:rsidRDefault="00C3160E" w:rsidP="00A05C4F">
      <w:pPr>
        <w:numPr>
          <w:ilvl w:val="0"/>
          <w:numId w:val="12"/>
        </w:numPr>
        <w:tabs>
          <w:tab w:val="left" w:pos="709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923EA">
        <w:rPr>
          <w:rFonts w:ascii="Times New Roman" w:hAnsi="Times New Roman"/>
          <w:sz w:val="24"/>
          <w:szCs w:val="24"/>
        </w:rPr>
        <w:t>Amennyiben a munka építési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23EA">
        <w:rPr>
          <w:rFonts w:ascii="Times New Roman" w:hAnsi="Times New Roman"/>
          <w:sz w:val="24"/>
          <w:szCs w:val="24"/>
        </w:rPr>
        <w:t>engedély köteles: az építési engedélyezési tervdokumentációt és a jogerős építési engedélyt,</w:t>
      </w:r>
    </w:p>
    <w:p w:rsidR="00C3160E" w:rsidRPr="007923EA" w:rsidRDefault="00C3160E" w:rsidP="00A05C4F">
      <w:pPr>
        <w:numPr>
          <w:ilvl w:val="0"/>
          <w:numId w:val="12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923EA">
        <w:rPr>
          <w:rFonts w:ascii="Times New Roman" w:hAnsi="Times New Roman"/>
          <w:sz w:val="24"/>
          <w:szCs w:val="24"/>
        </w:rPr>
        <w:t>Amennyiben a munka nem engedélyköteles:</w:t>
      </w:r>
    </w:p>
    <w:p w:rsidR="00C3160E" w:rsidRPr="007923EA" w:rsidRDefault="00C3160E" w:rsidP="00A05C4F">
      <w:pPr>
        <w:tabs>
          <w:tab w:val="left" w:pos="851"/>
        </w:tabs>
        <w:suppressAutoHyphens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7923EA">
        <w:rPr>
          <w:rFonts w:ascii="Times New Roman" w:hAnsi="Times New Roman"/>
          <w:sz w:val="24"/>
          <w:szCs w:val="24"/>
        </w:rPr>
        <w:t>ba)</w:t>
      </w:r>
      <w:r w:rsidRPr="007923EA">
        <w:rPr>
          <w:rFonts w:ascii="Times New Roman" w:hAnsi="Times New Roman"/>
          <w:sz w:val="24"/>
          <w:szCs w:val="24"/>
        </w:rPr>
        <w:tab/>
        <w:t xml:space="preserve">a tervezett felújítás részletes leírását, </w:t>
      </w:r>
    </w:p>
    <w:p w:rsidR="00C3160E" w:rsidRPr="007923EA" w:rsidRDefault="00C3160E" w:rsidP="00A05C4F">
      <w:pPr>
        <w:tabs>
          <w:tab w:val="left" w:pos="851"/>
        </w:tabs>
        <w:suppressAutoHyphens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7923EA">
        <w:rPr>
          <w:rFonts w:ascii="Times New Roman" w:hAnsi="Times New Roman"/>
          <w:sz w:val="24"/>
          <w:szCs w:val="24"/>
        </w:rPr>
        <w:t>bb)</w:t>
      </w:r>
      <w:r w:rsidRPr="007923EA">
        <w:rPr>
          <w:rFonts w:ascii="Times New Roman" w:hAnsi="Times New Roman"/>
          <w:sz w:val="24"/>
          <w:szCs w:val="24"/>
        </w:rPr>
        <w:tab/>
        <w:t xml:space="preserve">helyszínrajzot, </w:t>
      </w:r>
    </w:p>
    <w:p w:rsidR="00C3160E" w:rsidRPr="007923EA" w:rsidRDefault="00C3160E" w:rsidP="00A05C4F">
      <w:pPr>
        <w:tabs>
          <w:tab w:val="left" w:pos="851"/>
        </w:tabs>
        <w:suppressAutoHyphens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7923EA">
        <w:rPr>
          <w:rFonts w:ascii="Times New Roman" w:hAnsi="Times New Roman"/>
          <w:sz w:val="24"/>
          <w:szCs w:val="24"/>
        </w:rPr>
        <w:t>bc)</w:t>
      </w:r>
      <w:r w:rsidRPr="007923EA">
        <w:rPr>
          <w:rFonts w:ascii="Times New Roman" w:hAnsi="Times New Roman"/>
          <w:sz w:val="24"/>
          <w:szCs w:val="24"/>
        </w:rPr>
        <w:tab/>
        <w:t>az ingatlan tulajdoni lapját,</w:t>
      </w:r>
    </w:p>
    <w:p w:rsidR="00C3160E" w:rsidRPr="007923EA" w:rsidRDefault="00C3160E" w:rsidP="00A05C4F">
      <w:pPr>
        <w:numPr>
          <w:ilvl w:val="0"/>
          <w:numId w:val="12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923EA">
        <w:rPr>
          <w:rFonts w:ascii="Times New Roman" w:hAnsi="Times New Roman"/>
          <w:sz w:val="24"/>
          <w:szCs w:val="24"/>
        </w:rPr>
        <w:t>a megvalósítást szolgáló tételes költségvetést,</w:t>
      </w:r>
    </w:p>
    <w:p w:rsidR="00C3160E" w:rsidRPr="007923EA" w:rsidRDefault="00C3160E" w:rsidP="00A05C4F">
      <w:pPr>
        <w:numPr>
          <w:ilvl w:val="0"/>
          <w:numId w:val="12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923EA">
        <w:rPr>
          <w:rFonts w:ascii="Times New Roman" w:hAnsi="Times New Roman"/>
          <w:sz w:val="24"/>
          <w:szCs w:val="24"/>
        </w:rPr>
        <w:t>a megpályázott munka elkészülésének határidejét,</w:t>
      </w:r>
    </w:p>
    <w:p w:rsidR="00C3160E" w:rsidRPr="007923EA" w:rsidRDefault="00C3160E" w:rsidP="00A05C4F">
      <w:pPr>
        <w:numPr>
          <w:ilvl w:val="0"/>
          <w:numId w:val="12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923EA">
        <w:rPr>
          <w:rFonts w:ascii="Times New Roman" w:hAnsi="Times New Roman"/>
          <w:sz w:val="24"/>
          <w:szCs w:val="24"/>
        </w:rPr>
        <w:t>a megpályázott összeg megjelölését, a felhasználásának tervezett módját és határidejét</w:t>
      </w:r>
    </w:p>
    <w:p w:rsidR="00C3160E" w:rsidRPr="007923EA" w:rsidRDefault="00C3160E" w:rsidP="00A05C4F">
      <w:pPr>
        <w:numPr>
          <w:ilvl w:val="0"/>
          <w:numId w:val="12"/>
        </w:numPr>
        <w:tabs>
          <w:tab w:val="left" w:pos="709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923EA">
        <w:rPr>
          <w:rFonts w:ascii="Times New Roman" w:hAnsi="Times New Roman"/>
          <w:sz w:val="24"/>
          <w:szCs w:val="24"/>
        </w:rPr>
        <w:t>előzetes kötelezettségvállalást arra, hogy a támogatás elnyerése esetén a kapott összeget a pályázati feltételek szerint használja fel.</w:t>
      </w:r>
    </w:p>
    <w:p w:rsidR="00C3160E" w:rsidRPr="007923EA" w:rsidRDefault="00C3160E" w:rsidP="00A05C4F">
      <w:pPr>
        <w:tabs>
          <w:tab w:val="left" w:pos="709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3160E" w:rsidRPr="007923EA" w:rsidRDefault="00C3160E" w:rsidP="00A05C4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3EA">
        <w:rPr>
          <w:rFonts w:ascii="Times New Roman" w:hAnsi="Times New Roman"/>
          <w:sz w:val="24"/>
          <w:szCs w:val="24"/>
        </w:rPr>
        <w:t>(4) Csak azok a pályázatok részesíthetők támogatásban, amelyeket a munkák megkezdése előtt nyújtanak be és a felújítás költsége részletes kalkulációval igazolható, hitelt érdemlően alátámasztott.</w:t>
      </w:r>
    </w:p>
    <w:p w:rsidR="00C3160E" w:rsidRPr="007923EA" w:rsidRDefault="00C3160E" w:rsidP="00A05C4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160E" w:rsidRPr="007923EA" w:rsidRDefault="00C3160E" w:rsidP="00A05C4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3EA">
        <w:rPr>
          <w:rFonts w:ascii="Times New Roman" w:hAnsi="Times New Roman"/>
          <w:sz w:val="24"/>
          <w:szCs w:val="24"/>
        </w:rPr>
        <w:t>(5) A támogatás odaítélését követően a pályázat nyertesével megállapodást kell kötni, mely tartalmazza a megítélt összeg folyósításának módját, a felhasználás feltételeit, az elszámolás határidejét, az ellenőrzés szabályait.</w:t>
      </w:r>
    </w:p>
    <w:p w:rsidR="00C3160E" w:rsidRPr="007923EA" w:rsidRDefault="00C3160E" w:rsidP="00A05C4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160E" w:rsidRPr="007923EA" w:rsidRDefault="00C3160E" w:rsidP="00A05C4F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23EA">
        <w:rPr>
          <w:rFonts w:ascii="Times New Roman" w:hAnsi="Times New Roman"/>
          <w:color w:val="000000"/>
          <w:sz w:val="24"/>
          <w:szCs w:val="24"/>
        </w:rPr>
        <w:t>(6) A támogatás kifizetésére a támogatott munka elvégzése után benyújtott elszámolást követően kerülhet sor.</w:t>
      </w:r>
    </w:p>
    <w:p w:rsidR="00C3160E" w:rsidRPr="007923EA" w:rsidRDefault="00C3160E" w:rsidP="00A05C4F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160E" w:rsidRDefault="00C3160E" w:rsidP="00A05C4F">
      <w:pPr>
        <w:tabs>
          <w:tab w:val="left" w:pos="284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3EA">
        <w:rPr>
          <w:rFonts w:ascii="Times New Roman" w:hAnsi="Times New Roman"/>
          <w:sz w:val="24"/>
          <w:szCs w:val="24"/>
        </w:rPr>
        <w:t xml:space="preserve">(7) </w:t>
      </w:r>
      <w:r>
        <w:rPr>
          <w:rFonts w:ascii="Times New Roman" w:hAnsi="Times New Roman"/>
          <w:sz w:val="24"/>
          <w:szCs w:val="24"/>
        </w:rPr>
        <w:t>A településképi bírság</w:t>
      </w:r>
      <w:r w:rsidRPr="007923EA">
        <w:rPr>
          <w:rFonts w:ascii="Times New Roman" w:hAnsi="Times New Roman"/>
          <w:sz w:val="24"/>
          <w:szCs w:val="24"/>
        </w:rPr>
        <w:t xml:space="preserve"> az egyedi védelem alá helyezett értékek felújítása mellett tájékoztató füzetek, kiadványok, megjelentetésére, kiállítások szervezésére, védettség tényét megjelölő táblák elhelyezésére, népszerűsítő előadások megtartására és a védelem alá helyezett érték megmentését elősegítő pályázati források lehívására is felhasználható.</w:t>
      </w:r>
    </w:p>
    <w:p w:rsidR="00C3160E" w:rsidRPr="007923EA" w:rsidRDefault="00C3160E" w:rsidP="00A05C4F">
      <w:pPr>
        <w:tabs>
          <w:tab w:val="left" w:pos="284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160E" w:rsidRPr="005301B1" w:rsidRDefault="00C3160E" w:rsidP="00A05C4F">
      <w:pPr>
        <w:pStyle w:val="ListParagraph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(8) </w:t>
      </w:r>
      <w:r w:rsidRPr="005301B1">
        <w:rPr>
          <w:rFonts w:ascii="Times New Roman" w:hAnsi="Times New Roman"/>
          <w:sz w:val="24"/>
          <w:szCs w:val="24"/>
        </w:rPr>
        <w:t>Költségvetési forráshiány, vagy a tulajdonos kérésére a közvetlen pénzügyi támogatás helyett az Egyedi helyi védelemmel érintett ingatlan tulajdonosa kérelme alapján a helyi építményadó alóli teljes, vagy részbeni mentességben részesülhet a helyi adókról szóló egyéb jogszabályok szerint.</w:t>
      </w:r>
    </w:p>
    <w:p w:rsidR="00C3160E" w:rsidRPr="007923EA" w:rsidRDefault="00C3160E" w:rsidP="00A05C4F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color w:val="333399"/>
          <w:sz w:val="24"/>
          <w:szCs w:val="24"/>
        </w:rPr>
      </w:pPr>
    </w:p>
    <w:p w:rsidR="00C3160E" w:rsidRDefault="00C3160E" w:rsidP="00A05C4F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03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</w:t>
      </w:r>
      <w:r w:rsidRPr="0017603D">
        <w:rPr>
          <w:rFonts w:ascii="Times New Roman" w:hAnsi="Times New Roman"/>
          <w:b/>
          <w:sz w:val="24"/>
          <w:szCs w:val="24"/>
        </w:rPr>
        <w:t xml:space="preserve">.§  </w:t>
      </w:r>
      <w:r w:rsidRPr="0017603D">
        <w:rPr>
          <w:rFonts w:ascii="Times New Roman" w:hAnsi="Times New Roman"/>
          <w:sz w:val="24"/>
          <w:szCs w:val="24"/>
        </w:rPr>
        <w:t>(1)</w:t>
      </w:r>
      <w:r w:rsidRPr="0017603D">
        <w:rPr>
          <w:rFonts w:ascii="Times New Roman" w:hAnsi="Times New Roman"/>
          <w:sz w:val="24"/>
          <w:szCs w:val="24"/>
        </w:rPr>
        <w:tab/>
        <w:t xml:space="preserve">A helyi egyedi védelem alá helyezett értékekről nyilvántartást kell vezetni. A </w:t>
      </w:r>
      <w:r w:rsidRPr="007923EA">
        <w:rPr>
          <w:rFonts w:ascii="Times New Roman" w:hAnsi="Times New Roman"/>
          <w:sz w:val="24"/>
          <w:szCs w:val="24"/>
        </w:rPr>
        <w:t>nyilvántartás nyilvános, abba bárki betekinthet</w:t>
      </w:r>
      <w:r>
        <w:rPr>
          <w:rFonts w:ascii="Times New Roman" w:hAnsi="Times New Roman"/>
          <w:sz w:val="24"/>
          <w:szCs w:val="24"/>
        </w:rPr>
        <w:t xml:space="preserve"> az önkormányzat hivatalában</w:t>
      </w:r>
      <w:r w:rsidRPr="007923EA">
        <w:rPr>
          <w:rFonts w:ascii="Times New Roman" w:hAnsi="Times New Roman"/>
          <w:sz w:val="24"/>
          <w:szCs w:val="24"/>
        </w:rPr>
        <w:t>.</w:t>
      </w:r>
    </w:p>
    <w:p w:rsidR="00C3160E" w:rsidRDefault="00C3160E" w:rsidP="00A05C4F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160E" w:rsidRPr="00DF3775" w:rsidRDefault="00C3160E" w:rsidP="00A05C4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Pr="00DF3775">
        <w:rPr>
          <w:rFonts w:ascii="Times New Roman" w:hAnsi="Times New Roman"/>
          <w:sz w:val="24"/>
          <w:szCs w:val="24"/>
        </w:rPr>
        <w:t xml:space="preserve">A nyilvántartás tartalmazza a védett érték: </w:t>
      </w:r>
    </w:p>
    <w:p w:rsidR="00C3160E" w:rsidRPr="007923EA" w:rsidRDefault="00C3160E" w:rsidP="00A05C4F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923EA">
        <w:rPr>
          <w:rFonts w:ascii="Times New Roman" w:hAnsi="Times New Roman"/>
          <w:sz w:val="24"/>
          <w:szCs w:val="24"/>
        </w:rPr>
        <w:t>megnevezését, jelenlegi és egykori rendeltetését,</w:t>
      </w:r>
    </w:p>
    <w:p w:rsidR="00C3160E" w:rsidRPr="007923EA" w:rsidRDefault="00C3160E" w:rsidP="00A05C4F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923EA">
        <w:rPr>
          <w:rFonts w:ascii="Times New Roman" w:hAnsi="Times New Roman"/>
          <w:sz w:val="24"/>
          <w:szCs w:val="24"/>
        </w:rPr>
        <w:t>pontos helyét (utca, házszám, helyrajzi szám),</w:t>
      </w:r>
    </w:p>
    <w:p w:rsidR="00C3160E" w:rsidRPr="007923EA" w:rsidRDefault="00C3160E" w:rsidP="00A05C4F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923EA">
        <w:rPr>
          <w:rFonts w:ascii="Times New Roman" w:hAnsi="Times New Roman"/>
          <w:sz w:val="24"/>
          <w:szCs w:val="24"/>
        </w:rPr>
        <w:t>tulajdonos, kezelő, (bérlő) nevét, címét,</w:t>
      </w:r>
    </w:p>
    <w:p w:rsidR="00C3160E" w:rsidRPr="007923EA" w:rsidRDefault="00C3160E" w:rsidP="00A05C4F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923EA">
        <w:rPr>
          <w:rFonts w:ascii="Times New Roman" w:hAnsi="Times New Roman"/>
          <w:sz w:val="24"/>
          <w:szCs w:val="24"/>
        </w:rPr>
        <w:t>helyszínrajzát,</w:t>
      </w:r>
    </w:p>
    <w:p w:rsidR="00C3160E" w:rsidRPr="007923EA" w:rsidRDefault="00C3160E" w:rsidP="00A05C4F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923EA">
        <w:rPr>
          <w:rFonts w:ascii="Times New Roman" w:hAnsi="Times New Roman"/>
          <w:sz w:val="24"/>
          <w:szCs w:val="24"/>
        </w:rPr>
        <w:t>fotódokumentációját,</w:t>
      </w:r>
    </w:p>
    <w:p w:rsidR="00C3160E" w:rsidRDefault="00C3160E" w:rsidP="00A05C4F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923EA">
        <w:rPr>
          <w:rFonts w:ascii="Times New Roman" w:hAnsi="Times New Roman"/>
          <w:sz w:val="24"/>
          <w:szCs w:val="24"/>
        </w:rPr>
        <w:t>minden a védelem alá helyezés során keletkezett ügyiratot,</w:t>
      </w:r>
    </w:p>
    <w:p w:rsidR="00C3160E" w:rsidRPr="0017603D" w:rsidRDefault="00C3160E" w:rsidP="00A05C4F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7603D">
        <w:rPr>
          <w:rFonts w:ascii="Times New Roman" w:hAnsi="Times New Roman"/>
          <w:sz w:val="24"/>
          <w:szCs w:val="24"/>
        </w:rPr>
        <w:t xml:space="preserve">annak leírását, hogy mitől védett a védett érték vagy annak egy része,  </w:t>
      </w:r>
    </w:p>
    <w:p w:rsidR="00C3160E" w:rsidRPr="007923EA" w:rsidRDefault="00C3160E" w:rsidP="00A05C4F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923EA">
        <w:rPr>
          <w:rFonts w:ascii="Times New Roman" w:hAnsi="Times New Roman"/>
          <w:sz w:val="24"/>
          <w:szCs w:val="24"/>
        </w:rPr>
        <w:t>a védelem alapjául szolgáló értékvédelmi javaslatot, örökségvédelmi adatlapot,</w:t>
      </w:r>
    </w:p>
    <w:p w:rsidR="00C3160E" w:rsidRPr="007923EA" w:rsidRDefault="00C3160E" w:rsidP="00A05C4F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923EA">
        <w:rPr>
          <w:rFonts w:ascii="Times New Roman" w:hAnsi="Times New Roman"/>
          <w:sz w:val="24"/>
          <w:szCs w:val="24"/>
        </w:rPr>
        <w:t>az eredeti tervdokumentáció másolatát – ha ez rendelkezésre áll,</w:t>
      </w:r>
    </w:p>
    <w:p w:rsidR="00C3160E" w:rsidRPr="007923EA" w:rsidRDefault="00C3160E" w:rsidP="00A05C4F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923EA">
        <w:rPr>
          <w:rFonts w:ascii="Times New Roman" w:hAnsi="Times New Roman"/>
          <w:sz w:val="24"/>
          <w:szCs w:val="24"/>
        </w:rPr>
        <w:t xml:space="preserve">a védett érték felmérési terveit – amennyiben ezek beszerezhetők, illetve előállíthatók, </w:t>
      </w:r>
    </w:p>
    <w:p w:rsidR="00C3160E" w:rsidRPr="007923EA" w:rsidRDefault="00C3160E" w:rsidP="00A05C4F">
      <w:pPr>
        <w:numPr>
          <w:ilvl w:val="0"/>
          <w:numId w:val="13"/>
        </w:numPr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923EA">
        <w:rPr>
          <w:rFonts w:ascii="Times New Roman" w:hAnsi="Times New Roman"/>
          <w:sz w:val="24"/>
          <w:szCs w:val="24"/>
        </w:rPr>
        <w:t>minden egyéb adatot, amely a megőrzendő érték szempontjából a védelemmel összefüggésben a nyilvántartást vezető indokoltnak tart. (pl. védett értékeket érintő beavatkozás hatósági intézkedéseinek másolatát, milyen támogatást kapott).</w:t>
      </w:r>
    </w:p>
    <w:p w:rsidR="00C3160E" w:rsidRPr="007923EA" w:rsidRDefault="00C3160E" w:rsidP="00A05C4F">
      <w:pPr>
        <w:tabs>
          <w:tab w:val="left" w:pos="709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3160E" w:rsidRPr="00A05C4F" w:rsidRDefault="00C3160E" w:rsidP="00A05C4F">
      <w:pPr>
        <w:pStyle w:val="ListParagraph"/>
        <w:numPr>
          <w:ilvl w:val="0"/>
          <w:numId w:val="29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3EA">
        <w:rPr>
          <w:rFonts w:ascii="Times New Roman" w:hAnsi="Times New Roman"/>
          <w:sz w:val="24"/>
          <w:szCs w:val="24"/>
        </w:rPr>
        <w:t xml:space="preserve">A nyilvántartás vezetéséről </w:t>
      </w:r>
      <w:r w:rsidRPr="007923EA">
        <w:rPr>
          <w:rFonts w:ascii="Times New Roman" w:hAnsi="Times New Roman"/>
          <w:color w:val="000000"/>
          <w:sz w:val="24"/>
          <w:szCs w:val="24"/>
        </w:rPr>
        <w:t xml:space="preserve">a jegyző </w:t>
      </w:r>
      <w:r w:rsidRPr="007923EA">
        <w:rPr>
          <w:rFonts w:ascii="Times New Roman" w:hAnsi="Times New Roman"/>
          <w:sz w:val="24"/>
          <w:szCs w:val="24"/>
        </w:rPr>
        <w:t xml:space="preserve">gondoskodik.  </w:t>
      </w:r>
    </w:p>
    <w:p w:rsidR="00C3160E" w:rsidRPr="007923EA" w:rsidRDefault="00C3160E" w:rsidP="00B50FD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160E" w:rsidRPr="007923EA" w:rsidRDefault="00C3160E" w:rsidP="002A0A41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3160E" w:rsidRPr="007923EA" w:rsidRDefault="00C3160E" w:rsidP="005403C3">
      <w:pPr>
        <w:pStyle w:val="ListParagraph"/>
        <w:tabs>
          <w:tab w:val="left" w:pos="6430"/>
        </w:tabs>
        <w:spacing w:after="0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7923EA">
        <w:rPr>
          <w:rFonts w:ascii="Times New Roman" w:hAnsi="Times New Roman"/>
          <w:b/>
          <w:i/>
          <w:sz w:val="24"/>
          <w:szCs w:val="24"/>
        </w:rPr>
        <w:t>III. FEJEZET</w:t>
      </w:r>
    </w:p>
    <w:p w:rsidR="00C3160E" w:rsidRPr="007923EA" w:rsidRDefault="00C3160E" w:rsidP="005403C3">
      <w:pPr>
        <w:pStyle w:val="ListParagraph"/>
        <w:tabs>
          <w:tab w:val="left" w:pos="6430"/>
        </w:tabs>
        <w:spacing w:after="0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7923EA">
        <w:rPr>
          <w:rFonts w:ascii="Times New Roman" w:hAnsi="Times New Roman"/>
          <w:b/>
          <w:i/>
          <w:sz w:val="24"/>
          <w:szCs w:val="24"/>
        </w:rPr>
        <w:t>A TELEPÜLÉSKÉPI SZEMPONTBÓL MEGHATÁROZÓ TERÜLETEK</w:t>
      </w:r>
    </w:p>
    <w:p w:rsidR="00C3160E" w:rsidRPr="007923EA" w:rsidRDefault="00C3160E" w:rsidP="005403C3">
      <w:pPr>
        <w:pStyle w:val="ListParagraph"/>
        <w:tabs>
          <w:tab w:val="left" w:pos="6430"/>
        </w:tabs>
        <w:spacing w:after="0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3160E" w:rsidRPr="007923EA" w:rsidRDefault="00C3160E" w:rsidP="00C34391">
      <w:pPr>
        <w:tabs>
          <w:tab w:val="left" w:pos="6430"/>
        </w:tabs>
        <w:spacing w:after="0"/>
        <w:ind w:left="720"/>
        <w:contextualSpacing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3</w:t>
      </w:r>
      <w:r w:rsidRPr="007923EA">
        <w:rPr>
          <w:rFonts w:ascii="Times New Roman" w:hAnsi="Times New Roman"/>
          <w:b/>
          <w:sz w:val="24"/>
          <w:szCs w:val="24"/>
          <w:lang w:eastAsia="hu-HU"/>
        </w:rPr>
        <w:t>. A településképi szempontból meghatározó területek megállapítása</w:t>
      </w:r>
    </w:p>
    <w:p w:rsidR="00C3160E" w:rsidRPr="007923EA" w:rsidRDefault="00C3160E" w:rsidP="005403C3">
      <w:pPr>
        <w:pStyle w:val="ListParagraph"/>
        <w:tabs>
          <w:tab w:val="left" w:pos="6430"/>
        </w:tabs>
        <w:spacing w:after="0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3160E" w:rsidRPr="00EB44CD" w:rsidRDefault="00C3160E" w:rsidP="001E2DC5">
      <w:pPr>
        <w:pStyle w:val="ListParagraph"/>
        <w:tabs>
          <w:tab w:val="left" w:pos="643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B44C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EB44CD">
        <w:rPr>
          <w:rFonts w:ascii="Times New Roman" w:hAnsi="Times New Roman"/>
          <w:b/>
          <w:sz w:val="24"/>
          <w:szCs w:val="24"/>
        </w:rPr>
        <w:t xml:space="preserve">.§ </w:t>
      </w:r>
      <w:r w:rsidRPr="00EB44CD">
        <w:rPr>
          <w:rFonts w:ascii="Times New Roman" w:hAnsi="Times New Roman"/>
          <w:sz w:val="24"/>
          <w:szCs w:val="24"/>
        </w:rPr>
        <w:t>Településképi szempontból meghatározó területnek minősülnek az alábbi településrészek:</w:t>
      </w:r>
    </w:p>
    <w:p w:rsidR="00C3160E" w:rsidRDefault="00C3160E" w:rsidP="00AA59ED">
      <w:pPr>
        <w:pStyle w:val="ListParagraph"/>
        <w:numPr>
          <w:ilvl w:val="0"/>
          <w:numId w:val="3"/>
        </w:numPr>
        <w:tabs>
          <w:tab w:val="left" w:pos="643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„Ófalu” karakterű terület, mely egyúttal Olaszfalu Község Képviselő Testületének Helyi Építési Szabályzatáról és Szabályozási Tervéről szóló rendeletében (továbbiakban R.) Lfk építési övezetbe sorolt terület.</w:t>
      </w:r>
    </w:p>
    <w:p w:rsidR="00C3160E" w:rsidRDefault="00C3160E" w:rsidP="006E6FE8">
      <w:pPr>
        <w:pStyle w:val="ListParagraph"/>
        <w:numPr>
          <w:ilvl w:val="0"/>
          <w:numId w:val="3"/>
        </w:numPr>
        <w:tabs>
          <w:tab w:val="left" w:pos="643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országos védelem alatt álló területek (védett források, víznyelők, barlangok), ex lege védett lápterületek.</w:t>
      </w:r>
    </w:p>
    <w:p w:rsidR="00C3160E" w:rsidRDefault="00C3160E" w:rsidP="006E6FE8">
      <w:pPr>
        <w:pStyle w:val="ListParagraph"/>
        <w:numPr>
          <w:ilvl w:val="0"/>
          <w:numId w:val="3"/>
        </w:numPr>
        <w:tabs>
          <w:tab w:val="left" w:pos="643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természetközeli területek (mocsár, nádas, sziklás területek) ahol épület nem helyezhető el.</w:t>
      </w:r>
    </w:p>
    <w:p w:rsidR="00C3160E" w:rsidRDefault="00C3160E" w:rsidP="006E6FE8">
      <w:pPr>
        <w:pStyle w:val="ListParagraph"/>
        <w:numPr>
          <w:ilvl w:val="0"/>
          <w:numId w:val="3"/>
        </w:numPr>
        <w:tabs>
          <w:tab w:val="left" w:pos="643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érzékeny természeti területek (ÉTT).</w:t>
      </w:r>
    </w:p>
    <w:p w:rsidR="00C3160E" w:rsidRDefault="00C3160E" w:rsidP="006E6FE8">
      <w:pPr>
        <w:pStyle w:val="ListParagraph"/>
        <w:numPr>
          <w:ilvl w:val="0"/>
          <w:numId w:val="3"/>
        </w:numPr>
        <w:tabs>
          <w:tab w:val="left" w:pos="643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Natura 2000 területek, ezen belül elsősorban a Kelet-Bakony kiemelt jelentőségű természetmegőrzési területek.</w:t>
      </w:r>
    </w:p>
    <w:p w:rsidR="00C3160E" w:rsidRDefault="00C3160E" w:rsidP="006E6FE8">
      <w:pPr>
        <w:pStyle w:val="ListParagraph"/>
        <w:numPr>
          <w:ilvl w:val="0"/>
          <w:numId w:val="3"/>
        </w:numPr>
        <w:tabs>
          <w:tab w:val="left" w:pos="643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országos ökológiai hálózat övezeteinek területei, ahol a jelen rendelet előírásai mellett az egyéb jogszabályok előírásait is alkalmazni kell.</w:t>
      </w:r>
    </w:p>
    <w:p w:rsidR="00C3160E" w:rsidRPr="00EB44CD" w:rsidRDefault="00C3160E" w:rsidP="006E6FE8">
      <w:pPr>
        <w:pStyle w:val="ListParagraph"/>
        <w:numPr>
          <w:ilvl w:val="0"/>
          <w:numId w:val="3"/>
        </w:numPr>
        <w:tabs>
          <w:tab w:val="left" w:pos="643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tájképvédelmi szempontból kiemelten kezelendő területek, illetve a térségi jelentőségű tájképvédelmi övezetek területe, ahol jelen R előírásai mellett az egyéb jogszabályok előírásait is alkalmazni kell.</w:t>
      </w:r>
    </w:p>
    <w:p w:rsidR="00C3160E" w:rsidRPr="007923EA" w:rsidRDefault="00C3160E" w:rsidP="00965F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160E" w:rsidRPr="007923EA" w:rsidRDefault="00C3160E" w:rsidP="00965F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160E" w:rsidRPr="007923EA" w:rsidRDefault="00C3160E" w:rsidP="00B14D59">
      <w:pPr>
        <w:pStyle w:val="ListParagraph"/>
        <w:tabs>
          <w:tab w:val="left" w:pos="6430"/>
        </w:tabs>
        <w:spacing w:after="0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7923EA">
        <w:rPr>
          <w:rFonts w:ascii="Times New Roman" w:hAnsi="Times New Roman"/>
          <w:b/>
          <w:i/>
          <w:sz w:val="24"/>
          <w:szCs w:val="24"/>
        </w:rPr>
        <w:t>IV. FEJEZET</w:t>
      </w:r>
    </w:p>
    <w:p w:rsidR="00C3160E" w:rsidRPr="007923EA" w:rsidRDefault="00C3160E" w:rsidP="00B14D59">
      <w:pPr>
        <w:pStyle w:val="ListParagraph"/>
        <w:tabs>
          <w:tab w:val="left" w:pos="6430"/>
        </w:tabs>
        <w:spacing w:after="0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7923EA">
        <w:rPr>
          <w:rFonts w:ascii="Times New Roman" w:hAnsi="Times New Roman"/>
          <w:b/>
          <w:i/>
          <w:sz w:val="24"/>
          <w:szCs w:val="24"/>
        </w:rPr>
        <w:t>A TELEPÜLÉSKÉPI KÖVETELMÉNYEK</w:t>
      </w:r>
    </w:p>
    <w:p w:rsidR="00C3160E" w:rsidRPr="007923EA" w:rsidRDefault="00C3160E" w:rsidP="00B14D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160E" w:rsidRPr="007923EA" w:rsidRDefault="00C3160E" w:rsidP="00B14D59">
      <w:pPr>
        <w:pStyle w:val="ListParagraph"/>
        <w:tabs>
          <w:tab w:val="left" w:pos="643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7923EA">
        <w:rPr>
          <w:rFonts w:ascii="Times New Roman" w:hAnsi="Times New Roman"/>
          <w:b/>
          <w:sz w:val="24"/>
          <w:szCs w:val="24"/>
        </w:rPr>
        <w:t xml:space="preserve">. Építmények anyaghasználatára vonatkozó általános építészeti követelmények </w:t>
      </w:r>
    </w:p>
    <w:p w:rsidR="00C3160E" w:rsidRPr="007923EA" w:rsidRDefault="00C3160E" w:rsidP="00B14D59">
      <w:pPr>
        <w:pStyle w:val="ListParagraph"/>
        <w:tabs>
          <w:tab w:val="left" w:pos="643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C3160E" w:rsidRPr="007923EA" w:rsidRDefault="00C3160E" w:rsidP="001B3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5500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3</w:t>
      </w:r>
      <w:r w:rsidRPr="00365500">
        <w:rPr>
          <w:rFonts w:ascii="Times New Roman" w:hAnsi="Times New Roman"/>
          <w:b/>
          <w:sz w:val="24"/>
          <w:szCs w:val="24"/>
        </w:rPr>
        <w:t xml:space="preserve">.§ </w:t>
      </w:r>
      <w:r w:rsidRPr="007923E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</w:t>
      </w:r>
      <w:r w:rsidRPr="007923EA">
        <w:rPr>
          <w:rFonts w:ascii="Times New Roman" w:hAnsi="Times New Roman"/>
          <w:sz w:val="24"/>
          <w:szCs w:val="24"/>
        </w:rPr>
        <w:t xml:space="preserve">) A település területén tilos az </w:t>
      </w:r>
      <w:r w:rsidRPr="007923EA">
        <w:rPr>
          <w:rFonts w:ascii="Times New Roman" w:hAnsi="Times New Roman"/>
          <w:color w:val="000000"/>
          <w:sz w:val="24"/>
          <w:szCs w:val="24"/>
        </w:rPr>
        <w:t>építmények</w:t>
      </w:r>
      <w:r w:rsidRPr="007923EA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7923EA">
        <w:rPr>
          <w:rFonts w:ascii="Times New Roman" w:hAnsi="Times New Roman"/>
          <w:sz w:val="24"/>
          <w:szCs w:val="24"/>
        </w:rPr>
        <w:t>tetőfedő anyagának zöld, kék, sárga, lila és ezek árnyalatainak megfelelő színezése az anyagától függetlenül.</w:t>
      </w:r>
    </w:p>
    <w:p w:rsidR="00C3160E" w:rsidRPr="007923EA" w:rsidRDefault="00C3160E" w:rsidP="00B14D59">
      <w:pPr>
        <w:tabs>
          <w:tab w:val="left" w:pos="14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160E" w:rsidRPr="007923EA" w:rsidRDefault="00C3160E" w:rsidP="00B14D59">
      <w:pPr>
        <w:tabs>
          <w:tab w:val="left" w:pos="1495"/>
        </w:tabs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7923E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Pr="007923EA">
        <w:rPr>
          <w:rFonts w:ascii="Times New Roman" w:hAnsi="Times New Roman"/>
          <w:sz w:val="24"/>
          <w:szCs w:val="24"/>
        </w:rPr>
        <w:t>) A település területén a</w:t>
      </w:r>
      <w:r>
        <w:rPr>
          <w:rFonts w:ascii="Times New Roman" w:hAnsi="Times New Roman"/>
          <w:sz w:val="24"/>
          <w:szCs w:val="24"/>
        </w:rPr>
        <w:t xml:space="preserve"> Gazdasági jellegbe</w:t>
      </w:r>
      <w:r w:rsidRPr="007923EA">
        <w:rPr>
          <w:rFonts w:ascii="Times New Roman" w:hAnsi="Times New Roman"/>
          <w:sz w:val="24"/>
          <w:szCs w:val="24"/>
        </w:rPr>
        <w:t xml:space="preserve"> nem tartozó </w:t>
      </w:r>
      <w:r w:rsidRPr="007923EA">
        <w:rPr>
          <w:rFonts w:ascii="Times New Roman" w:hAnsi="Times New Roman"/>
          <w:color w:val="000000"/>
          <w:sz w:val="24"/>
          <w:szCs w:val="24"/>
        </w:rPr>
        <w:t>építmények</w:t>
      </w:r>
      <w:r w:rsidRPr="007923EA">
        <w:rPr>
          <w:rFonts w:ascii="Times New Roman" w:hAnsi="Times New Roman"/>
          <w:sz w:val="24"/>
          <w:szCs w:val="24"/>
        </w:rPr>
        <w:t xml:space="preserve"> homlokzati falfelületének színezésénél a környezethez való illeszkedés érdekében a </w:t>
      </w:r>
      <w:r>
        <w:rPr>
          <w:rFonts w:ascii="Times New Roman" w:hAnsi="Times New Roman"/>
          <w:sz w:val="24"/>
          <w:szCs w:val="24"/>
        </w:rPr>
        <w:t xml:space="preserve">világos pasztell </w:t>
      </w:r>
      <w:r w:rsidRPr="007923EA">
        <w:rPr>
          <w:rFonts w:ascii="Times New Roman" w:hAnsi="Times New Roman"/>
          <w:sz w:val="24"/>
          <w:szCs w:val="24"/>
        </w:rPr>
        <w:t>színek illetve természetes építőanyagok esetén azok természetes színei kivételével más színek nem alkalmazhatók. Faburkolat, faszerkezetek esetén a barna zöld</w:t>
      </w:r>
      <w:r>
        <w:rPr>
          <w:rFonts w:ascii="Times New Roman" w:hAnsi="Times New Roman"/>
          <w:sz w:val="24"/>
          <w:szCs w:val="24"/>
        </w:rPr>
        <w:t>, fehér</w:t>
      </w:r>
      <w:r w:rsidRPr="007923EA">
        <w:rPr>
          <w:rFonts w:ascii="Times New Roman" w:hAnsi="Times New Roman"/>
          <w:sz w:val="24"/>
          <w:szCs w:val="24"/>
        </w:rPr>
        <w:t xml:space="preserve"> szín és annak árnyalatai is alkalmazhatók. </w:t>
      </w:r>
      <w:r w:rsidRPr="007923E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C3160E" w:rsidRPr="007923EA" w:rsidRDefault="00C3160E" w:rsidP="00B14D59">
      <w:pPr>
        <w:tabs>
          <w:tab w:val="left" w:pos="14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160E" w:rsidRPr="007923EA" w:rsidRDefault="00C3160E" w:rsidP="00B14D59">
      <w:pPr>
        <w:tabs>
          <w:tab w:val="left" w:pos="14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3E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</w:t>
      </w:r>
      <w:r w:rsidRPr="007923EA">
        <w:rPr>
          <w:rFonts w:ascii="Times New Roman" w:hAnsi="Times New Roman"/>
          <w:sz w:val="24"/>
          <w:szCs w:val="24"/>
        </w:rPr>
        <w:t>) A település területén</w:t>
      </w:r>
      <w:r w:rsidRPr="007923EA">
        <w:rPr>
          <w:rFonts w:ascii="Times New Roman" w:hAnsi="Times New Roman"/>
          <w:b/>
          <w:sz w:val="24"/>
          <w:szCs w:val="24"/>
        </w:rPr>
        <w:t xml:space="preserve"> </w:t>
      </w:r>
      <w:r w:rsidRPr="007923EA">
        <w:rPr>
          <w:rFonts w:ascii="Times New Roman" w:hAnsi="Times New Roman"/>
          <w:sz w:val="24"/>
          <w:szCs w:val="24"/>
        </w:rPr>
        <w:t xml:space="preserve">támfalak természetes </w:t>
      </w:r>
      <w:r w:rsidRPr="007923EA">
        <w:rPr>
          <w:rFonts w:ascii="Times New Roman" w:hAnsi="Times New Roman"/>
          <w:color w:val="000000"/>
          <w:sz w:val="24"/>
          <w:szCs w:val="24"/>
        </w:rPr>
        <w:t>anyagútól (terméskő</w:t>
      </w:r>
      <w:r>
        <w:rPr>
          <w:rFonts w:ascii="Times New Roman" w:hAnsi="Times New Roman"/>
          <w:color w:val="000000"/>
          <w:sz w:val="24"/>
          <w:szCs w:val="24"/>
        </w:rPr>
        <w:t xml:space="preserve"> támfal</w:t>
      </w:r>
      <w:r w:rsidRPr="007923EA">
        <w:rPr>
          <w:rFonts w:ascii="Times New Roman" w:hAnsi="Times New Roman"/>
          <w:color w:val="000000"/>
          <w:sz w:val="24"/>
          <w:szCs w:val="24"/>
        </w:rPr>
        <w:t>, vagy terméskő borítás</w:t>
      </w:r>
      <w:r>
        <w:rPr>
          <w:rFonts w:ascii="Times New Roman" w:hAnsi="Times New Roman"/>
          <w:color w:val="000000"/>
          <w:sz w:val="24"/>
          <w:szCs w:val="24"/>
        </w:rPr>
        <w:t>ú támfal</w:t>
      </w:r>
      <w:r w:rsidRPr="007923EA">
        <w:rPr>
          <w:rFonts w:ascii="Times New Roman" w:hAnsi="Times New Roman"/>
          <w:color w:val="000000"/>
          <w:sz w:val="24"/>
          <w:szCs w:val="24"/>
        </w:rPr>
        <w:t xml:space="preserve">) eltérőek </w:t>
      </w:r>
      <w:r w:rsidRPr="007923EA">
        <w:rPr>
          <w:rFonts w:ascii="Times New Roman" w:hAnsi="Times New Roman"/>
          <w:sz w:val="24"/>
          <w:szCs w:val="24"/>
        </w:rPr>
        <w:t>nem lehetnek</w:t>
      </w:r>
      <w:r>
        <w:rPr>
          <w:rFonts w:ascii="Times New Roman" w:hAnsi="Times New Roman"/>
          <w:sz w:val="24"/>
          <w:szCs w:val="24"/>
        </w:rPr>
        <w:t xml:space="preserve">, kivéve a vakolt támfalakat és a kiselemes növényültetésre is alkalmas támfalelemekből épült támfalakat. </w:t>
      </w:r>
    </w:p>
    <w:p w:rsidR="00C3160E" w:rsidRPr="007923EA" w:rsidRDefault="00C3160E" w:rsidP="00B14D59">
      <w:pPr>
        <w:tabs>
          <w:tab w:val="left" w:pos="14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160E" w:rsidRDefault="00C3160E" w:rsidP="00B14D59">
      <w:pPr>
        <w:tabs>
          <w:tab w:val="left" w:pos="14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3E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4</w:t>
      </w:r>
      <w:r w:rsidRPr="007923EA">
        <w:rPr>
          <w:rFonts w:ascii="Times New Roman" w:hAnsi="Times New Roman"/>
          <w:sz w:val="24"/>
          <w:szCs w:val="24"/>
        </w:rPr>
        <w:t>)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23EA">
        <w:rPr>
          <w:rFonts w:ascii="Times New Roman" w:hAnsi="Times New Roman"/>
          <w:sz w:val="24"/>
          <w:szCs w:val="24"/>
        </w:rPr>
        <w:t>külterületen, beépítésre nem szánt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23EA">
        <w:rPr>
          <w:rFonts w:ascii="Times New Roman" w:hAnsi="Times New Roman"/>
          <w:sz w:val="24"/>
          <w:szCs w:val="24"/>
        </w:rPr>
        <w:t xml:space="preserve">mezőgazdasági terület, birtokközpont kivételével - a drótfonatos kerítésen, </w:t>
      </w:r>
      <w:r w:rsidRPr="007923EA">
        <w:rPr>
          <w:rFonts w:ascii="Times New Roman" w:hAnsi="Times New Roman"/>
          <w:color w:val="000000"/>
          <w:sz w:val="24"/>
          <w:szCs w:val="24"/>
        </w:rPr>
        <w:t xml:space="preserve">vadvédelmi hálón, karámon kívül más kerítés </w:t>
      </w:r>
      <w:r w:rsidRPr="007923EA">
        <w:rPr>
          <w:rFonts w:ascii="Times New Roman" w:hAnsi="Times New Roman"/>
          <w:sz w:val="24"/>
          <w:szCs w:val="24"/>
        </w:rPr>
        <w:t xml:space="preserve">nem építhető. </w:t>
      </w:r>
    </w:p>
    <w:p w:rsidR="00C3160E" w:rsidRDefault="00C3160E" w:rsidP="00B14D59">
      <w:pPr>
        <w:tabs>
          <w:tab w:val="left" w:pos="14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160E" w:rsidRDefault="00C3160E" w:rsidP="00B14D59">
      <w:pPr>
        <w:tabs>
          <w:tab w:val="left" w:pos="14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(5) Az </w:t>
      </w:r>
      <w:r w:rsidRPr="00B75702">
        <w:rPr>
          <w:rFonts w:ascii="Times New Roman" w:hAnsi="Times New Roman"/>
          <w:sz w:val="24"/>
          <w:szCs w:val="24"/>
        </w:rPr>
        <w:t>épületek közterületről látszó falfelületeinek és nyílásai (ablakok, ajtók) arányainak egymással harmóniában és egyensúlyban kell állniuk, így az épület magassága arányosan viszonyuljon a nyílásokhoz</w:t>
      </w:r>
      <w:r>
        <w:rPr>
          <w:rFonts w:ascii="Times New Roman" w:hAnsi="Times New Roman"/>
          <w:sz w:val="24"/>
          <w:szCs w:val="24"/>
        </w:rPr>
        <w:t>.</w:t>
      </w:r>
      <w:r w:rsidRPr="00B75702">
        <w:rPr>
          <w:rFonts w:ascii="Times New Roman" w:hAnsi="Times New Roman"/>
          <w:sz w:val="24"/>
          <w:szCs w:val="24"/>
        </w:rPr>
        <w:t xml:space="preserve"> Ügyelni kell a tömör és áttört felületek arányára a közterületről látszó felületeken (legyen több a falfelület, mint az ablak vagy az ajtó).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3160E" w:rsidRDefault="00C3160E" w:rsidP="00EF3056">
      <w:pPr>
        <w:tabs>
          <w:tab w:val="left" w:pos="5023"/>
        </w:tabs>
        <w:ind w:left="720"/>
        <w:contextualSpacing/>
        <w:jc w:val="center"/>
        <w:rPr>
          <w:rFonts w:ascii="Times New Roman" w:hAnsi="Times New Roman"/>
          <w:b/>
          <w:sz w:val="24"/>
          <w:szCs w:val="24"/>
          <w:lang w:eastAsia="hu-HU"/>
        </w:rPr>
      </w:pPr>
    </w:p>
    <w:p w:rsidR="00C3160E" w:rsidRDefault="00C3160E" w:rsidP="00EF3056">
      <w:pPr>
        <w:tabs>
          <w:tab w:val="left" w:pos="5023"/>
        </w:tabs>
        <w:ind w:left="720"/>
        <w:contextualSpacing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5</w:t>
      </w:r>
      <w:r w:rsidRPr="007923EA">
        <w:rPr>
          <w:rFonts w:ascii="Times New Roman" w:hAnsi="Times New Roman"/>
          <w:b/>
          <w:sz w:val="24"/>
          <w:szCs w:val="24"/>
          <w:lang w:eastAsia="hu-HU"/>
        </w:rPr>
        <w:t>. A településképi szempontból meghatározó területekre vonatkozó területi és egyedi építészeti követelmények</w:t>
      </w:r>
    </w:p>
    <w:p w:rsidR="00C3160E" w:rsidRPr="007923EA" w:rsidRDefault="00C3160E" w:rsidP="00EF3056">
      <w:pPr>
        <w:tabs>
          <w:tab w:val="left" w:pos="5023"/>
        </w:tabs>
        <w:ind w:left="720"/>
        <w:contextualSpacing/>
        <w:jc w:val="center"/>
        <w:rPr>
          <w:rFonts w:ascii="Times New Roman" w:hAnsi="Times New Roman"/>
          <w:b/>
          <w:sz w:val="24"/>
          <w:szCs w:val="24"/>
          <w:lang w:eastAsia="hu-HU"/>
        </w:rPr>
      </w:pPr>
    </w:p>
    <w:p w:rsidR="00C3160E" w:rsidRPr="001775E9" w:rsidRDefault="00C3160E" w:rsidP="00761C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6C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4</w:t>
      </w:r>
      <w:r w:rsidRPr="008966C2">
        <w:rPr>
          <w:rFonts w:ascii="Times New Roman" w:hAnsi="Times New Roman"/>
          <w:b/>
          <w:sz w:val="24"/>
          <w:szCs w:val="24"/>
        </w:rPr>
        <w:t>.§</w:t>
      </w:r>
      <w:r w:rsidRPr="00EF3056">
        <w:rPr>
          <w:rFonts w:ascii="Times New Roman" w:hAnsi="Times New Roman"/>
          <w:sz w:val="24"/>
          <w:szCs w:val="24"/>
        </w:rPr>
        <w:t xml:space="preserve"> </w:t>
      </w:r>
      <w:r w:rsidRPr="00EF3056">
        <w:rPr>
          <w:rFonts w:ascii="Times New Roman" w:hAnsi="Times New Roman"/>
          <w:sz w:val="24"/>
          <w:szCs w:val="24"/>
        </w:rPr>
        <w:tab/>
      </w:r>
      <w:r w:rsidRPr="001775E9">
        <w:rPr>
          <w:rFonts w:ascii="Times New Roman" w:hAnsi="Times New Roman"/>
          <w:sz w:val="24"/>
          <w:szCs w:val="24"/>
        </w:rPr>
        <w:t xml:space="preserve">Az </w:t>
      </w:r>
      <w:r>
        <w:rPr>
          <w:rFonts w:ascii="Times New Roman" w:hAnsi="Times New Roman"/>
          <w:sz w:val="24"/>
          <w:szCs w:val="24"/>
        </w:rPr>
        <w:t>„Ófalu” karakterű területén és a további, jelen rendelet térképi mellékletében lehatárolt településképi szempontból meghatározó területi</w:t>
      </w:r>
      <w:r w:rsidRPr="001775E9">
        <w:rPr>
          <w:rFonts w:ascii="Times New Roman" w:hAnsi="Times New Roman"/>
          <w:sz w:val="24"/>
          <w:szCs w:val="24"/>
        </w:rPr>
        <w:t xml:space="preserve"> követelmények érvényesek: </w:t>
      </w:r>
    </w:p>
    <w:p w:rsidR="00C3160E" w:rsidRPr="007923EA" w:rsidRDefault="00C3160E" w:rsidP="00761C5F">
      <w:pPr>
        <w:pStyle w:val="ListParagraph"/>
        <w:spacing w:after="0" w:line="240" w:lineRule="auto"/>
        <w:ind w:left="1495"/>
        <w:jc w:val="both"/>
        <w:rPr>
          <w:rFonts w:ascii="Times New Roman" w:hAnsi="Times New Roman"/>
          <w:sz w:val="24"/>
          <w:szCs w:val="24"/>
        </w:rPr>
      </w:pPr>
    </w:p>
    <w:p w:rsidR="00C3160E" w:rsidRDefault="00C3160E" w:rsidP="00761C5F">
      <w:pPr>
        <w:pStyle w:val="ListParagraph"/>
        <w:numPr>
          <w:ilvl w:val="1"/>
          <w:numId w:val="2"/>
        </w:numPr>
        <w:tabs>
          <w:tab w:val="clear" w:pos="200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42332">
        <w:rPr>
          <w:rFonts w:ascii="Times New Roman" w:hAnsi="Times New Roman"/>
          <w:sz w:val="24"/>
          <w:szCs w:val="24"/>
        </w:rPr>
        <w:t>A terület építési telkeinek utcafrontján egy épület helyezhető el</w:t>
      </w:r>
      <w:r>
        <w:rPr>
          <w:rFonts w:ascii="Times New Roman" w:hAnsi="Times New Roman"/>
          <w:sz w:val="24"/>
          <w:szCs w:val="24"/>
        </w:rPr>
        <w:t>, kivéve, ha a meglévő történelmileg kialakult állapot ettől eltérő.</w:t>
      </w:r>
      <w:r w:rsidRPr="00F42332">
        <w:rPr>
          <w:rFonts w:ascii="Times New Roman" w:hAnsi="Times New Roman"/>
          <w:sz w:val="24"/>
          <w:szCs w:val="24"/>
        </w:rPr>
        <w:t xml:space="preserve"> </w:t>
      </w:r>
    </w:p>
    <w:p w:rsidR="00C3160E" w:rsidRPr="00AE75FB" w:rsidRDefault="00C3160E" w:rsidP="00761C5F">
      <w:pPr>
        <w:pStyle w:val="ListParagraph"/>
        <w:numPr>
          <w:ilvl w:val="1"/>
          <w:numId w:val="2"/>
        </w:numPr>
        <w:tabs>
          <w:tab w:val="clear" w:pos="200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E75FB">
        <w:rPr>
          <w:rFonts w:ascii="Times New Roman" w:hAnsi="Times New Roman"/>
          <w:sz w:val="24"/>
          <w:szCs w:val="24"/>
        </w:rPr>
        <w:t xml:space="preserve">A lakóterületen lakással egybeépített kereskedelmi, vendéglátó és szolgáltató funkciók egy építészeti egységben helyezhetők el. </w:t>
      </w:r>
    </w:p>
    <w:p w:rsidR="00C3160E" w:rsidRDefault="00C3160E" w:rsidP="00761C5F">
      <w:pPr>
        <w:pStyle w:val="ListParagraph"/>
        <w:numPr>
          <w:ilvl w:val="1"/>
          <w:numId w:val="2"/>
        </w:numPr>
        <w:tabs>
          <w:tab w:val="clear" w:pos="200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F42332">
        <w:rPr>
          <w:rFonts w:ascii="Times New Roman" w:hAnsi="Times New Roman"/>
          <w:sz w:val="24"/>
          <w:szCs w:val="24"/>
        </w:rPr>
        <w:t xml:space="preserve">izárólag magastetős épület építhető </w:t>
      </w:r>
      <w:r>
        <w:rPr>
          <w:rFonts w:ascii="Times New Roman" w:hAnsi="Times New Roman"/>
          <w:sz w:val="24"/>
          <w:szCs w:val="24"/>
        </w:rPr>
        <w:t>25-</w:t>
      </w:r>
      <w:r w:rsidRPr="00F42332">
        <w:rPr>
          <w:rFonts w:ascii="Times New Roman" w:hAnsi="Times New Roman"/>
          <w:sz w:val="24"/>
          <w:szCs w:val="24"/>
        </w:rPr>
        <w:t>45° tetőhajlásszöggel</w:t>
      </w:r>
      <w:r>
        <w:rPr>
          <w:rFonts w:ascii="Times New Roman" w:hAnsi="Times New Roman"/>
          <w:sz w:val="24"/>
          <w:szCs w:val="24"/>
        </w:rPr>
        <w:t>. A mellékfunkciójú épületek, melyek az utcafrontról nem láthatók 20-45 fok közötti tetőhajlással építhetők.</w:t>
      </w:r>
    </w:p>
    <w:tbl>
      <w:tblPr>
        <w:tblW w:w="91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140"/>
      </w:tblGrid>
      <w:tr w:rsidR="00C3160E" w:rsidRPr="00DC2D85" w:rsidTr="00C57433">
        <w:trPr>
          <w:trHeight w:val="269"/>
        </w:trPr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60E" w:rsidRPr="00DC2D85" w:rsidRDefault="00C3160E" w:rsidP="00131291">
            <w:pPr>
              <w:pStyle w:val="ListParagraph"/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D85">
              <w:rPr>
                <w:rFonts w:ascii="Times New Roman" w:hAnsi="Times New Roman"/>
                <w:sz w:val="24"/>
                <w:szCs w:val="24"/>
              </w:rPr>
              <w:t>A területen a tervezés során alkalmazni kell a hagyományokhoz és a környező hagyományos épületekhez illeszkedő homlokzati megjelenés kialakítását: omfalas homlokzat, vagy kontyolt tető.</w:t>
            </w:r>
          </w:p>
        </w:tc>
      </w:tr>
    </w:tbl>
    <w:p w:rsidR="00C3160E" w:rsidRDefault="00C3160E" w:rsidP="00761C5F">
      <w:pPr>
        <w:pStyle w:val="ListParagraph"/>
        <w:numPr>
          <w:ilvl w:val="1"/>
          <w:numId w:val="2"/>
        </w:numPr>
        <w:tabs>
          <w:tab w:val="clear" w:pos="200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7923EA">
        <w:rPr>
          <w:rFonts w:ascii="Times New Roman" w:hAnsi="Times New Roman"/>
          <w:sz w:val="24"/>
          <w:szCs w:val="24"/>
        </w:rPr>
        <w:t xml:space="preserve">területen egyes épületek jellemző homlokzati falfelületének színezésénél – a környezethez való illeszkedés érdekében – csak </w:t>
      </w:r>
      <w:r>
        <w:rPr>
          <w:rFonts w:ascii="Times New Roman" w:hAnsi="Times New Roman"/>
          <w:sz w:val="24"/>
          <w:szCs w:val="24"/>
        </w:rPr>
        <w:t>világos pasztell színek</w:t>
      </w:r>
      <w:r w:rsidRPr="007923E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és </w:t>
      </w:r>
      <w:r w:rsidRPr="007923EA">
        <w:rPr>
          <w:rFonts w:ascii="Times New Roman" w:hAnsi="Times New Roman"/>
          <w:sz w:val="24"/>
          <w:szCs w:val="24"/>
        </w:rPr>
        <w:t>természetes építőanyagok alkalmazása esetén azok természetes színei is alkalmazhatók.</w:t>
      </w:r>
    </w:p>
    <w:p w:rsidR="00C3160E" w:rsidRDefault="00C3160E" w:rsidP="00761C5F">
      <w:pPr>
        <w:pStyle w:val="ListParagraph"/>
        <w:numPr>
          <w:ilvl w:val="1"/>
          <w:numId w:val="2"/>
        </w:numPr>
        <w:tabs>
          <w:tab w:val="clear" w:pos="200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fő tömeget meghatározó tető héjazati</w:t>
      </w:r>
      <w:r w:rsidRPr="007923EA">
        <w:rPr>
          <w:rFonts w:ascii="Times New Roman" w:hAnsi="Times New Roman"/>
          <w:sz w:val="24"/>
          <w:szCs w:val="24"/>
        </w:rPr>
        <w:t xml:space="preserve"> anyaga csak hagyományos égetett agyagcserép</w:t>
      </w:r>
      <w:r>
        <w:rPr>
          <w:rFonts w:ascii="Times New Roman" w:hAnsi="Times New Roman"/>
          <w:sz w:val="24"/>
          <w:szCs w:val="24"/>
        </w:rPr>
        <w:t>, valamint színében és struktúrájában ezekhez illeszkedő pikkelyszerű más fedőanyag</w:t>
      </w:r>
      <w:r w:rsidRPr="007923EA">
        <w:rPr>
          <w:rFonts w:ascii="Times New Roman" w:hAnsi="Times New Roman"/>
          <w:sz w:val="24"/>
          <w:szCs w:val="24"/>
        </w:rPr>
        <w:t>, illetve természetes pala, nád lehet, közfunkciót ellátó épületek esetén kivételesen korcolt fémlemez is alkalmazható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61C5F">
        <w:rPr>
          <w:rFonts w:ascii="Times New Roman" w:hAnsi="Times New Roman"/>
          <w:sz w:val="24"/>
          <w:szCs w:val="24"/>
        </w:rPr>
        <w:t xml:space="preserve">Bitumenes </w:t>
      </w:r>
      <w:r>
        <w:rPr>
          <w:rFonts w:ascii="Times New Roman" w:hAnsi="Times New Roman"/>
          <w:sz w:val="24"/>
          <w:szCs w:val="24"/>
        </w:rPr>
        <w:t>lemez</w:t>
      </w:r>
      <w:r w:rsidRPr="00761C5F">
        <w:rPr>
          <w:rFonts w:ascii="Times New Roman" w:hAnsi="Times New Roman"/>
          <w:sz w:val="24"/>
          <w:szCs w:val="24"/>
        </w:rPr>
        <w:t>fedés kizárólag meglévő palatetők felújításánál alkalmazható.</w:t>
      </w:r>
    </w:p>
    <w:p w:rsidR="00C3160E" w:rsidRDefault="00C3160E" w:rsidP="00761C5F">
      <w:pPr>
        <w:pStyle w:val="ListParagraph"/>
        <w:numPr>
          <w:ilvl w:val="1"/>
          <w:numId w:val="2"/>
        </w:numPr>
        <w:tabs>
          <w:tab w:val="clear" w:pos="200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</w:t>
      </w:r>
      <w:r w:rsidRPr="00B75702">
        <w:rPr>
          <w:rFonts w:ascii="Times New Roman" w:hAnsi="Times New Roman"/>
          <w:sz w:val="24"/>
          <w:szCs w:val="24"/>
        </w:rPr>
        <w:t>épületek közterület</w:t>
      </w:r>
      <w:r>
        <w:rPr>
          <w:rFonts w:ascii="Times New Roman" w:hAnsi="Times New Roman"/>
          <w:sz w:val="24"/>
          <w:szCs w:val="24"/>
        </w:rPr>
        <w:t xml:space="preserve">felé néző </w:t>
      </w:r>
      <w:r w:rsidRPr="00B75702">
        <w:rPr>
          <w:rFonts w:ascii="Times New Roman" w:hAnsi="Times New Roman"/>
          <w:sz w:val="24"/>
          <w:szCs w:val="24"/>
        </w:rPr>
        <w:t>falfelületeinek és nyílásai (ablakok, ajtók) arányainak egymással harmóniában és egyensúlyban kell állniuk, így az épület magassága arányosan viszonyuljon a nyílásokhoz, azok hossztengelye függőleges legyen, az ablakok, ajtók egyszerű, szimmetrikus elhelyezésűek legyenek. Ügyelni kell a tömör és áttört felületek arányára a közterületről látszó felületeken (legyen több a falfelület, mint az ablak vagy az ajtó).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3160E" w:rsidRDefault="00C3160E" w:rsidP="00761C5F">
      <w:pPr>
        <w:pStyle w:val="ListParagraph"/>
        <w:numPr>
          <w:ilvl w:val="1"/>
          <w:numId w:val="2"/>
        </w:numPr>
        <w:tabs>
          <w:tab w:val="clear" w:pos="200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871EC">
        <w:rPr>
          <w:rFonts w:ascii="Times New Roman" w:hAnsi="Times New Roman"/>
          <w:sz w:val="24"/>
          <w:szCs w:val="24"/>
        </w:rPr>
        <w:t>Tetőtér beépítésekor a tetőablakok a tetősíkra vetített felület legfeljebb 10%-án lehetnek</w:t>
      </w:r>
      <w:r>
        <w:rPr>
          <w:rFonts w:ascii="Times New Roman" w:hAnsi="Times New Roman"/>
          <w:sz w:val="24"/>
          <w:szCs w:val="24"/>
        </w:rPr>
        <w:t>.</w:t>
      </w:r>
    </w:p>
    <w:p w:rsidR="00C3160E" w:rsidRPr="00B871EC" w:rsidRDefault="00C3160E" w:rsidP="00C57433">
      <w:pPr>
        <w:pStyle w:val="ListParagraph"/>
        <w:numPr>
          <w:ilvl w:val="1"/>
          <w:numId w:val="2"/>
        </w:numPr>
        <w:tabs>
          <w:tab w:val="clear" w:pos="200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területen</w:t>
      </w:r>
      <w:r w:rsidRPr="00C57433">
        <w:rPr>
          <w:rFonts w:ascii="Times New Roman" w:hAnsi="Times New Roman"/>
          <w:sz w:val="24"/>
          <w:szCs w:val="24"/>
        </w:rPr>
        <w:t xml:space="preserve"> az utcafronti épületszélesség a 9 métert nem haladhatja meg az épület utcafronti homlokzatától számított </w:t>
      </w:r>
      <w:r>
        <w:rPr>
          <w:rFonts w:ascii="Times New Roman" w:hAnsi="Times New Roman"/>
          <w:sz w:val="24"/>
          <w:szCs w:val="24"/>
        </w:rPr>
        <w:t>5</w:t>
      </w:r>
      <w:r w:rsidRPr="00C57433">
        <w:rPr>
          <w:rFonts w:ascii="Times New Roman" w:hAnsi="Times New Roman"/>
          <w:sz w:val="24"/>
          <w:szCs w:val="24"/>
        </w:rPr>
        <w:t xml:space="preserve"> méterig.</w:t>
      </w:r>
    </w:p>
    <w:p w:rsidR="00C3160E" w:rsidRPr="0010292D" w:rsidRDefault="00C3160E" w:rsidP="00761C5F">
      <w:pPr>
        <w:pStyle w:val="ListParagraph"/>
        <w:numPr>
          <w:ilvl w:val="1"/>
          <w:numId w:val="2"/>
        </w:numPr>
        <w:tabs>
          <w:tab w:val="clear" w:pos="200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0292D">
        <w:rPr>
          <w:rFonts w:ascii="Times New Roman" w:hAnsi="Times New Roman"/>
          <w:sz w:val="24"/>
          <w:szCs w:val="24"/>
        </w:rPr>
        <w:t xml:space="preserve">Az övezet telkeit a közterülettel határos telekhatáron a helyben kialakult anyag és formavilágú </w:t>
      </w:r>
      <w:r w:rsidRPr="0010292D">
        <w:rPr>
          <w:rFonts w:ascii="Times New Roman" w:hAnsi="Times New Roman"/>
          <w:strike/>
          <w:color w:val="FF0000"/>
          <w:sz w:val="24"/>
          <w:szCs w:val="24"/>
        </w:rPr>
        <w:t>max. 180 cm magas</w:t>
      </w:r>
      <w:r w:rsidRPr="0010292D">
        <w:rPr>
          <w:rFonts w:ascii="Times New Roman" w:hAnsi="Times New Roman"/>
          <w:sz w:val="24"/>
          <w:szCs w:val="24"/>
        </w:rPr>
        <w:t xml:space="preserve"> kerítéssel lehet bekeríteni. Tömör kerítés csak természetes kőből soros rakással, vagy fából építhető. (Lejtős terep esetén a magasság a támfalrész felett értendő.) Egyéb fa anyagú kerítés min. 30%-os áttörtségű lehet. Egyéb ke</w:t>
      </w:r>
      <w:r>
        <w:rPr>
          <w:rFonts w:ascii="Times New Roman" w:hAnsi="Times New Roman"/>
          <w:sz w:val="24"/>
          <w:szCs w:val="24"/>
        </w:rPr>
        <w:t>rítés min. 50% áttörtségű lehet</w:t>
      </w:r>
      <w:r w:rsidRPr="0010292D">
        <w:rPr>
          <w:rFonts w:ascii="Times New Roman" w:hAnsi="Times New Roman"/>
          <w:color w:val="FF0000"/>
          <w:sz w:val="24"/>
          <w:szCs w:val="24"/>
        </w:rPr>
        <w:t>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0292D">
        <w:rPr>
          <w:rFonts w:ascii="Times New Roman" w:hAnsi="Times New Roman"/>
          <w:strike/>
          <w:color w:val="FF0000"/>
          <w:sz w:val="24"/>
          <w:szCs w:val="24"/>
        </w:rPr>
        <w:t>max. 60 cm magas</w:t>
      </w:r>
      <w:r w:rsidRPr="0010292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0292D">
        <w:rPr>
          <w:rFonts w:ascii="Times New Roman" w:hAnsi="Times New Roman"/>
          <w:sz w:val="24"/>
          <w:szCs w:val="24"/>
        </w:rPr>
        <w:t xml:space="preserve">tömör a térségben szokásos soros rakású kő vagy vakolt lábazattal. Az oldal és hátsó telekhatáron, valamint oldal és hátsókertben építendő kerítés </w:t>
      </w:r>
      <w:r w:rsidRPr="0010292D">
        <w:rPr>
          <w:rFonts w:ascii="Times New Roman" w:hAnsi="Times New Roman"/>
          <w:strike/>
          <w:color w:val="FF0000"/>
          <w:sz w:val="24"/>
          <w:szCs w:val="24"/>
        </w:rPr>
        <w:t>magassága nem haladhatja meg a 1,80 m-t, és</w:t>
      </w:r>
      <w:r w:rsidRPr="0010292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0292D">
        <w:rPr>
          <w:rFonts w:ascii="Times New Roman" w:hAnsi="Times New Roman"/>
          <w:sz w:val="24"/>
          <w:szCs w:val="24"/>
        </w:rPr>
        <w:t>min. 50% áttörtségű kell legyen.</w:t>
      </w:r>
    </w:p>
    <w:p w:rsidR="00C3160E" w:rsidRPr="00534D30" w:rsidRDefault="00C3160E" w:rsidP="0010292D">
      <w:pPr>
        <w:tabs>
          <w:tab w:val="left" w:pos="6430"/>
        </w:tabs>
        <w:spacing w:after="0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color w:val="00B0F0"/>
          <w:sz w:val="24"/>
          <w:szCs w:val="24"/>
        </w:rPr>
        <w:t>Módosítva a törvényességi felhívás 4</w:t>
      </w:r>
      <w:r w:rsidRPr="00534D30">
        <w:rPr>
          <w:rFonts w:ascii="Times New Roman" w:hAnsi="Times New Roman"/>
          <w:color w:val="00B0F0"/>
          <w:sz w:val="24"/>
          <w:szCs w:val="24"/>
        </w:rPr>
        <w:t>. pontja alapján.</w:t>
      </w:r>
    </w:p>
    <w:p w:rsidR="00C3160E" w:rsidRPr="0010292D" w:rsidRDefault="00C3160E" w:rsidP="0010292D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3160E" w:rsidRDefault="00C3160E" w:rsidP="00761C5F">
      <w:pPr>
        <w:pStyle w:val="ListParagraph"/>
        <w:numPr>
          <w:ilvl w:val="1"/>
          <w:numId w:val="2"/>
        </w:numPr>
        <w:tabs>
          <w:tab w:val="clear" w:pos="200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megengedett szintszám max. 3 (pince, földszint, tetőtér)</w:t>
      </w:r>
    </w:p>
    <w:p w:rsidR="00C3160E" w:rsidRPr="007923EA" w:rsidRDefault="00C3160E" w:rsidP="00761C5F">
      <w:pPr>
        <w:pStyle w:val="ListParagraph"/>
        <w:numPr>
          <w:ilvl w:val="1"/>
          <w:numId w:val="2"/>
        </w:numPr>
        <w:tabs>
          <w:tab w:val="clear" w:pos="200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Erkély, lodzsa az utcafonton nem építhető, utcavonali garázskapu nem építhető.</w:t>
      </w:r>
    </w:p>
    <w:p w:rsidR="00C3160E" w:rsidRPr="007923EA" w:rsidRDefault="00C3160E" w:rsidP="00761C5F">
      <w:pPr>
        <w:pStyle w:val="ListParagraph"/>
        <w:numPr>
          <w:ilvl w:val="1"/>
          <w:numId w:val="2"/>
        </w:numPr>
        <w:tabs>
          <w:tab w:val="clear" w:pos="2007"/>
          <w:tab w:val="num" w:pos="1701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923EA">
        <w:rPr>
          <w:rFonts w:ascii="Times New Roman" w:hAnsi="Times New Roman"/>
          <w:sz w:val="24"/>
          <w:szCs w:val="24"/>
        </w:rPr>
        <w:t>Az épületek közterületről látható homlokzatán antenna, k</w:t>
      </w:r>
      <w:r>
        <w:rPr>
          <w:rFonts w:ascii="Times New Roman" w:hAnsi="Times New Roman"/>
          <w:sz w:val="24"/>
          <w:szCs w:val="24"/>
        </w:rPr>
        <w:t xml:space="preserve">límaberendezés kültéri egysége </w:t>
      </w:r>
      <w:r w:rsidRPr="007923EA">
        <w:rPr>
          <w:rFonts w:ascii="Times New Roman" w:hAnsi="Times New Roman"/>
          <w:sz w:val="24"/>
          <w:szCs w:val="24"/>
        </w:rPr>
        <w:t>nem helyezhető el.</w:t>
      </w:r>
    </w:p>
    <w:p w:rsidR="00C3160E" w:rsidRPr="007923EA" w:rsidRDefault="00C3160E" w:rsidP="00761C5F">
      <w:p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7923EA">
        <w:rPr>
          <w:rFonts w:ascii="Times New Roman" w:hAnsi="Times New Roman"/>
          <w:sz w:val="24"/>
          <w:szCs w:val="24"/>
        </w:rPr>
        <w:t>)</w:t>
      </w:r>
      <w:r w:rsidRPr="007923EA">
        <w:rPr>
          <w:rFonts w:ascii="Times New Roman" w:hAnsi="Times New Roman"/>
          <w:sz w:val="24"/>
          <w:szCs w:val="24"/>
        </w:rPr>
        <w:tab/>
        <w:t>Technológiai létesítmények, energiatermelő berendezések közül klímaberendezés, szellőző csak az épület utcai homlokzatán kívüli helyre helyezhető el, az csak az épület egyéb homlokfalára telepíthető</w:t>
      </w:r>
      <w:r>
        <w:rPr>
          <w:rFonts w:ascii="Times New Roman" w:hAnsi="Times New Roman"/>
          <w:sz w:val="24"/>
          <w:szCs w:val="24"/>
        </w:rPr>
        <w:t>.</w:t>
      </w:r>
    </w:p>
    <w:p w:rsidR="00C3160E" w:rsidRPr="007923EA" w:rsidRDefault="00C3160E" w:rsidP="00761C5F">
      <w:p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7923EA">
        <w:rPr>
          <w:rFonts w:ascii="Times New Roman" w:hAnsi="Times New Roman"/>
          <w:sz w:val="24"/>
          <w:szCs w:val="24"/>
        </w:rPr>
        <w:t>)</w:t>
      </w:r>
      <w:r w:rsidRPr="007923EA">
        <w:rPr>
          <w:rFonts w:ascii="Times New Roman" w:hAnsi="Times New Roman"/>
          <w:sz w:val="24"/>
          <w:szCs w:val="24"/>
        </w:rPr>
        <w:tab/>
        <w:t>Házi gáznyomás-szabályozó az épület utcai homlokzatán kívüli helyre helyezhető el, a berendezés csak a telkek előkertjében, a telkek udvarán, az épület egyéb homlokzatán helyezhető el.</w:t>
      </w:r>
    </w:p>
    <w:p w:rsidR="00C3160E" w:rsidRDefault="00C3160E" w:rsidP="00761C5F">
      <w:pPr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</w:t>
      </w:r>
      <w:r w:rsidRPr="007923EA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7923EA">
        <w:rPr>
          <w:rFonts w:ascii="Times New Roman" w:hAnsi="Times New Roman"/>
          <w:color w:val="000000"/>
          <w:sz w:val="24"/>
          <w:szCs w:val="24"/>
        </w:rPr>
        <w:tab/>
      </w:r>
      <w:r w:rsidRPr="00894D71">
        <w:rPr>
          <w:rFonts w:ascii="Times New Roman" w:hAnsi="Times New Roman"/>
          <w:color w:val="000000"/>
          <w:sz w:val="24"/>
          <w:szCs w:val="24"/>
        </w:rPr>
        <w:t>Beépítési móddal, építési hellyel kapcsolatos kötelező előírás, hogy az építményt az építési helyen belül úgy kell elhelyezni, hogy az igazodjon a szomszédos építmények és az utcában elhelyezett építmények többségének építési helyen belüli elhelyezkedéséhez az egységes településkép érdekében.</w:t>
      </w:r>
    </w:p>
    <w:p w:rsidR="00C3160E" w:rsidRDefault="00C3160E" w:rsidP="008367D6">
      <w:pPr>
        <w:pStyle w:val="ListParagraph"/>
        <w:kinsoku w:val="0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z) </w:t>
      </w:r>
      <w:r w:rsidRPr="00B75702">
        <w:rPr>
          <w:rFonts w:ascii="Times New Roman" w:hAnsi="Times New Roman"/>
          <w:color w:val="000000"/>
          <w:sz w:val="24"/>
          <w:szCs w:val="24"/>
        </w:rPr>
        <w:t>Az építmények homlokzatán, kerítésén csak legfeljebb 1,5 m2 méretű cégreklám</w:t>
      </w:r>
      <w:r w:rsidRPr="00B75702">
        <w:rPr>
          <w:rFonts w:ascii="Times New Roman" w:hAnsi="Times New Roman"/>
          <w:sz w:val="24"/>
          <w:szCs w:val="24"/>
        </w:rPr>
        <w:t xml:space="preserve"> </w:t>
      </w:r>
      <w:r w:rsidRPr="007923EA">
        <w:rPr>
          <w:rFonts w:ascii="Times New Roman" w:hAnsi="Times New Roman"/>
          <w:color w:val="000000"/>
          <w:sz w:val="24"/>
          <w:szCs w:val="24"/>
        </w:rPr>
        <w:t>helyezhető el úgy, hogy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23EA">
        <w:rPr>
          <w:rStyle w:val="CharacterStyle2"/>
          <w:rFonts w:ascii="Times New Roman" w:hAnsi="Times New Roman"/>
          <w:sz w:val="24"/>
          <w:szCs w:val="24"/>
        </w:rPr>
        <w:t>megjelenésével, színezésével, méreteivel ne okozzon esztétikai és látványbeli zavart a településképben a közterületei felőli látványban, és</w:t>
      </w:r>
      <w:r>
        <w:rPr>
          <w:rStyle w:val="CharacterStyle2"/>
          <w:rFonts w:ascii="Times New Roman" w:hAnsi="Times New Roman"/>
          <w:sz w:val="24"/>
          <w:szCs w:val="24"/>
        </w:rPr>
        <w:t xml:space="preserve"> </w:t>
      </w:r>
      <w:r w:rsidRPr="007923EA">
        <w:rPr>
          <w:rStyle w:val="CharacterStyle2"/>
          <w:rFonts w:ascii="Times New Roman" w:hAnsi="Times New Roman"/>
          <w:sz w:val="24"/>
          <w:szCs w:val="24"/>
        </w:rPr>
        <w:t xml:space="preserve">nem adhat ki zajt, </w:t>
      </w:r>
      <w:r>
        <w:rPr>
          <w:rStyle w:val="CharacterStyle2"/>
          <w:rFonts w:ascii="Times New Roman" w:hAnsi="Times New Roman"/>
          <w:sz w:val="24"/>
          <w:szCs w:val="24"/>
        </w:rPr>
        <w:t>kápráztató mesterséges fényt</w:t>
      </w:r>
      <w:r w:rsidRPr="007923EA">
        <w:rPr>
          <w:rFonts w:ascii="Times New Roman" w:hAnsi="Times New Roman"/>
          <w:color w:val="000000"/>
          <w:sz w:val="24"/>
          <w:szCs w:val="24"/>
        </w:rPr>
        <w:t>.</w:t>
      </w:r>
    </w:p>
    <w:p w:rsidR="00C3160E" w:rsidRPr="007923EA" w:rsidRDefault="00C3160E" w:rsidP="00857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160E" w:rsidRPr="00015BD8" w:rsidRDefault="00C3160E" w:rsidP="002D4CA0">
      <w:pPr>
        <w:pStyle w:val="Cmsor20"/>
        <w:keepNext/>
        <w:keepLines/>
        <w:numPr>
          <w:ilvl w:val="0"/>
          <w:numId w:val="27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center"/>
        <w:rPr>
          <w:caps/>
        </w:rPr>
      </w:pPr>
      <w:bookmarkStart w:id="0" w:name="bookmark34"/>
      <w:r w:rsidRPr="00015BD8">
        <w:rPr>
          <w:caps/>
        </w:rPr>
        <w:t>Fejezet</w:t>
      </w:r>
      <w:bookmarkEnd w:id="0"/>
    </w:p>
    <w:p w:rsidR="00C3160E" w:rsidRPr="004C6375" w:rsidRDefault="00C3160E" w:rsidP="00B14D59">
      <w:pPr>
        <w:pStyle w:val="Cmsor20"/>
        <w:keepNext/>
        <w:keepLines/>
        <w:shd w:val="clear" w:color="auto" w:fill="auto"/>
        <w:spacing w:after="0" w:line="240" w:lineRule="auto"/>
        <w:ind w:left="0" w:firstLine="0"/>
        <w:jc w:val="center"/>
        <w:rPr>
          <w:i/>
          <w:caps/>
        </w:rPr>
      </w:pPr>
      <w:bookmarkStart w:id="1" w:name="bookmark35"/>
      <w:r w:rsidRPr="004C6375">
        <w:rPr>
          <w:i/>
          <w:caps/>
        </w:rPr>
        <w:t>Eltérő karakterű területek</w:t>
      </w:r>
      <w:bookmarkEnd w:id="1"/>
      <w:r>
        <w:rPr>
          <w:i/>
          <w:caps/>
        </w:rPr>
        <w:t xml:space="preserve"> építészeti követelményei</w:t>
      </w:r>
    </w:p>
    <w:p w:rsidR="00C3160E" w:rsidRDefault="00C3160E" w:rsidP="00B14D59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C3160E" w:rsidRPr="00163477" w:rsidRDefault="00C3160E" w:rsidP="00CC6E3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Pr="00163477">
        <w:rPr>
          <w:rFonts w:ascii="Times New Roman" w:hAnsi="Times New Roman"/>
          <w:b/>
          <w:sz w:val="24"/>
          <w:szCs w:val="24"/>
        </w:rPr>
        <w:t xml:space="preserve">.§ </w:t>
      </w:r>
      <w:r>
        <w:rPr>
          <w:rFonts w:ascii="Times New Roman" w:hAnsi="Times New Roman"/>
          <w:b/>
          <w:sz w:val="24"/>
          <w:szCs w:val="24"/>
        </w:rPr>
        <w:t>„</w:t>
      </w:r>
      <w:r w:rsidRPr="00163477">
        <w:rPr>
          <w:rFonts w:ascii="Times New Roman" w:hAnsi="Times New Roman"/>
          <w:sz w:val="24"/>
          <w:szCs w:val="24"/>
        </w:rPr>
        <w:t>Újfalu</w:t>
      </w:r>
      <w:r>
        <w:rPr>
          <w:rFonts w:ascii="Times New Roman" w:hAnsi="Times New Roman"/>
          <w:sz w:val="24"/>
          <w:szCs w:val="24"/>
        </w:rPr>
        <w:t>”</w:t>
      </w:r>
      <w:r w:rsidRPr="00163477">
        <w:rPr>
          <w:rFonts w:ascii="Times New Roman" w:hAnsi="Times New Roman"/>
          <w:sz w:val="24"/>
          <w:szCs w:val="24"/>
        </w:rPr>
        <w:t xml:space="preserve"> karakterű terület </w:t>
      </w:r>
      <w:r>
        <w:rPr>
          <w:rFonts w:ascii="Times New Roman" w:hAnsi="Times New Roman"/>
          <w:sz w:val="24"/>
          <w:szCs w:val="24"/>
        </w:rPr>
        <w:t>(az R. szerinti Lf övezetek)</w:t>
      </w:r>
    </w:p>
    <w:p w:rsidR="00C3160E" w:rsidRDefault="00C3160E" w:rsidP="002D4CA0">
      <w:pPr>
        <w:pStyle w:val="ListParagraph"/>
        <w:numPr>
          <w:ilvl w:val="1"/>
          <w:numId w:val="26"/>
        </w:numPr>
        <w:tabs>
          <w:tab w:val="clear" w:pos="200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42332">
        <w:rPr>
          <w:rFonts w:ascii="Times New Roman" w:hAnsi="Times New Roman"/>
          <w:sz w:val="24"/>
          <w:szCs w:val="24"/>
        </w:rPr>
        <w:t>A terület építési telkeinek utcafrontján egy épület helyezhető el</w:t>
      </w:r>
      <w:r>
        <w:rPr>
          <w:rFonts w:ascii="Times New Roman" w:hAnsi="Times New Roman"/>
          <w:sz w:val="24"/>
          <w:szCs w:val="24"/>
        </w:rPr>
        <w:t>.</w:t>
      </w:r>
      <w:r w:rsidRPr="00F42332">
        <w:rPr>
          <w:rFonts w:ascii="Times New Roman" w:hAnsi="Times New Roman"/>
          <w:sz w:val="24"/>
          <w:szCs w:val="24"/>
        </w:rPr>
        <w:t xml:space="preserve"> </w:t>
      </w:r>
    </w:p>
    <w:p w:rsidR="00C3160E" w:rsidRDefault="00C3160E" w:rsidP="002D4CA0">
      <w:pPr>
        <w:pStyle w:val="ListParagraph"/>
        <w:numPr>
          <w:ilvl w:val="1"/>
          <w:numId w:val="2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63477">
        <w:rPr>
          <w:rFonts w:ascii="Times New Roman" w:hAnsi="Times New Roman"/>
          <w:sz w:val="24"/>
          <w:szCs w:val="24"/>
        </w:rPr>
        <w:t xml:space="preserve">Az övezetben mezőgazdasági építmény egy építészeti tömegben, és csak a lakóépülettel már beépített ingatlanon, vagy azzal egy időben alakítható ki. </w:t>
      </w:r>
    </w:p>
    <w:p w:rsidR="00C3160E" w:rsidRPr="00163477" w:rsidRDefault="00C3160E" w:rsidP="002D4CA0">
      <w:pPr>
        <w:pStyle w:val="ListParagraph"/>
        <w:numPr>
          <w:ilvl w:val="1"/>
          <w:numId w:val="2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63477">
        <w:rPr>
          <w:rFonts w:ascii="Times New Roman" w:hAnsi="Times New Roman"/>
          <w:sz w:val="24"/>
          <w:szCs w:val="24"/>
        </w:rPr>
        <w:t xml:space="preserve">A belterületen kialakítandó épületek maximális utcavonal felé eső homlokzati szélessége a telekhatártól számított 6,0 m mélységig oldalhatáron álló épületnél </w:t>
      </w:r>
      <w:r>
        <w:rPr>
          <w:rFonts w:ascii="Times New Roman" w:hAnsi="Times New Roman"/>
          <w:sz w:val="24"/>
          <w:szCs w:val="24"/>
        </w:rPr>
        <w:t>9</w:t>
      </w:r>
      <w:r w:rsidRPr="00163477">
        <w:rPr>
          <w:rFonts w:ascii="Times New Roman" w:hAnsi="Times New Roman"/>
          <w:sz w:val="24"/>
          <w:szCs w:val="24"/>
        </w:rPr>
        <w:t xml:space="preserve">,0 m lehet maximálisan. </w:t>
      </w:r>
    </w:p>
    <w:p w:rsidR="00C3160E" w:rsidRPr="00AE75FB" w:rsidRDefault="00C3160E" w:rsidP="002D4CA0">
      <w:pPr>
        <w:pStyle w:val="ListParagraph"/>
        <w:numPr>
          <w:ilvl w:val="1"/>
          <w:numId w:val="2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általános előírástól </w:t>
      </w:r>
      <w:r w:rsidRPr="00163477">
        <w:rPr>
          <w:rFonts w:ascii="Times New Roman" w:hAnsi="Times New Roman"/>
          <w:sz w:val="24"/>
          <w:szCs w:val="24"/>
        </w:rPr>
        <w:t xml:space="preserve">eltérő fedés csak a régi azbesztpala felülfedéseként engedélyezhető. </w:t>
      </w:r>
    </w:p>
    <w:p w:rsidR="00C3160E" w:rsidRDefault="00C3160E" w:rsidP="002D4CA0">
      <w:pPr>
        <w:pStyle w:val="ListParagraph"/>
        <w:numPr>
          <w:ilvl w:val="1"/>
          <w:numId w:val="2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42332">
        <w:rPr>
          <w:rFonts w:ascii="Times New Roman" w:hAnsi="Times New Roman"/>
          <w:sz w:val="24"/>
          <w:szCs w:val="24"/>
        </w:rPr>
        <w:t>Közfunkciót ellátó épületek és épületrészek kivételével – kizáró</w:t>
      </w:r>
      <w:r>
        <w:rPr>
          <w:rFonts w:ascii="Times New Roman" w:hAnsi="Times New Roman"/>
          <w:sz w:val="24"/>
          <w:szCs w:val="24"/>
        </w:rPr>
        <w:t>lag magastetős épület építhető 25</w:t>
      </w:r>
      <w:r w:rsidRPr="00F42332">
        <w:rPr>
          <w:rFonts w:ascii="Times New Roman" w:hAnsi="Times New Roman"/>
          <w:sz w:val="24"/>
          <w:szCs w:val="24"/>
        </w:rPr>
        <w:t>-45° tetőhajlásszöggel</w:t>
      </w:r>
      <w:r>
        <w:rPr>
          <w:rFonts w:ascii="Times New Roman" w:hAnsi="Times New Roman"/>
          <w:sz w:val="24"/>
          <w:szCs w:val="24"/>
        </w:rPr>
        <w:t xml:space="preserve"> a főfunkciójú épületnél, míg a mellékfunkciójú épületek 20-45</w:t>
      </w:r>
      <w:r w:rsidRPr="00F42332">
        <w:rPr>
          <w:rFonts w:ascii="Times New Roman" w:hAnsi="Times New Roman"/>
          <w:sz w:val="24"/>
          <w:szCs w:val="24"/>
        </w:rPr>
        <w:t>°</w:t>
      </w:r>
      <w:r>
        <w:rPr>
          <w:rFonts w:ascii="Times New Roman" w:hAnsi="Times New Roman"/>
          <w:sz w:val="24"/>
          <w:szCs w:val="24"/>
        </w:rPr>
        <w:t>, az egyéb építmények 7-45</w:t>
      </w:r>
      <w:r w:rsidRPr="00F42332">
        <w:rPr>
          <w:rFonts w:ascii="Times New Roman" w:hAnsi="Times New Roman"/>
          <w:sz w:val="24"/>
          <w:szCs w:val="24"/>
        </w:rPr>
        <w:t>°</w:t>
      </w:r>
      <w:r>
        <w:rPr>
          <w:rFonts w:ascii="Times New Roman" w:hAnsi="Times New Roman"/>
          <w:sz w:val="24"/>
          <w:szCs w:val="24"/>
        </w:rPr>
        <w:t xml:space="preserve"> tetőhajlásszöggel építhetők. </w:t>
      </w:r>
    </w:p>
    <w:p w:rsidR="00C3160E" w:rsidRDefault="00C3160E" w:rsidP="002D4CA0">
      <w:pPr>
        <w:pStyle w:val="ListParagraph"/>
        <w:numPr>
          <w:ilvl w:val="1"/>
          <w:numId w:val="2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7923EA">
        <w:rPr>
          <w:rFonts w:ascii="Times New Roman" w:hAnsi="Times New Roman"/>
          <w:sz w:val="24"/>
          <w:szCs w:val="24"/>
        </w:rPr>
        <w:t>homlokzat csak vakolt – festett (meszelt) felületű</w:t>
      </w:r>
      <w:r>
        <w:rPr>
          <w:rFonts w:ascii="Times New Roman" w:hAnsi="Times New Roman"/>
          <w:sz w:val="24"/>
          <w:szCs w:val="24"/>
        </w:rPr>
        <w:t>, vagy tégla, fa burkolatú</w:t>
      </w:r>
      <w:r w:rsidRPr="007923EA">
        <w:rPr>
          <w:rFonts w:ascii="Times New Roman" w:hAnsi="Times New Roman"/>
          <w:sz w:val="24"/>
          <w:szCs w:val="24"/>
        </w:rPr>
        <w:t xml:space="preserve"> lehet. A lábazat tégla-, </w:t>
      </w:r>
      <w:r>
        <w:rPr>
          <w:rFonts w:ascii="Times New Roman" w:hAnsi="Times New Roman"/>
          <w:sz w:val="24"/>
          <w:szCs w:val="24"/>
        </w:rPr>
        <w:t>soros rakású termés</w:t>
      </w:r>
      <w:r w:rsidRPr="007923EA">
        <w:rPr>
          <w:rFonts w:ascii="Times New Roman" w:hAnsi="Times New Roman"/>
          <w:sz w:val="24"/>
          <w:szCs w:val="24"/>
        </w:rPr>
        <w:t>kőburkolatú illetve festett lehet. Az oromfal anyaga lehet falazott, a homlokzattal megegyező homlokzatképzésű</w:t>
      </w:r>
      <w:r>
        <w:rPr>
          <w:rFonts w:ascii="Times New Roman" w:hAnsi="Times New Roman"/>
          <w:sz w:val="24"/>
          <w:szCs w:val="24"/>
        </w:rPr>
        <w:t>.</w:t>
      </w:r>
    </w:p>
    <w:p w:rsidR="00C3160E" w:rsidRDefault="00C3160E" w:rsidP="002D4CA0">
      <w:pPr>
        <w:pStyle w:val="ListParagraph"/>
        <w:numPr>
          <w:ilvl w:val="1"/>
          <w:numId w:val="2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7923EA">
        <w:rPr>
          <w:rFonts w:ascii="Times New Roman" w:hAnsi="Times New Roman"/>
          <w:sz w:val="24"/>
          <w:szCs w:val="24"/>
        </w:rPr>
        <w:t>területen egyes épületek jellemző homlokzati falfelületének színezésénél – a környezethez való illeszkedés érdekében – csak a fehér, szürkével tört fehér, világos okker árnyalatai, természetes építőanyagok alkalmazása esetén azok természetes színei is alkalmazhatók.</w:t>
      </w:r>
    </w:p>
    <w:p w:rsidR="00C3160E" w:rsidRDefault="00C3160E" w:rsidP="002D4CA0">
      <w:pPr>
        <w:pStyle w:val="ListParagraph"/>
        <w:numPr>
          <w:ilvl w:val="1"/>
          <w:numId w:val="2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7923EA">
        <w:rPr>
          <w:rFonts w:ascii="Times New Roman" w:hAnsi="Times New Roman"/>
          <w:sz w:val="24"/>
          <w:szCs w:val="24"/>
        </w:rPr>
        <w:t>tetőfedés anyaga csak hagyományos égetett agyagcserép,</w:t>
      </w:r>
      <w:r>
        <w:rPr>
          <w:rFonts w:ascii="Times New Roman" w:hAnsi="Times New Roman"/>
          <w:sz w:val="24"/>
          <w:szCs w:val="24"/>
        </w:rPr>
        <w:t xml:space="preserve"> valamint ahhoz illeszkedő színű és struktúrájú egyéb pikkelyszerű fedés</w:t>
      </w:r>
      <w:r w:rsidRPr="007923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vagy tegola, </w:t>
      </w:r>
      <w:r w:rsidRPr="007923EA">
        <w:rPr>
          <w:rFonts w:ascii="Times New Roman" w:hAnsi="Times New Roman"/>
          <w:sz w:val="24"/>
          <w:szCs w:val="24"/>
        </w:rPr>
        <w:t xml:space="preserve"> természetes pala, nád lehet, közfunkciót ellátó épületek esetén kivételesen korcolt fémlemez is alkalmazható</w:t>
      </w:r>
    </w:p>
    <w:p w:rsidR="00C3160E" w:rsidRPr="00013A44" w:rsidRDefault="00C3160E" w:rsidP="00013A44">
      <w:pPr>
        <w:pStyle w:val="ListParagraph"/>
        <w:numPr>
          <w:ilvl w:val="1"/>
          <w:numId w:val="2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E75FB">
        <w:rPr>
          <w:rFonts w:ascii="Times New Roman" w:hAnsi="Times New Roman"/>
          <w:sz w:val="24"/>
          <w:szCs w:val="24"/>
        </w:rPr>
        <w:t>Az épületek közterületről látszó falfelületeinek és nyílásai (ablakok, ajtók) arányainak egymással harmóniában és egyensúlyban kell állniuk. Ügyelni kell a tömör és áttört felületek arányára a közterületről látszó felületeken (legyen több a falfelüle</w:t>
      </w:r>
      <w:r>
        <w:rPr>
          <w:rFonts w:ascii="Times New Roman" w:hAnsi="Times New Roman"/>
          <w:sz w:val="24"/>
          <w:szCs w:val="24"/>
        </w:rPr>
        <w:t>t, mint az ablak vagy az ajtó).</w:t>
      </w:r>
    </w:p>
    <w:p w:rsidR="00C3160E" w:rsidRPr="0010292D" w:rsidRDefault="00C3160E" w:rsidP="000211AA">
      <w:pPr>
        <w:pStyle w:val="ListParagraph"/>
        <w:numPr>
          <w:ilvl w:val="1"/>
          <w:numId w:val="2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0292D">
        <w:rPr>
          <w:rFonts w:ascii="Times New Roman" w:hAnsi="Times New Roman"/>
          <w:sz w:val="24"/>
          <w:szCs w:val="24"/>
        </w:rPr>
        <w:t xml:space="preserve">Az övezet telkeit a közterülettel határos telekhatáron a helyben kialakult anyag és formavilágú </w:t>
      </w:r>
      <w:r w:rsidRPr="0010292D">
        <w:rPr>
          <w:rFonts w:ascii="Times New Roman" w:hAnsi="Times New Roman"/>
          <w:strike/>
          <w:color w:val="FF0000"/>
          <w:sz w:val="24"/>
          <w:szCs w:val="24"/>
        </w:rPr>
        <w:t>max. 180 cm magas</w:t>
      </w:r>
      <w:r w:rsidRPr="0010292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0292D">
        <w:rPr>
          <w:rFonts w:ascii="Times New Roman" w:hAnsi="Times New Roman"/>
          <w:sz w:val="24"/>
          <w:szCs w:val="24"/>
        </w:rPr>
        <w:t xml:space="preserve">kerítéssel lehet bekeríteni. </w:t>
      </w:r>
    </w:p>
    <w:p w:rsidR="00C3160E" w:rsidRPr="00534D30" w:rsidRDefault="00C3160E" w:rsidP="0010292D">
      <w:pPr>
        <w:tabs>
          <w:tab w:val="left" w:pos="6430"/>
        </w:tabs>
        <w:spacing w:after="0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color w:val="00B0F0"/>
          <w:sz w:val="24"/>
          <w:szCs w:val="24"/>
        </w:rPr>
        <w:t>Módosítva a törvényességi felhívás 4</w:t>
      </w:r>
      <w:r w:rsidRPr="00534D30">
        <w:rPr>
          <w:rFonts w:ascii="Times New Roman" w:hAnsi="Times New Roman"/>
          <w:color w:val="00B0F0"/>
          <w:sz w:val="24"/>
          <w:szCs w:val="24"/>
        </w:rPr>
        <w:t>. pontja alapján.</w:t>
      </w:r>
    </w:p>
    <w:p w:rsidR="00C3160E" w:rsidRPr="0010292D" w:rsidRDefault="00C3160E" w:rsidP="0010292D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3160E" w:rsidRPr="00013A44" w:rsidRDefault="00C3160E" w:rsidP="000211AA">
      <w:pPr>
        <w:pStyle w:val="ListParagraph"/>
        <w:numPr>
          <w:ilvl w:val="1"/>
          <w:numId w:val="2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013A44">
        <w:rPr>
          <w:rFonts w:ascii="Times New Roman" w:hAnsi="Times New Roman"/>
          <w:sz w:val="24"/>
          <w:szCs w:val="24"/>
        </w:rPr>
        <w:t>Az épületek közterületről látható homlokzatán antenna, k</w:t>
      </w:r>
      <w:r>
        <w:rPr>
          <w:rFonts w:ascii="Times New Roman" w:hAnsi="Times New Roman"/>
          <w:sz w:val="24"/>
          <w:szCs w:val="24"/>
        </w:rPr>
        <w:t xml:space="preserve">límaberendezés kültéri egysége </w:t>
      </w:r>
      <w:r w:rsidRPr="00013A44">
        <w:rPr>
          <w:rFonts w:ascii="Times New Roman" w:hAnsi="Times New Roman"/>
          <w:sz w:val="24"/>
          <w:szCs w:val="24"/>
        </w:rPr>
        <w:t>nem helyezhető el.</w:t>
      </w:r>
    </w:p>
    <w:p w:rsidR="00C3160E" w:rsidRDefault="00C3160E" w:rsidP="00CC6E31">
      <w:p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7923EA">
        <w:rPr>
          <w:rFonts w:ascii="Times New Roman" w:hAnsi="Times New Roman"/>
          <w:sz w:val="24"/>
          <w:szCs w:val="24"/>
        </w:rPr>
        <w:t>)</w:t>
      </w:r>
      <w:r w:rsidRPr="007923EA">
        <w:rPr>
          <w:rFonts w:ascii="Times New Roman" w:hAnsi="Times New Roman"/>
          <w:sz w:val="24"/>
          <w:szCs w:val="24"/>
        </w:rPr>
        <w:tab/>
        <w:t>Technológiai létesítmények, energiatermelő berendezések közül klímaberendezés, szellőző csak az épület utcai homlokzatán kívüli helyre helyezhető el, az csak az épület egyéb homlokfalára telepíthető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3160E" w:rsidRPr="007923EA" w:rsidRDefault="00C3160E" w:rsidP="00013A44">
      <w:p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</w:t>
      </w:r>
      <w:r w:rsidRPr="007923EA">
        <w:rPr>
          <w:rFonts w:ascii="Times New Roman" w:hAnsi="Times New Roman"/>
          <w:sz w:val="24"/>
          <w:szCs w:val="24"/>
        </w:rPr>
        <w:t>)</w:t>
      </w:r>
      <w:r w:rsidRPr="007923EA">
        <w:rPr>
          <w:rFonts w:ascii="Times New Roman" w:hAnsi="Times New Roman"/>
          <w:sz w:val="24"/>
          <w:szCs w:val="24"/>
        </w:rPr>
        <w:tab/>
        <w:t>Házi gáznyomás-szabályozó az épület utcai homlokzatán kívüli helyre helyezhető el, a berendezés csak a telkek előkertjében, a telkek udvarán, az épület e</w:t>
      </w:r>
      <w:r>
        <w:rPr>
          <w:rFonts w:ascii="Times New Roman" w:hAnsi="Times New Roman"/>
          <w:sz w:val="24"/>
          <w:szCs w:val="24"/>
        </w:rPr>
        <w:t>gyéb homlokzatán helyezhető el.</w:t>
      </w:r>
    </w:p>
    <w:p w:rsidR="00C3160E" w:rsidRDefault="00C3160E" w:rsidP="00CC6E31">
      <w:pPr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</w:t>
      </w:r>
      <w:r w:rsidRPr="007923EA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7923EA">
        <w:rPr>
          <w:rFonts w:ascii="Times New Roman" w:hAnsi="Times New Roman"/>
          <w:color w:val="000000"/>
          <w:sz w:val="24"/>
          <w:szCs w:val="24"/>
        </w:rPr>
        <w:tab/>
      </w:r>
      <w:r w:rsidRPr="00894D71">
        <w:rPr>
          <w:rFonts w:ascii="Times New Roman" w:hAnsi="Times New Roman"/>
          <w:color w:val="000000"/>
          <w:sz w:val="24"/>
          <w:szCs w:val="24"/>
        </w:rPr>
        <w:t>Beépítési móddal, építési hellyel kapcsolatos kötelező előírás, hogy az építményt az építési helyen belül úgy kell elhelyezni, hogy az igazodjon a szomszédos építmények és az utcában elhelyezett építmények többségének építési helyen belüli elhelyezkedéséhez az egységes településkép érdekében.</w:t>
      </w:r>
    </w:p>
    <w:p w:rsidR="00C3160E" w:rsidRPr="007923EA" w:rsidRDefault="00C3160E" w:rsidP="00013A44">
      <w:pPr>
        <w:pStyle w:val="ListParagraph"/>
        <w:kinsoku w:val="0"/>
        <w:ind w:left="709" w:hanging="425"/>
        <w:jc w:val="both"/>
        <w:rPr>
          <w:rStyle w:val="CharacterStyle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t) </w:t>
      </w:r>
      <w:r w:rsidRPr="00B75702">
        <w:rPr>
          <w:rFonts w:ascii="Times New Roman" w:hAnsi="Times New Roman"/>
          <w:color w:val="000000"/>
          <w:sz w:val="24"/>
          <w:szCs w:val="24"/>
        </w:rPr>
        <w:t>Az építmények homlokzatán, kerítésén csak legfeljebb 1,5 m2 méretű cégreklám</w:t>
      </w:r>
      <w:r w:rsidRPr="00B75702">
        <w:rPr>
          <w:rFonts w:ascii="Times New Roman" w:hAnsi="Times New Roman"/>
          <w:sz w:val="24"/>
          <w:szCs w:val="24"/>
        </w:rPr>
        <w:t xml:space="preserve"> </w:t>
      </w:r>
      <w:r w:rsidRPr="007923EA">
        <w:rPr>
          <w:rFonts w:ascii="Times New Roman" w:hAnsi="Times New Roman"/>
          <w:color w:val="000000"/>
          <w:sz w:val="24"/>
          <w:szCs w:val="24"/>
        </w:rPr>
        <w:t>helyezhető el úgy, hogy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23EA">
        <w:rPr>
          <w:rStyle w:val="CharacterStyle2"/>
          <w:rFonts w:ascii="Times New Roman" w:hAnsi="Times New Roman"/>
          <w:sz w:val="24"/>
          <w:szCs w:val="24"/>
        </w:rPr>
        <w:t>megjelenésével, színezésével, méreteivel ne okozzon esztétikai és látványbeli zavart a településképben a közterületei felőli látványban, és</w:t>
      </w:r>
      <w:r>
        <w:rPr>
          <w:rStyle w:val="CharacterStyle2"/>
          <w:rFonts w:ascii="Times New Roman" w:hAnsi="Times New Roman"/>
          <w:sz w:val="24"/>
          <w:szCs w:val="24"/>
        </w:rPr>
        <w:t xml:space="preserve"> </w:t>
      </w:r>
      <w:r w:rsidRPr="007923EA">
        <w:rPr>
          <w:rStyle w:val="CharacterStyle2"/>
          <w:rFonts w:ascii="Times New Roman" w:hAnsi="Times New Roman"/>
          <w:sz w:val="24"/>
          <w:szCs w:val="24"/>
        </w:rPr>
        <w:t xml:space="preserve">nem adhat ki zajt, </w:t>
      </w:r>
      <w:r>
        <w:rPr>
          <w:rStyle w:val="CharacterStyle2"/>
          <w:rFonts w:ascii="Times New Roman" w:hAnsi="Times New Roman"/>
          <w:sz w:val="24"/>
          <w:szCs w:val="24"/>
        </w:rPr>
        <w:t xml:space="preserve">kápráztató </w:t>
      </w:r>
      <w:r w:rsidRPr="007923EA">
        <w:rPr>
          <w:rStyle w:val="CharacterStyle2"/>
          <w:rFonts w:ascii="Times New Roman" w:hAnsi="Times New Roman"/>
          <w:sz w:val="24"/>
          <w:szCs w:val="24"/>
        </w:rPr>
        <w:t>mesterséges fényt</w:t>
      </w:r>
      <w:r>
        <w:rPr>
          <w:rStyle w:val="CharacterStyle2"/>
          <w:rFonts w:ascii="Times New Roman" w:hAnsi="Times New Roman"/>
          <w:sz w:val="24"/>
          <w:szCs w:val="24"/>
        </w:rPr>
        <w:t>.</w:t>
      </w:r>
    </w:p>
    <w:p w:rsidR="00C3160E" w:rsidRDefault="00C3160E" w:rsidP="00CC6E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160E" w:rsidRPr="00163477" w:rsidRDefault="00C3160E" w:rsidP="00B14D5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Pr="00163477">
        <w:rPr>
          <w:rFonts w:ascii="Times New Roman" w:hAnsi="Times New Roman"/>
          <w:b/>
          <w:sz w:val="24"/>
          <w:szCs w:val="24"/>
        </w:rPr>
        <w:t xml:space="preserve">.§ </w:t>
      </w:r>
      <w:r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Településközpont”</w:t>
      </w:r>
      <w:r w:rsidRPr="00163477">
        <w:rPr>
          <w:rFonts w:ascii="Times New Roman" w:hAnsi="Times New Roman"/>
          <w:sz w:val="24"/>
          <w:szCs w:val="24"/>
        </w:rPr>
        <w:t xml:space="preserve"> karakterű terület </w:t>
      </w:r>
    </w:p>
    <w:p w:rsidR="00C3160E" w:rsidRDefault="00C3160E" w:rsidP="002D4CA0">
      <w:pPr>
        <w:pStyle w:val="ListParagraph"/>
        <w:numPr>
          <w:ilvl w:val="1"/>
          <w:numId w:val="28"/>
        </w:numPr>
        <w:tabs>
          <w:tab w:val="clear" w:pos="200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42332">
        <w:rPr>
          <w:rFonts w:ascii="Times New Roman" w:hAnsi="Times New Roman"/>
          <w:sz w:val="24"/>
          <w:szCs w:val="24"/>
        </w:rPr>
        <w:t>A terület építési telkeinek utcafrontján egy épület helyezhető el</w:t>
      </w:r>
      <w:r>
        <w:rPr>
          <w:rFonts w:ascii="Times New Roman" w:hAnsi="Times New Roman"/>
          <w:sz w:val="24"/>
          <w:szCs w:val="24"/>
        </w:rPr>
        <w:t xml:space="preserve"> max. 3 építményszinttel (pince, földszint, tetőtér)</w:t>
      </w:r>
    </w:p>
    <w:p w:rsidR="00C3160E" w:rsidRPr="00A56F52" w:rsidRDefault="00C3160E" w:rsidP="002D4CA0">
      <w:pPr>
        <w:pStyle w:val="ListParagraph"/>
        <w:numPr>
          <w:ilvl w:val="1"/>
          <w:numId w:val="28"/>
        </w:numPr>
        <w:tabs>
          <w:tab w:val="clear" w:pos="2007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42332">
        <w:rPr>
          <w:rFonts w:ascii="Times New Roman" w:hAnsi="Times New Roman"/>
          <w:sz w:val="24"/>
          <w:szCs w:val="24"/>
        </w:rPr>
        <w:t>Közfunkciót ellátó épületek és épületrészek kivételével – kizáró</w:t>
      </w:r>
      <w:r>
        <w:rPr>
          <w:rFonts w:ascii="Times New Roman" w:hAnsi="Times New Roman"/>
          <w:sz w:val="24"/>
          <w:szCs w:val="24"/>
        </w:rPr>
        <w:t>lag magastetős épület építhető 35</w:t>
      </w:r>
      <w:r w:rsidRPr="00F42332">
        <w:rPr>
          <w:rFonts w:ascii="Times New Roman" w:hAnsi="Times New Roman"/>
          <w:sz w:val="24"/>
          <w:szCs w:val="24"/>
        </w:rPr>
        <w:t>-45° tetőhajlásszöggel</w:t>
      </w:r>
      <w:r>
        <w:rPr>
          <w:rFonts w:ascii="Times New Roman" w:hAnsi="Times New Roman"/>
          <w:sz w:val="24"/>
          <w:szCs w:val="24"/>
        </w:rPr>
        <w:t xml:space="preserve">. A hátsókert felé eső mellékfunkciójú épület tetőhajlásszöge és tetőalakja ettől eltérő 25-45 fokos is lehet. </w:t>
      </w:r>
      <w:r w:rsidRPr="00555D1E">
        <w:rPr>
          <w:rFonts w:ascii="Times New Roman" w:hAnsi="Times New Roman"/>
          <w:sz w:val="24"/>
          <w:szCs w:val="24"/>
        </w:rPr>
        <w:t>Csarnokszerkezet esetében a nem fénylő, környezetéhez illeszkedő színű fémlemezfedés is megengedett.</w:t>
      </w:r>
    </w:p>
    <w:p w:rsidR="00C3160E" w:rsidRDefault="00C3160E" w:rsidP="002D4CA0">
      <w:pPr>
        <w:pStyle w:val="ListParagraph"/>
        <w:numPr>
          <w:ilvl w:val="1"/>
          <w:numId w:val="28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7923EA">
        <w:rPr>
          <w:rFonts w:ascii="Times New Roman" w:hAnsi="Times New Roman"/>
          <w:sz w:val="24"/>
          <w:szCs w:val="24"/>
        </w:rPr>
        <w:t>homlokzat csak vakolt – festett (meszelt) felületű</w:t>
      </w:r>
      <w:r>
        <w:rPr>
          <w:rFonts w:ascii="Times New Roman" w:hAnsi="Times New Roman"/>
          <w:sz w:val="24"/>
          <w:szCs w:val="24"/>
        </w:rPr>
        <w:t xml:space="preserve">, vagy természetes anyagból </w:t>
      </w:r>
      <w:r w:rsidRPr="007923EA">
        <w:rPr>
          <w:rFonts w:ascii="Times New Roman" w:hAnsi="Times New Roman"/>
          <w:sz w:val="24"/>
          <w:szCs w:val="24"/>
        </w:rPr>
        <w:t>lehet. Az oromfal anyaga lehet falazott, a homlokzattal megegyező homlokzatképzésű</w:t>
      </w:r>
      <w:r>
        <w:rPr>
          <w:rFonts w:ascii="Times New Roman" w:hAnsi="Times New Roman"/>
          <w:sz w:val="24"/>
          <w:szCs w:val="24"/>
        </w:rPr>
        <w:t>.</w:t>
      </w:r>
    </w:p>
    <w:p w:rsidR="00C3160E" w:rsidRDefault="00C3160E" w:rsidP="002D4CA0">
      <w:pPr>
        <w:pStyle w:val="ListParagraph"/>
        <w:numPr>
          <w:ilvl w:val="1"/>
          <w:numId w:val="28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7923EA">
        <w:rPr>
          <w:rFonts w:ascii="Times New Roman" w:hAnsi="Times New Roman"/>
          <w:sz w:val="24"/>
          <w:szCs w:val="24"/>
        </w:rPr>
        <w:t>területen egyes épületek jellemző homlokzati falfelületének színezésénél – a környezethez való illeszkedés érdekében – csak a fehér, szürkével tört fehér, világos okker árnyalatai, természetes építőanyagok alkalmazása esetén azok természetes színei is alkalmazhatók.</w:t>
      </w:r>
    </w:p>
    <w:p w:rsidR="00C3160E" w:rsidRDefault="00C3160E" w:rsidP="002D4CA0">
      <w:pPr>
        <w:pStyle w:val="ListParagraph"/>
        <w:numPr>
          <w:ilvl w:val="1"/>
          <w:numId w:val="28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7923EA">
        <w:rPr>
          <w:rFonts w:ascii="Times New Roman" w:hAnsi="Times New Roman"/>
          <w:sz w:val="24"/>
          <w:szCs w:val="24"/>
        </w:rPr>
        <w:t>tetőfedés anyaga csak hagyományos égetett agyagcserép,</w:t>
      </w:r>
      <w:r>
        <w:rPr>
          <w:rFonts w:ascii="Times New Roman" w:hAnsi="Times New Roman"/>
          <w:sz w:val="24"/>
          <w:szCs w:val="24"/>
        </w:rPr>
        <w:t xml:space="preserve"> valamint ahhoz illeszkedő színű és struktúrájú egyéb pikkelyszerű fedés</w:t>
      </w:r>
      <w:r w:rsidRPr="007923EA">
        <w:rPr>
          <w:rFonts w:ascii="Times New Roman" w:hAnsi="Times New Roman"/>
          <w:sz w:val="24"/>
          <w:szCs w:val="24"/>
        </w:rPr>
        <w:t xml:space="preserve"> illetve természetes pala, nád lehet, közfunkciót ellátó épületek esetén kivételesen </w:t>
      </w:r>
      <w:r>
        <w:rPr>
          <w:rFonts w:ascii="Times New Roman" w:hAnsi="Times New Roman"/>
          <w:sz w:val="24"/>
          <w:szCs w:val="24"/>
        </w:rPr>
        <w:t xml:space="preserve">az előpatinásított </w:t>
      </w:r>
      <w:r w:rsidRPr="007923EA">
        <w:rPr>
          <w:rFonts w:ascii="Times New Roman" w:hAnsi="Times New Roman"/>
          <w:sz w:val="24"/>
          <w:szCs w:val="24"/>
        </w:rPr>
        <w:t>korcolt fémlemez is alkalmazható</w:t>
      </w:r>
    </w:p>
    <w:p w:rsidR="00C3160E" w:rsidRDefault="00C3160E" w:rsidP="002D4CA0">
      <w:pPr>
        <w:pStyle w:val="ListParagraph"/>
        <w:numPr>
          <w:ilvl w:val="1"/>
          <w:numId w:val="28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871EC">
        <w:rPr>
          <w:rFonts w:ascii="Times New Roman" w:hAnsi="Times New Roman"/>
          <w:sz w:val="24"/>
          <w:szCs w:val="24"/>
        </w:rPr>
        <w:t>Tetőtér beépítésekor a tetőablakok a tetősíkra vetített felület legfeljebb 10%-án lehetnek</w:t>
      </w:r>
      <w:r>
        <w:rPr>
          <w:rFonts w:ascii="Times New Roman" w:hAnsi="Times New Roman"/>
          <w:sz w:val="24"/>
          <w:szCs w:val="24"/>
        </w:rPr>
        <w:t>.</w:t>
      </w:r>
    </w:p>
    <w:p w:rsidR="00C3160E" w:rsidRDefault="00C3160E" w:rsidP="002D4CA0">
      <w:pPr>
        <w:pStyle w:val="ListParagraph"/>
        <w:numPr>
          <w:ilvl w:val="1"/>
          <w:numId w:val="28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0292D">
        <w:rPr>
          <w:rFonts w:ascii="Times New Roman" w:hAnsi="Times New Roman"/>
          <w:sz w:val="24"/>
          <w:szCs w:val="24"/>
        </w:rPr>
        <w:t xml:space="preserve">Az övezet telkeit a közterülettel határos telekhatáron a helyben kialakult anyag és formavilágú </w:t>
      </w:r>
      <w:r w:rsidRPr="0010292D">
        <w:rPr>
          <w:rFonts w:ascii="Times New Roman" w:hAnsi="Times New Roman"/>
          <w:strike/>
          <w:color w:val="FF0000"/>
          <w:sz w:val="24"/>
          <w:szCs w:val="24"/>
        </w:rPr>
        <w:t>max. 180 cm magas</w:t>
      </w:r>
      <w:r w:rsidRPr="0010292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0292D">
        <w:rPr>
          <w:rFonts w:ascii="Times New Roman" w:hAnsi="Times New Roman"/>
          <w:sz w:val="24"/>
          <w:szCs w:val="24"/>
        </w:rPr>
        <w:t xml:space="preserve">kerítéssel lehet bekeríteni. Tömör kerítés csak természetes kőből soros rakással, vagy fából építhető. Egyéb fa anyagú kerítés min. 30%-os áttörtségű lehet. Egyéb kerítés min. 50% áttörtségű lehet </w:t>
      </w:r>
      <w:r w:rsidRPr="0010292D">
        <w:rPr>
          <w:rFonts w:ascii="Times New Roman" w:hAnsi="Times New Roman"/>
          <w:strike/>
          <w:color w:val="FF0000"/>
          <w:sz w:val="24"/>
          <w:szCs w:val="24"/>
        </w:rPr>
        <w:t>max. 60 cm magas</w:t>
      </w:r>
      <w:r w:rsidRPr="0010292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0292D">
        <w:rPr>
          <w:rFonts w:ascii="Times New Roman" w:hAnsi="Times New Roman"/>
          <w:sz w:val="24"/>
          <w:szCs w:val="24"/>
        </w:rPr>
        <w:t xml:space="preserve">tömör a térségben szokásos lábazattal. Az oldal és hátsó telekhatáron, valamint oldal és hátsókertben építendő kerítés </w:t>
      </w:r>
      <w:r w:rsidRPr="0010292D">
        <w:rPr>
          <w:rFonts w:ascii="Times New Roman" w:hAnsi="Times New Roman"/>
          <w:strike/>
          <w:color w:val="FF0000"/>
          <w:sz w:val="24"/>
          <w:szCs w:val="24"/>
        </w:rPr>
        <w:t>magassága nem haladhatja meg a 1,80 m-t és</w:t>
      </w:r>
      <w:r w:rsidRPr="0010292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0292D">
        <w:rPr>
          <w:rFonts w:ascii="Times New Roman" w:hAnsi="Times New Roman"/>
          <w:sz w:val="24"/>
          <w:szCs w:val="24"/>
        </w:rPr>
        <w:t>min. 50%-ban áttört kell legyen.</w:t>
      </w:r>
    </w:p>
    <w:p w:rsidR="00C3160E" w:rsidRPr="0010292D" w:rsidRDefault="00C3160E" w:rsidP="0010292D">
      <w:pPr>
        <w:tabs>
          <w:tab w:val="left" w:pos="6430"/>
        </w:tabs>
        <w:spacing w:after="0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color w:val="00B0F0"/>
          <w:sz w:val="24"/>
          <w:szCs w:val="24"/>
        </w:rPr>
        <w:t>Módosítva a törvényességi felhívás 4</w:t>
      </w:r>
      <w:r w:rsidRPr="00534D30">
        <w:rPr>
          <w:rFonts w:ascii="Times New Roman" w:hAnsi="Times New Roman"/>
          <w:color w:val="00B0F0"/>
          <w:sz w:val="24"/>
          <w:szCs w:val="24"/>
        </w:rPr>
        <w:t>. pontja alapján.</w:t>
      </w:r>
    </w:p>
    <w:p w:rsidR="00C3160E" w:rsidRDefault="00C3160E" w:rsidP="002D4CA0">
      <w:pPr>
        <w:pStyle w:val="ListParagraph"/>
        <w:numPr>
          <w:ilvl w:val="1"/>
          <w:numId w:val="28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923EA">
        <w:rPr>
          <w:rFonts w:ascii="Times New Roman" w:hAnsi="Times New Roman"/>
          <w:sz w:val="24"/>
          <w:szCs w:val="24"/>
        </w:rPr>
        <w:t>Az épületek közterület</w:t>
      </w:r>
      <w:r>
        <w:rPr>
          <w:rFonts w:ascii="Times New Roman" w:hAnsi="Times New Roman"/>
          <w:sz w:val="24"/>
          <w:szCs w:val="24"/>
        </w:rPr>
        <w:t xml:space="preserve"> felé eső homlokzatán</w:t>
      </w:r>
      <w:r w:rsidRPr="007923EA">
        <w:rPr>
          <w:rFonts w:ascii="Times New Roman" w:hAnsi="Times New Roman"/>
          <w:sz w:val="24"/>
          <w:szCs w:val="24"/>
        </w:rPr>
        <w:t xml:space="preserve"> antenna, </w:t>
      </w:r>
      <w:r>
        <w:rPr>
          <w:rFonts w:ascii="Times New Roman" w:hAnsi="Times New Roman"/>
          <w:sz w:val="24"/>
          <w:szCs w:val="24"/>
        </w:rPr>
        <w:t>klímaberendezés kültéri egysége</w:t>
      </w:r>
      <w:r w:rsidRPr="007923EA">
        <w:rPr>
          <w:rFonts w:ascii="Times New Roman" w:hAnsi="Times New Roman"/>
          <w:sz w:val="24"/>
          <w:szCs w:val="24"/>
        </w:rPr>
        <w:t xml:space="preserve"> nem helyezhető el.</w:t>
      </w:r>
    </w:p>
    <w:p w:rsidR="00C3160E" w:rsidRPr="007923EA" w:rsidRDefault="00C3160E" w:rsidP="00B14D59">
      <w:p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7923EA">
        <w:rPr>
          <w:rFonts w:ascii="Times New Roman" w:hAnsi="Times New Roman"/>
          <w:sz w:val="24"/>
          <w:szCs w:val="24"/>
        </w:rPr>
        <w:t>)</w:t>
      </w:r>
      <w:r w:rsidRPr="007923EA">
        <w:rPr>
          <w:rFonts w:ascii="Times New Roman" w:hAnsi="Times New Roman"/>
          <w:sz w:val="24"/>
          <w:szCs w:val="24"/>
        </w:rPr>
        <w:tab/>
        <w:t>Technológiai létesítmények, energiatermelő berendezések közül klímaberendezés, szellőző csak az épület utcai homlokzatán kívüli helyre helyezhető el, az csak az épület egyéb homlokfalára telepíthető, napenergia hasznosító berendezés a tetősíkba telepíthető.</w:t>
      </w:r>
    </w:p>
    <w:p w:rsidR="00C3160E" w:rsidRPr="007923EA" w:rsidRDefault="00C3160E" w:rsidP="00013A44">
      <w:p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Pr="007923EA">
        <w:rPr>
          <w:rFonts w:ascii="Times New Roman" w:hAnsi="Times New Roman"/>
          <w:sz w:val="24"/>
          <w:szCs w:val="24"/>
        </w:rPr>
        <w:t>)</w:t>
      </w:r>
      <w:r w:rsidRPr="007923EA">
        <w:rPr>
          <w:rFonts w:ascii="Times New Roman" w:hAnsi="Times New Roman"/>
          <w:sz w:val="24"/>
          <w:szCs w:val="24"/>
        </w:rPr>
        <w:tab/>
        <w:t>Házi gáznyomás-szabályozó az épület utcai homlokzatán kívüli helyre helyezhető el, a berendezés csak a telkek előkertjében, a telkek udvarán, az épület e</w:t>
      </w:r>
      <w:r>
        <w:rPr>
          <w:rFonts w:ascii="Times New Roman" w:hAnsi="Times New Roman"/>
          <w:sz w:val="24"/>
          <w:szCs w:val="24"/>
        </w:rPr>
        <w:t>gyéb homlokzatán helyezhető el.</w:t>
      </w:r>
    </w:p>
    <w:p w:rsidR="00C3160E" w:rsidRDefault="00C3160E" w:rsidP="00B14D59">
      <w:pPr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</w:t>
      </w:r>
      <w:r w:rsidRPr="007923EA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7923EA">
        <w:rPr>
          <w:rFonts w:ascii="Times New Roman" w:hAnsi="Times New Roman"/>
          <w:color w:val="000000"/>
          <w:sz w:val="24"/>
          <w:szCs w:val="24"/>
        </w:rPr>
        <w:tab/>
      </w:r>
      <w:r w:rsidRPr="00894D71">
        <w:rPr>
          <w:rFonts w:ascii="Times New Roman" w:hAnsi="Times New Roman"/>
          <w:color w:val="000000"/>
          <w:sz w:val="24"/>
          <w:szCs w:val="24"/>
        </w:rPr>
        <w:t>Beépítési móddal, építési hellyel kapcsolatos kötelező előírás, hogy az építményt az építési helyen belül úgy kell elhelyezni, hogy az igazodjon a szomszédos építmények és az utcában elhelyezett építmények többségének építési helyen belüli elhelyezkedéséhez az egységes településkép érdekében.</w:t>
      </w:r>
    </w:p>
    <w:p w:rsidR="00C3160E" w:rsidRPr="007923EA" w:rsidRDefault="00C3160E" w:rsidP="00013A44">
      <w:pPr>
        <w:pStyle w:val="ListParagraph"/>
        <w:kinsoku w:val="0"/>
        <w:spacing w:after="0"/>
        <w:ind w:left="709" w:hanging="425"/>
        <w:jc w:val="both"/>
        <w:rPr>
          <w:rStyle w:val="CharacterStyle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o) </w:t>
      </w:r>
      <w:r w:rsidRPr="00B75702">
        <w:rPr>
          <w:rFonts w:ascii="Times New Roman" w:hAnsi="Times New Roman"/>
          <w:color w:val="000000"/>
          <w:sz w:val="24"/>
          <w:szCs w:val="24"/>
        </w:rPr>
        <w:t>Az építmények homlokzatán, kerítésén csak legfeljebb 1,5 m2 méretű cégreklám</w:t>
      </w:r>
      <w:r w:rsidRPr="00B75702">
        <w:rPr>
          <w:rFonts w:ascii="Times New Roman" w:hAnsi="Times New Roman"/>
          <w:sz w:val="24"/>
          <w:szCs w:val="24"/>
        </w:rPr>
        <w:t xml:space="preserve"> </w:t>
      </w:r>
      <w:r w:rsidRPr="007923EA">
        <w:rPr>
          <w:rFonts w:ascii="Times New Roman" w:hAnsi="Times New Roman"/>
          <w:color w:val="000000"/>
          <w:sz w:val="24"/>
          <w:szCs w:val="24"/>
        </w:rPr>
        <w:t xml:space="preserve">helyezhető el úgy, hogy </w:t>
      </w:r>
      <w:r w:rsidRPr="007923EA">
        <w:rPr>
          <w:rStyle w:val="CharacterStyle2"/>
          <w:rFonts w:ascii="Times New Roman" w:hAnsi="Times New Roman"/>
          <w:sz w:val="24"/>
          <w:szCs w:val="24"/>
        </w:rPr>
        <w:t>megjelenésével, színezésével, méreteivel ne okozzon esztétikai és látványbeli zavart a településképben a közterületei felőli látványban, és</w:t>
      </w:r>
      <w:r>
        <w:rPr>
          <w:rStyle w:val="CharacterStyle2"/>
          <w:rFonts w:ascii="Times New Roman" w:hAnsi="Times New Roman"/>
          <w:sz w:val="24"/>
          <w:szCs w:val="24"/>
        </w:rPr>
        <w:t xml:space="preserve"> </w:t>
      </w:r>
      <w:r w:rsidRPr="007923EA">
        <w:rPr>
          <w:rStyle w:val="CharacterStyle2"/>
          <w:rFonts w:ascii="Times New Roman" w:hAnsi="Times New Roman"/>
          <w:sz w:val="24"/>
          <w:szCs w:val="24"/>
        </w:rPr>
        <w:t xml:space="preserve">nem adhat ki zajt, </w:t>
      </w:r>
      <w:r>
        <w:rPr>
          <w:rStyle w:val="CharacterStyle2"/>
          <w:rFonts w:ascii="Times New Roman" w:hAnsi="Times New Roman"/>
          <w:sz w:val="24"/>
          <w:szCs w:val="24"/>
        </w:rPr>
        <w:t xml:space="preserve">kápráztató </w:t>
      </w:r>
      <w:r w:rsidRPr="007923EA">
        <w:rPr>
          <w:rStyle w:val="CharacterStyle2"/>
          <w:rFonts w:ascii="Times New Roman" w:hAnsi="Times New Roman"/>
          <w:sz w:val="24"/>
          <w:szCs w:val="24"/>
        </w:rPr>
        <w:t>mesterséges fényt</w:t>
      </w:r>
      <w:r>
        <w:rPr>
          <w:rStyle w:val="CharacterStyle2"/>
          <w:rFonts w:ascii="Times New Roman" w:hAnsi="Times New Roman"/>
          <w:sz w:val="24"/>
          <w:szCs w:val="24"/>
        </w:rPr>
        <w:t>.</w:t>
      </w:r>
    </w:p>
    <w:p w:rsidR="00C3160E" w:rsidRPr="00876787" w:rsidRDefault="00C3160E" w:rsidP="00B14D59">
      <w:pPr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160E" w:rsidRPr="00163477" w:rsidRDefault="00C3160E" w:rsidP="00B14D5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Pr="00163477">
        <w:rPr>
          <w:rFonts w:ascii="Times New Roman" w:hAnsi="Times New Roman"/>
          <w:b/>
          <w:sz w:val="24"/>
          <w:szCs w:val="24"/>
        </w:rPr>
        <w:t xml:space="preserve">.§ </w:t>
      </w:r>
      <w:r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Gazdasági”</w:t>
      </w:r>
      <w:r w:rsidRPr="00163477">
        <w:rPr>
          <w:rFonts w:ascii="Times New Roman" w:hAnsi="Times New Roman"/>
          <w:sz w:val="24"/>
          <w:szCs w:val="24"/>
        </w:rPr>
        <w:t xml:space="preserve"> karakterű terület </w:t>
      </w:r>
    </w:p>
    <w:p w:rsidR="00C3160E" w:rsidRPr="00A56F52" w:rsidRDefault="00C3160E" w:rsidP="00B14D59">
      <w:pPr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A56F52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183280">
        <w:rPr>
          <w:rFonts w:ascii="Times New Roman" w:hAnsi="Times New Roman"/>
          <w:color w:val="000000"/>
          <w:sz w:val="24"/>
          <w:szCs w:val="24"/>
        </w:rPr>
        <w:t>Az épületek tetőszerkezetének hajlása 15-45º közötti lehet alkalmazkodva a kialakult környezetéhez és figyelembe véve az épület szélességét. A héjazat színe csak a természetes anyag színéhez közel álló lehet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3160E" w:rsidRPr="00645200" w:rsidRDefault="00C3160E" w:rsidP="00B14D59">
      <w:pPr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Pr="00645200">
        <w:rPr>
          <w:rFonts w:ascii="Times New Roman" w:hAnsi="Times New Roman"/>
          <w:color w:val="000000"/>
          <w:sz w:val="24"/>
          <w:szCs w:val="24"/>
        </w:rPr>
        <w:t>Korcolt lemezfedés, cserép-rendszerű megjelenéshez hasonló kiselemes lemezfedés (kivéve a festett kiselemes lemezfedést) és a 30°-nál alacsonyabb hajlássz</w:t>
      </w:r>
      <w:r>
        <w:rPr>
          <w:rFonts w:ascii="Times New Roman" w:hAnsi="Times New Roman"/>
          <w:color w:val="000000"/>
          <w:sz w:val="24"/>
          <w:szCs w:val="24"/>
        </w:rPr>
        <w:t xml:space="preserve">ögű tetőn a nem fénylő pasztell </w:t>
      </w:r>
      <w:r w:rsidRPr="00645200">
        <w:rPr>
          <w:rFonts w:ascii="Times New Roman" w:hAnsi="Times New Roman"/>
          <w:color w:val="000000"/>
          <w:sz w:val="24"/>
          <w:szCs w:val="24"/>
        </w:rPr>
        <w:t>színű táblás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645200">
        <w:rPr>
          <w:rFonts w:ascii="Times New Roman" w:hAnsi="Times New Roman"/>
          <w:color w:val="000000"/>
          <w:sz w:val="24"/>
          <w:szCs w:val="24"/>
        </w:rPr>
        <w:t xml:space="preserve"> lemezfedés is alkalmazható. </w:t>
      </w:r>
      <w:r>
        <w:rPr>
          <w:rFonts w:ascii="Times New Roman" w:hAnsi="Times New Roman"/>
          <w:color w:val="000000"/>
          <w:sz w:val="24"/>
          <w:szCs w:val="24"/>
        </w:rPr>
        <w:t>Külterületen a szendvicspanel fedés is alkalmazható.</w:t>
      </w:r>
    </w:p>
    <w:p w:rsidR="00C3160E" w:rsidRPr="00555D1E" w:rsidRDefault="00C3160E" w:rsidP="00555D1E">
      <w:pPr>
        <w:tabs>
          <w:tab w:val="num" w:pos="702"/>
          <w:tab w:val="num" w:pos="2007"/>
        </w:tabs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 A</w:t>
      </w:r>
      <w:r w:rsidRPr="00555D1E">
        <w:rPr>
          <w:rFonts w:ascii="Times New Roman" w:hAnsi="Times New Roman"/>
          <w:color w:val="000000"/>
          <w:sz w:val="24"/>
          <w:szCs w:val="24"/>
        </w:rPr>
        <w:t>z egyes telkek zöldfelülettel borított részének legalább felét háromszintű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5D1E">
        <w:rPr>
          <w:rFonts w:ascii="Times New Roman" w:hAnsi="Times New Roman"/>
          <w:color w:val="000000"/>
          <w:sz w:val="24"/>
          <w:szCs w:val="24"/>
        </w:rPr>
        <w:t xml:space="preserve">(gyep- cserje-és lombkoronaszint együttesen) növényzet alkalmazásával kell kialakítani. 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555D1E">
        <w:rPr>
          <w:rFonts w:ascii="Times New Roman" w:hAnsi="Times New Roman"/>
          <w:color w:val="000000"/>
          <w:sz w:val="24"/>
          <w:szCs w:val="24"/>
        </w:rPr>
        <w:t xml:space="preserve">telkeken a kötelező zöldfelület egy részét a telekhatárok mentén egybefüggően kell kialakítani. Az oldal és a hátsókertben legalább 5m széles, többszintű növényzetből (fasor alatta cserjesávval) álló zöldfelületi sáv, az előkertben legalább kétszintű növényzetből (gyep- és cserjeszint együttesen) álló növényzet létesítendő. 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555D1E">
        <w:rPr>
          <w:rFonts w:ascii="Times New Roman" w:hAnsi="Times New Roman"/>
          <w:color w:val="000000"/>
          <w:sz w:val="24"/>
          <w:szCs w:val="24"/>
        </w:rPr>
        <w:t xml:space="preserve">telken belül a parkolók fásítva alakítandók ki: 4 parkolóhelyenként legalább 1, legalább kétszer iskolázott lombos fa telepítendő. </w:t>
      </w:r>
    </w:p>
    <w:p w:rsidR="00C3160E" w:rsidRPr="00555D1E" w:rsidRDefault="00C3160E" w:rsidP="00183280">
      <w:pPr>
        <w:tabs>
          <w:tab w:val="num" w:pos="702"/>
          <w:tab w:val="num" w:pos="2007"/>
        </w:tabs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 A növényfajok kiválasztásakor jelen rendelet 3. mellékletének növényfajaiból kell választani.</w:t>
      </w:r>
      <w:r w:rsidRPr="00555D1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3160E" w:rsidRDefault="00C3160E" w:rsidP="00555D1E">
      <w:pPr>
        <w:tabs>
          <w:tab w:val="num" w:pos="702"/>
        </w:tabs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76787">
        <w:rPr>
          <w:rFonts w:ascii="Times New Roman" w:hAnsi="Times New Roman"/>
          <w:color w:val="000000"/>
          <w:sz w:val="24"/>
          <w:szCs w:val="24"/>
        </w:rPr>
        <w:t>.</w:t>
      </w:r>
    </w:p>
    <w:p w:rsidR="00C3160E" w:rsidRDefault="00C3160E" w:rsidP="00B14D5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</w:t>
      </w:r>
      <w:r w:rsidRPr="00163477">
        <w:rPr>
          <w:rFonts w:ascii="Times New Roman" w:hAnsi="Times New Roman"/>
          <w:b/>
          <w:sz w:val="24"/>
          <w:szCs w:val="24"/>
        </w:rPr>
        <w:t>.§</w:t>
      </w:r>
      <w:r>
        <w:rPr>
          <w:rFonts w:ascii="Times New Roman" w:hAnsi="Times New Roman"/>
          <w:b/>
          <w:sz w:val="24"/>
          <w:szCs w:val="24"/>
        </w:rPr>
        <w:t>”</w:t>
      </w:r>
      <w:r w:rsidRPr="00163477">
        <w:rPr>
          <w:rFonts w:ascii="Times New Roman" w:hAnsi="Times New Roman"/>
          <w:b/>
          <w:sz w:val="24"/>
          <w:szCs w:val="24"/>
        </w:rPr>
        <w:t xml:space="preserve"> </w:t>
      </w:r>
      <w:r w:rsidRPr="008D2B0F">
        <w:rPr>
          <w:rFonts w:ascii="Times New Roman" w:hAnsi="Times New Roman"/>
          <w:sz w:val="24"/>
          <w:szCs w:val="24"/>
        </w:rPr>
        <w:t>Zöld- és Erdő</w:t>
      </w:r>
      <w:r>
        <w:rPr>
          <w:rFonts w:ascii="Times New Roman" w:hAnsi="Times New Roman"/>
          <w:sz w:val="24"/>
          <w:szCs w:val="24"/>
        </w:rPr>
        <w:t>”</w:t>
      </w:r>
      <w:r w:rsidRPr="008D2B0F">
        <w:rPr>
          <w:rFonts w:ascii="Times New Roman" w:hAnsi="Times New Roman"/>
          <w:sz w:val="24"/>
          <w:szCs w:val="24"/>
        </w:rPr>
        <w:t xml:space="preserve"> karakterű</w:t>
      </w:r>
      <w:r w:rsidRPr="00163477">
        <w:rPr>
          <w:rFonts w:ascii="Times New Roman" w:hAnsi="Times New Roman"/>
          <w:sz w:val="24"/>
          <w:szCs w:val="24"/>
        </w:rPr>
        <w:t xml:space="preserve"> terület </w:t>
      </w:r>
    </w:p>
    <w:p w:rsidR="00C3160E" w:rsidRPr="00183280" w:rsidRDefault="00C3160E" w:rsidP="00183280">
      <w:pPr>
        <w:tabs>
          <w:tab w:val="num" w:pos="360"/>
          <w:tab w:val="num" w:pos="702"/>
        </w:tabs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183280">
        <w:rPr>
          <w:rFonts w:ascii="Times New Roman" w:hAnsi="Times New Roman"/>
          <w:color w:val="000000"/>
          <w:sz w:val="24"/>
          <w:szCs w:val="24"/>
        </w:rPr>
        <w:t>A zöldterületeken elhelyezésre kerülő épületek, építmények kizárólag tájba illő építészeti kialakításúak (hagyományos anyaghasználatúak és</w:t>
      </w:r>
      <w:r>
        <w:rPr>
          <w:rFonts w:ascii="Times New Roman" w:hAnsi="Times New Roman"/>
          <w:color w:val="000000"/>
          <w:sz w:val="24"/>
          <w:szCs w:val="24"/>
        </w:rPr>
        <w:t xml:space="preserve"> fel</w:t>
      </w:r>
      <w:r w:rsidRPr="00183280">
        <w:rPr>
          <w:rFonts w:ascii="Times New Roman" w:hAnsi="Times New Roman"/>
          <w:color w:val="000000"/>
          <w:sz w:val="24"/>
          <w:szCs w:val="24"/>
        </w:rPr>
        <w:t xml:space="preserve">ületi kiképzésűek, színezésűek) lehetnek. </w:t>
      </w:r>
    </w:p>
    <w:p w:rsidR="00C3160E" w:rsidRPr="00183280" w:rsidRDefault="00C3160E" w:rsidP="00183280">
      <w:pPr>
        <w:tabs>
          <w:tab w:val="num" w:pos="360"/>
          <w:tab w:val="num" w:pos="702"/>
        </w:tabs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Pr="00183280"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z w:val="24"/>
          <w:szCs w:val="24"/>
        </w:rPr>
        <w:t>zöldterületeken</w:t>
      </w:r>
      <w:r w:rsidRPr="00183280">
        <w:rPr>
          <w:rFonts w:ascii="Times New Roman" w:hAnsi="Times New Roman"/>
          <w:color w:val="000000"/>
          <w:sz w:val="24"/>
          <w:szCs w:val="24"/>
        </w:rPr>
        <w:t xml:space="preserve"> az egyes telkek zöldfelülettel borított részének legalább 1/3-át háromszintű növényzet (gyep- cserje- és lombkoronaszint együttesen) alkalmazásával kell kialakítani, ill. megtartani. Kizárólag egyszintű növényzet (gyep) a telkek zöldfelülettel fedett részének legfeljebb felét boríthatja. </w:t>
      </w:r>
    </w:p>
    <w:p w:rsidR="00C3160E" w:rsidRPr="00587F39" w:rsidRDefault="00C3160E" w:rsidP="00183280">
      <w:pPr>
        <w:widowControl w:val="0"/>
        <w:autoSpaceDE w:val="0"/>
        <w:autoSpaceDN w:val="0"/>
        <w:adjustRightInd w:val="0"/>
        <w:spacing w:after="0" w:line="123" w:lineRule="exact"/>
        <w:rPr>
          <w:rFonts w:ascii="Times" w:hAnsi="Times" w:cs="Times"/>
          <w:color w:val="FF0000"/>
          <w:sz w:val="23"/>
          <w:szCs w:val="23"/>
        </w:rPr>
      </w:pPr>
    </w:p>
    <w:p w:rsidR="00C3160E" w:rsidRPr="00183280" w:rsidRDefault="00C3160E" w:rsidP="00183280">
      <w:pPr>
        <w:tabs>
          <w:tab w:val="num" w:pos="360"/>
          <w:tab w:val="num" w:pos="702"/>
        </w:tabs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Pr="00183280">
        <w:rPr>
          <w:rFonts w:ascii="Times New Roman" w:hAnsi="Times New Roman"/>
          <w:color w:val="000000"/>
          <w:sz w:val="24"/>
          <w:szCs w:val="24"/>
        </w:rPr>
        <w:t xml:space="preserve">A vízfolyások mellett legalább 20 m-es sávban a </w:t>
      </w:r>
      <w:r>
        <w:rPr>
          <w:rFonts w:ascii="Times New Roman" w:hAnsi="Times New Roman"/>
          <w:color w:val="000000"/>
          <w:sz w:val="24"/>
          <w:szCs w:val="24"/>
        </w:rPr>
        <w:t>ter</w:t>
      </w:r>
      <w:r w:rsidRPr="00183280">
        <w:rPr>
          <w:rFonts w:ascii="Times New Roman" w:hAnsi="Times New Roman"/>
          <w:color w:val="000000"/>
          <w:sz w:val="24"/>
          <w:szCs w:val="24"/>
        </w:rPr>
        <w:t>mészetes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183280">
        <w:rPr>
          <w:rFonts w:ascii="Times New Roman" w:hAnsi="Times New Roman"/>
          <w:color w:val="000000"/>
          <w:sz w:val="24"/>
          <w:szCs w:val="24"/>
        </w:rPr>
        <w:t xml:space="preserve"> természetközeli állapotú növénytársulások megőrzendők, növénytelepítés során kizárólag a termőhelyi adottságoknak megfelelő </w:t>
      </w:r>
      <w:r>
        <w:rPr>
          <w:rFonts w:ascii="Times New Roman" w:hAnsi="Times New Roman"/>
          <w:color w:val="000000"/>
          <w:sz w:val="24"/>
          <w:szCs w:val="24"/>
        </w:rPr>
        <w:t xml:space="preserve">jelen rendelet 3. mellékletében szereplő </w:t>
      </w:r>
      <w:r w:rsidRPr="00183280">
        <w:rPr>
          <w:rFonts w:ascii="Times New Roman" w:hAnsi="Times New Roman"/>
          <w:color w:val="000000"/>
          <w:sz w:val="24"/>
          <w:szCs w:val="24"/>
        </w:rPr>
        <w:t xml:space="preserve">honos növényfajok alkalmazhatók. </w:t>
      </w:r>
    </w:p>
    <w:p w:rsidR="00C3160E" w:rsidRPr="008D2B0F" w:rsidRDefault="00C3160E" w:rsidP="00B14D59">
      <w:pPr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</w:t>
      </w:r>
      <w:r w:rsidRPr="008D2B0F">
        <w:rPr>
          <w:rFonts w:ascii="Times New Roman" w:hAnsi="Times New Roman"/>
          <w:color w:val="000000"/>
          <w:sz w:val="24"/>
          <w:szCs w:val="24"/>
        </w:rPr>
        <w:t>Erdőtelepítés, erdőfelújítás során valamennyi erdőterületen a termőhelyi adottságoknak megfelelő honos fafajok telepítendők, ill. természet- és környezetkímélő gazdálkodási módszerek alkalmazandók.</w:t>
      </w:r>
    </w:p>
    <w:p w:rsidR="00C3160E" w:rsidRPr="00183280" w:rsidRDefault="00C3160E" w:rsidP="00183280">
      <w:pPr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5) </w:t>
      </w:r>
      <w:r w:rsidRPr="00183280">
        <w:rPr>
          <w:rFonts w:ascii="Times New Roman" w:hAnsi="Times New Roman"/>
          <w:color w:val="000000"/>
          <w:sz w:val="24"/>
          <w:szCs w:val="24"/>
        </w:rPr>
        <w:t xml:space="preserve">A gazdasági erdőterületeken kialakítható épületek legfeljebb 4,5m </w:t>
      </w:r>
      <w:r>
        <w:rPr>
          <w:rFonts w:ascii="Times New Roman" w:hAnsi="Times New Roman"/>
          <w:color w:val="000000"/>
          <w:sz w:val="24"/>
          <w:szCs w:val="24"/>
        </w:rPr>
        <w:t>é</w:t>
      </w:r>
      <w:r w:rsidRPr="00183280">
        <w:rPr>
          <w:rFonts w:ascii="Times New Roman" w:hAnsi="Times New Roman"/>
          <w:color w:val="000000"/>
          <w:sz w:val="24"/>
          <w:szCs w:val="24"/>
        </w:rPr>
        <w:t xml:space="preserve">pítménymagasságúak, magastetős,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183280">
        <w:rPr>
          <w:rFonts w:ascii="Times New Roman" w:hAnsi="Times New Roman"/>
          <w:color w:val="000000"/>
          <w:sz w:val="24"/>
          <w:szCs w:val="24"/>
        </w:rPr>
        <w:t xml:space="preserve">5°-45° tető hajlásszögűek lehetnek. </w:t>
      </w:r>
    </w:p>
    <w:p w:rsidR="00C3160E" w:rsidRDefault="00C3160E" w:rsidP="00B14D5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160E" w:rsidRDefault="00C3160E" w:rsidP="00B14D5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Pr="00163477">
        <w:rPr>
          <w:rFonts w:ascii="Times New Roman" w:hAnsi="Times New Roman"/>
          <w:b/>
          <w:sz w:val="24"/>
          <w:szCs w:val="24"/>
        </w:rPr>
        <w:t xml:space="preserve">.§ </w:t>
      </w:r>
      <w:r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 xml:space="preserve">Mezőgazdasági” </w:t>
      </w:r>
      <w:r w:rsidRPr="008D2B0F">
        <w:rPr>
          <w:rFonts w:ascii="Times New Roman" w:hAnsi="Times New Roman"/>
          <w:sz w:val="24"/>
          <w:szCs w:val="24"/>
        </w:rPr>
        <w:t>karakterű</w:t>
      </w:r>
      <w:r w:rsidRPr="00163477">
        <w:rPr>
          <w:rFonts w:ascii="Times New Roman" w:hAnsi="Times New Roman"/>
          <w:sz w:val="24"/>
          <w:szCs w:val="24"/>
        </w:rPr>
        <w:t xml:space="preserve"> terület </w:t>
      </w:r>
    </w:p>
    <w:p w:rsidR="00C3160E" w:rsidRPr="007F74B9" w:rsidRDefault="00C3160E" w:rsidP="007F74B9">
      <w:pPr>
        <w:tabs>
          <w:tab w:val="num" w:pos="702"/>
        </w:tabs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A</w:t>
      </w:r>
      <w:r w:rsidRPr="007F74B9">
        <w:rPr>
          <w:rFonts w:ascii="Times New Roman" w:hAnsi="Times New Roman"/>
          <w:color w:val="000000"/>
          <w:sz w:val="24"/>
          <w:szCs w:val="24"/>
        </w:rPr>
        <w:t xml:space="preserve">z egyes övezetekben elhelyezhet ő épületek kizárólag a helyi építési hagyományoknak megfelelő, tájba illő építészeti kialakítással, magastetővel létesíthetők. </w:t>
      </w:r>
    </w:p>
    <w:p w:rsidR="00C3160E" w:rsidRPr="00587F39" w:rsidRDefault="00C3160E" w:rsidP="00F96C94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color w:val="FF0000"/>
          <w:sz w:val="23"/>
          <w:szCs w:val="23"/>
        </w:rPr>
      </w:pPr>
    </w:p>
    <w:p w:rsidR="00C3160E" w:rsidRPr="007F74B9" w:rsidRDefault="00C3160E" w:rsidP="007F74B9">
      <w:pPr>
        <w:tabs>
          <w:tab w:val="num" w:pos="702"/>
        </w:tabs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A</w:t>
      </w:r>
      <w:r w:rsidRPr="007F74B9">
        <w:rPr>
          <w:rFonts w:ascii="Times New Roman" w:hAnsi="Times New Roman"/>
          <w:color w:val="000000"/>
          <w:sz w:val="24"/>
          <w:szCs w:val="24"/>
        </w:rPr>
        <w:t xml:space="preserve"> 100m2-nél nagyobb homlokzati felületek tagoltan alakíthatók ki. </w:t>
      </w:r>
    </w:p>
    <w:p w:rsidR="00C3160E" w:rsidRDefault="00C3160E" w:rsidP="007F74B9">
      <w:pPr>
        <w:tabs>
          <w:tab w:val="num" w:pos="479"/>
          <w:tab w:val="num" w:pos="702"/>
        </w:tabs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10292D">
        <w:rPr>
          <w:rFonts w:ascii="Times New Roman" w:hAnsi="Times New Roman"/>
          <w:color w:val="000000"/>
          <w:sz w:val="24"/>
          <w:szCs w:val="24"/>
        </w:rPr>
        <w:t xml:space="preserve">3) Kerítés a szélerőmű körül, a tanyagazdaság központi része, ill. birtokközpont körül, valamint az erdővel határos mezőgazdasági területeken alakítható ki, illetve amennyiben pályázati támogatás feltételeként a kiírásban szerepel kerítés kötelező létesítése. A tanyaudvar ill. birtokközpont körül kerítés csak fából, vagy cserjesávval takart drótfonatból, az erdővel határos mezőgazdasági területeken és a pályázatban megkövetelt kerítések, kizárólag vadvédelmi célú kerítés építhető. Tömör kerítés az övezetben nem létesíthet ő. Állattartás esetén az ingatlan (teljes áttörtségű) </w:t>
      </w:r>
      <w:r w:rsidRPr="0010292D">
        <w:rPr>
          <w:rFonts w:ascii="Times New Roman" w:hAnsi="Times New Roman"/>
          <w:strike/>
          <w:color w:val="FF0000"/>
          <w:sz w:val="24"/>
          <w:szCs w:val="24"/>
        </w:rPr>
        <w:t>max. 2,0 m magas</w:t>
      </w:r>
      <w:r w:rsidRPr="0010292D">
        <w:rPr>
          <w:rFonts w:ascii="Times New Roman" w:hAnsi="Times New Roman"/>
          <w:color w:val="000000"/>
          <w:sz w:val="24"/>
          <w:szCs w:val="24"/>
        </w:rPr>
        <w:t>”vadháló” kerítéssel bekeríthető.</w:t>
      </w:r>
      <w:r w:rsidRPr="007F74B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3160E" w:rsidRPr="00534D30" w:rsidRDefault="00C3160E" w:rsidP="0010292D">
      <w:pPr>
        <w:tabs>
          <w:tab w:val="left" w:pos="6430"/>
        </w:tabs>
        <w:spacing w:after="0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color w:val="00B0F0"/>
          <w:sz w:val="24"/>
          <w:szCs w:val="24"/>
        </w:rPr>
        <w:t>Módosítva a törvényességi felhívás 4</w:t>
      </w:r>
      <w:r w:rsidRPr="00534D30">
        <w:rPr>
          <w:rFonts w:ascii="Times New Roman" w:hAnsi="Times New Roman"/>
          <w:color w:val="00B0F0"/>
          <w:sz w:val="24"/>
          <w:szCs w:val="24"/>
        </w:rPr>
        <w:t>. pontja alapján.</w:t>
      </w:r>
    </w:p>
    <w:p w:rsidR="00C3160E" w:rsidRPr="007F74B9" w:rsidRDefault="00C3160E" w:rsidP="007F74B9">
      <w:pPr>
        <w:tabs>
          <w:tab w:val="num" w:pos="479"/>
          <w:tab w:val="num" w:pos="702"/>
        </w:tabs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160E" w:rsidRDefault="00C3160E" w:rsidP="00B14D59">
      <w:pPr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</w:t>
      </w:r>
      <w:r w:rsidRPr="008D2B0F">
        <w:rPr>
          <w:rFonts w:ascii="Times New Roman" w:hAnsi="Times New Roman"/>
          <w:color w:val="000000"/>
          <w:sz w:val="24"/>
          <w:szCs w:val="24"/>
        </w:rPr>
        <w:t xml:space="preserve">A vízfolyásokat, állóvizeket kísérő erdő-, gyepterületek és nádasok megtartandók, más művelési ágba nem sorolhatók, legfeljebb a gyepterületek ligetes fásítása engedélyezhető. Fásítás kizárólag az adott termőhely adottságainak megfelelő </w:t>
      </w:r>
      <w:r>
        <w:rPr>
          <w:rFonts w:ascii="Times New Roman" w:hAnsi="Times New Roman"/>
          <w:color w:val="000000"/>
          <w:sz w:val="24"/>
          <w:szCs w:val="24"/>
        </w:rPr>
        <w:t xml:space="preserve">e rendelet 3. mellékletében megtalálható </w:t>
      </w:r>
      <w:r w:rsidRPr="008D2B0F">
        <w:rPr>
          <w:rFonts w:ascii="Times New Roman" w:hAnsi="Times New Roman"/>
          <w:color w:val="000000"/>
          <w:sz w:val="24"/>
          <w:szCs w:val="24"/>
        </w:rPr>
        <w:t>honos fafajokkal történhet.</w:t>
      </w:r>
    </w:p>
    <w:p w:rsidR="00C3160E" w:rsidRPr="008D2B0F" w:rsidRDefault="00C3160E" w:rsidP="00B14D59">
      <w:pPr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160E" w:rsidRPr="007923EA" w:rsidRDefault="00C3160E" w:rsidP="00365C61">
      <w:pPr>
        <w:pStyle w:val="ListParagraph"/>
        <w:tabs>
          <w:tab w:val="left" w:pos="643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7923EA">
        <w:rPr>
          <w:rFonts w:ascii="Times New Roman" w:hAnsi="Times New Roman"/>
          <w:b/>
          <w:color w:val="000000"/>
          <w:sz w:val="24"/>
          <w:szCs w:val="24"/>
        </w:rPr>
        <w:t>. Az egyes sajátos építmények, műtárgyak elhelyezése</w:t>
      </w:r>
    </w:p>
    <w:p w:rsidR="00C3160E" w:rsidRPr="007923EA" w:rsidRDefault="00C3160E" w:rsidP="00365C61">
      <w:pPr>
        <w:pStyle w:val="ListParagraph"/>
        <w:tabs>
          <w:tab w:val="left" w:pos="643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3160E" w:rsidRPr="007923EA" w:rsidRDefault="00C3160E" w:rsidP="00A44804">
      <w:pPr>
        <w:tabs>
          <w:tab w:val="left" w:pos="643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3858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0</w:t>
      </w:r>
      <w:r w:rsidRPr="00033858">
        <w:rPr>
          <w:rFonts w:ascii="Times New Roman" w:hAnsi="Times New Roman"/>
          <w:b/>
          <w:sz w:val="24"/>
          <w:szCs w:val="24"/>
        </w:rPr>
        <w:t xml:space="preserve">.§ </w:t>
      </w:r>
      <w:r w:rsidRPr="00033858">
        <w:rPr>
          <w:rFonts w:ascii="Times New Roman" w:hAnsi="Times New Roman"/>
          <w:sz w:val="24"/>
          <w:szCs w:val="24"/>
        </w:rPr>
        <w:t>(1)</w:t>
      </w:r>
      <w:r w:rsidRPr="00033858">
        <w:rPr>
          <w:rFonts w:ascii="Times New Roman" w:hAnsi="Times New Roman"/>
          <w:b/>
          <w:sz w:val="24"/>
          <w:szCs w:val="24"/>
        </w:rPr>
        <w:t xml:space="preserve"> </w:t>
      </w:r>
      <w:r w:rsidRPr="00033858">
        <w:rPr>
          <w:rFonts w:ascii="Times New Roman" w:hAnsi="Times New Roman"/>
          <w:sz w:val="24"/>
          <w:szCs w:val="24"/>
        </w:rPr>
        <w:t xml:space="preserve">A teljes település ellátását biztosító felszíni energiaellátási és elektronikus hírközlési </w:t>
      </w:r>
      <w:r w:rsidRPr="007923EA">
        <w:rPr>
          <w:rFonts w:ascii="Times New Roman" w:hAnsi="Times New Roman"/>
          <w:color w:val="000000"/>
          <w:sz w:val="24"/>
          <w:szCs w:val="24"/>
        </w:rPr>
        <w:t>sajátos építmények, műtárgyak elhelyezésére nem alkalmas területek:</w:t>
      </w:r>
    </w:p>
    <w:p w:rsidR="00C3160E" w:rsidRPr="007923EA" w:rsidRDefault="00C3160E" w:rsidP="002D4CA0">
      <w:pPr>
        <w:pStyle w:val="ListParagraph"/>
        <w:numPr>
          <w:ilvl w:val="1"/>
          <w:numId w:val="4"/>
        </w:numPr>
        <w:tabs>
          <w:tab w:val="clear" w:pos="2007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helyi </w:t>
      </w:r>
      <w:r w:rsidRPr="007923EA">
        <w:rPr>
          <w:rFonts w:ascii="Times New Roman" w:hAnsi="Times New Roman"/>
          <w:color w:val="000000"/>
          <w:sz w:val="24"/>
          <w:szCs w:val="24"/>
        </w:rPr>
        <w:t>településképi szempontból meghatározó területek,</w:t>
      </w:r>
    </w:p>
    <w:p w:rsidR="00C3160E" w:rsidRPr="007923EA" w:rsidRDefault="00C3160E" w:rsidP="002D4CA0">
      <w:pPr>
        <w:pStyle w:val="ListParagraph"/>
        <w:numPr>
          <w:ilvl w:val="1"/>
          <w:numId w:val="4"/>
        </w:numPr>
        <w:tabs>
          <w:tab w:val="clear" w:pos="2007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23EA">
        <w:rPr>
          <w:rFonts w:ascii="Times New Roman" w:hAnsi="Times New Roman"/>
          <w:color w:val="000000"/>
          <w:sz w:val="24"/>
          <w:szCs w:val="24"/>
        </w:rPr>
        <w:t>műemlék területe, műemléki környezet területe,</w:t>
      </w:r>
    </w:p>
    <w:p w:rsidR="00C3160E" w:rsidRPr="007923EA" w:rsidRDefault="00C3160E" w:rsidP="002D4CA0">
      <w:pPr>
        <w:pStyle w:val="ListParagraph"/>
        <w:numPr>
          <w:ilvl w:val="1"/>
          <w:numId w:val="4"/>
        </w:numPr>
        <w:tabs>
          <w:tab w:val="clear" w:pos="2007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23EA">
        <w:rPr>
          <w:rFonts w:ascii="Times New Roman" w:hAnsi="Times New Roman"/>
          <w:color w:val="000000"/>
          <w:sz w:val="24"/>
          <w:szCs w:val="24"/>
        </w:rPr>
        <w:t>temető területe,</w:t>
      </w:r>
    </w:p>
    <w:p w:rsidR="00C3160E" w:rsidRPr="007923EA" w:rsidRDefault="00C3160E" w:rsidP="002D4CA0">
      <w:pPr>
        <w:pStyle w:val="ListParagraph"/>
        <w:numPr>
          <w:ilvl w:val="1"/>
          <w:numId w:val="4"/>
        </w:numPr>
        <w:tabs>
          <w:tab w:val="clear" w:pos="2007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23EA">
        <w:rPr>
          <w:rFonts w:ascii="Times New Roman" w:hAnsi="Times New Roman"/>
          <w:color w:val="000000"/>
          <w:sz w:val="24"/>
          <w:szCs w:val="24"/>
        </w:rPr>
        <w:t>régészeti lelőhely területe,</w:t>
      </w:r>
    </w:p>
    <w:p w:rsidR="00C3160E" w:rsidRPr="007923EA" w:rsidRDefault="00C3160E" w:rsidP="002D4CA0">
      <w:pPr>
        <w:pStyle w:val="ListParagraph"/>
        <w:numPr>
          <w:ilvl w:val="1"/>
          <w:numId w:val="4"/>
        </w:numPr>
        <w:tabs>
          <w:tab w:val="clear" w:pos="2007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23EA">
        <w:rPr>
          <w:rFonts w:ascii="Times New Roman" w:hAnsi="Times New Roman"/>
          <w:color w:val="000000"/>
          <w:sz w:val="24"/>
          <w:szCs w:val="24"/>
        </w:rPr>
        <w:t>Natura 2000 terület,</w:t>
      </w:r>
    </w:p>
    <w:p w:rsidR="00C3160E" w:rsidRDefault="00C3160E" w:rsidP="002D4CA0">
      <w:pPr>
        <w:pStyle w:val="ListParagraph"/>
        <w:numPr>
          <w:ilvl w:val="1"/>
          <w:numId w:val="4"/>
        </w:numPr>
        <w:tabs>
          <w:tab w:val="clear" w:pos="2007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D3AD6">
        <w:rPr>
          <w:rFonts w:ascii="Times New Roman" w:hAnsi="Times New Roman"/>
          <w:color w:val="000000"/>
          <w:sz w:val="24"/>
          <w:szCs w:val="24"/>
        </w:rPr>
        <w:t>országos ökológiai hálózat mag-, folyosó és pufferterülete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C3160E" w:rsidRPr="009D3AD6" w:rsidRDefault="00C3160E" w:rsidP="002D4CA0">
      <w:pPr>
        <w:pStyle w:val="ListParagraph"/>
        <w:numPr>
          <w:ilvl w:val="1"/>
          <w:numId w:val="4"/>
        </w:numPr>
        <w:tabs>
          <w:tab w:val="clear" w:pos="2007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D3AD6">
        <w:rPr>
          <w:rFonts w:ascii="Times New Roman" w:hAnsi="Times New Roman"/>
          <w:color w:val="000000"/>
          <w:sz w:val="24"/>
          <w:szCs w:val="24"/>
        </w:rPr>
        <w:t>helyi jelentőségű természetvédelmi terület,</w:t>
      </w:r>
    </w:p>
    <w:p w:rsidR="00C3160E" w:rsidRPr="007923EA" w:rsidRDefault="00C3160E" w:rsidP="002D4CA0">
      <w:pPr>
        <w:pStyle w:val="ListParagraph"/>
        <w:numPr>
          <w:ilvl w:val="1"/>
          <w:numId w:val="4"/>
        </w:numPr>
        <w:tabs>
          <w:tab w:val="clear" w:pos="2007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23EA">
        <w:rPr>
          <w:rFonts w:ascii="Times New Roman" w:hAnsi="Times New Roman"/>
          <w:color w:val="000000"/>
          <w:sz w:val="24"/>
          <w:szCs w:val="24"/>
        </w:rPr>
        <w:t>az R-ben erdőterületként szabályozott területek,</w:t>
      </w:r>
    </w:p>
    <w:p w:rsidR="00C3160E" w:rsidRPr="007923EA" w:rsidRDefault="00C3160E" w:rsidP="002D4CA0">
      <w:pPr>
        <w:pStyle w:val="ListParagraph"/>
        <w:numPr>
          <w:ilvl w:val="1"/>
          <w:numId w:val="4"/>
        </w:numPr>
        <w:tabs>
          <w:tab w:val="clear" w:pos="2007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23EA">
        <w:rPr>
          <w:rFonts w:ascii="Times New Roman" w:hAnsi="Times New Roman"/>
          <w:color w:val="000000"/>
          <w:sz w:val="24"/>
          <w:szCs w:val="24"/>
        </w:rPr>
        <w:t xml:space="preserve">a törvény erejénél </w:t>
      </w:r>
      <w:r>
        <w:rPr>
          <w:rFonts w:ascii="Times New Roman" w:hAnsi="Times New Roman"/>
          <w:color w:val="000000"/>
          <w:sz w:val="24"/>
          <w:szCs w:val="24"/>
        </w:rPr>
        <w:t>fogva</w:t>
      </w:r>
      <w:r w:rsidRPr="007923EA">
        <w:rPr>
          <w:rFonts w:ascii="Times New Roman" w:hAnsi="Times New Roman"/>
          <w:color w:val="000000"/>
          <w:sz w:val="24"/>
          <w:szCs w:val="24"/>
        </w:rPr>
        <w:t>védett források területe,</w:t>
      </w:r>
    </w:p>
    <w:p w:rsidR="00C3160E" w:rsidRPr="007923EA" w:rsidRDefault="00C3160E" w:rsidP="002D4CA0">
      <w:pPr>
        <w:pStyle w:val="ListParagraph"/>
        <w:numPr>
          <w:ilvl w:val="1"/>
          <w:numId w:val="4"/>
        </w:numPr>
        <w:tabs>
          <w:tab w:val="clear" w:pos="2007"/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23EA">
        <w:rPr>
          <w:rFonts w:ascii="Times New Roman" w:hAnsi="Times New Roman"/>
          <w:color w:val="000000"/>
          <w:sz w:val="24"/>
          <w:szCs w:val="24"/>
        </w:rPr>
        <w:t>tájképvédelmi terület.</w:t>
      </w:r>
    </w:p>
    <w:p w:rsidR="00C3160E" w:rsidRPr="007923EA" w:rsidRDefault="00C3160E" w:rsidP="001547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160E" w:rsidRPr="007923EA" w:rsidRDefault="00C3160E" w:rsidP="0015471A">
      <w:pPr>
        <w:tabs>
          <w:tab w:val="left" w:pos="643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23EA">
        <w:rPr>
          <w:rFonts w:ascii="Times New Roman" w:hAnsi="Times New Roman"/>
          <w:color w:val="000000"/>
          <w:sz w:val="24"/>
          <w:szCs w:val="24"/>
        </w:rPr>
        <w:t>(2)</w:t>
      </w:r>
      <w:r w:rsidRPr="007923E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923EA">
        <w:rPr>
          <w:rFonts w:ascii="Times New Roman" w:hAnsi="Times New Roman"/>
          <w:color w:val="000000"/>
          <w:sz w:val="24"/>
          <w:szCs w:val="24"/>
        </w:rPr>
        <w:t xml:space="preserve">A teljes település ellátását biztosító felszíni energiaellátási és elektronikus hírközlési sajátos építmények, műtárgyak elhelyezésére elsősorban alkalmas területek </w:t>
      </w:r>
      <w:r>
        <w:rPr>
          <w:rFonts w:ascii="Times New Roman" w:hAnsi="Times New Roman"/>
          <w:color w:val="000000"/>
          <w:sz w:val="24"/>
          <w:szCs w:val="24"/>
        </w:rPr>
        <w:t>jelen rendelet</w:t>
      </w:r>
      <w:r w:rsidRPr="007923EA">
        <w:rPr>
          <w:rFonts w:ascii="Times New Roman" w:hAnsi="Times New Roman"/>
          <w:color w:val="000000"/>
          <w:sz w:val="24"/>
          <w:szCs w:val="24"/>
        </w:rPr>
        <w:t xml:space="preserve"> szerint az (1) bekezdés alá nem tartozó beépítésre nem szánt területek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3160E" w:rsidRDefault="00C3160E" w:rsidP="00013A44">
      <w:pPr>
        <w:tabs>
          <w:tab w:val="left" w:pos="426"/>
        </w:tabs>
        <w:autoSpaceDE w:val="0"/>
        <w:autoSpaceDN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2" w:name="_Toc357166131"/>
    </w:p>
    <w:p w:rsidR="00C3160E" w:rsidRPr="004C50A0" w:rsidRDefault="00C3160E" w:rsidP="00013A44">
      <w:pPr>
        <w:tabs>
          <w:tab w:val="left" w:pos="426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</w:t>
      </w:r>
      <w:r w:rsidRPr="004C50A0">
        <w:rPr>
          <w:rFonts w:ascii="Times New Roman" w:hAnsi="Times New Roman"/>
          <w:sz w:val="24"/>
          <w:szCs w:val="24"/>
        </w:rPr>
        <w:t>) A belterület</w:t>
      </w:r>
      <w:r>
        <w:rPr>
          <w:rFonts w:ascii="Times New Roman" w:hAnsi="Times New Roman"/>
          <w:sz w:val="24"/>
          <w:szCs w:val="24"/>
        </w:rPr>
        <w:t xml:space="preserve"> és a </w:t>
      </w:r>
      <w:r w:rsidRPr="004C50A0">
        <w:rPr>
          <w:rFonts w:ascii="Times New Roman" w:hAnsi="Times New Roman"/>
          <w:sz w:val="24"/>
          <w:szCs w:val="24"/>
        </w:rPr>
        <w:t>beépítésre szánt új fejlesztési területeken, ahol a meglevő gyenge és erősáramú hálózatok föld feletti vezetésűek, új elektronikus hírközlési hálózatokat a meglevő oszlopsorra, illetve közös tartóoszlopra kell fektetni. Közös oszlopsorra való telepítés bármilyen akadályoztatása esetén az építendő hálózatot földalatti elhelyezéssel lehet csak kivitelezni. Amennyiben a területen nincsen meglévő föl</w:t>
      </w:r>
      <w:r>
        <w:rPr>
          <w:rFonts w:ascii="Times New Roman" w:hAnsi="Times New Roman"/>
          <w:sz w:val="24"/>
          <w:szCs w:val="24"/>
        </w:rPr>
        <w:t>d</w:t>
      </w:r>
      <w:r w:rsidRPr="004C50A0">
        <w:rPr>
          <w:rFonts w:ascii="Times New Roman" w:hAnsi="Times New Roman"/>
          <w:sz w:val="24"/>
          <w:szCs w:val="24"/>
        </w:rPr>
        <w:t xml:space="preserve"> feletti vezetésű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50A0">
        <w:rPr>
          <w:rFonts w:ascii="Times New Roman" w:hAnsi="Times New Roman"/>
          <w:sz w:val="24"/>
          <w:szCs w:val="24"/>
        </w:rPr>
        <w:t xml:space="preserve"> villamos energia hálózat, ott az elektronikus hírközlési hálózatokat is földal</w:t>
      </w:r>
      <w:r>
        <w:rPr>
          <w:rFonts w:ascii="Times New Roman" w:hAnsi="Times New Roman"/>
          <w:sz w:val="24"/>
          <w:szCs w:val="24"/>
        </w:rPr>
        <w:t>atti elhelyezéssel kell építeni, kivéve az „elektronikus hírközlésről” szóló törvény szerinti eseteket.</w:t>
      </w:r>
    </w:p>
    <w:p w:rsidR="00C3160E" w:rsidRPr="004C50A0" w:rsidRDefault="00C3160E" w:rsidP="00013A44">
      <w:pPr>
        <w:tabs>
          <w:tab w:val="left" w:pos="426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bookmarkEnd w:id="2"/>
    <w:p w:rsidR="00C3160E" w:rsidRPr="00D66B84" w:rsidRDefault="00C3160E" w:rsidP="00013A44">
      <w:pPr>
        <w:tabs>
          <w:tab w:val="left" w:pos="993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66B84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D66B84">
        <w:rPr>
          <w:rFonts w:ascii="Times New Roman" w:hAnsi="Times New Roman"/>
          <w:color w:val="000000"/>
          <w:sz w:val="24"/>
          <w:szCs w:val="24"/>
        </w:rPr>
        <w:t>) Belterületi építési övezetek területein antenna csak meglévő építményre telepíthető</w:t>
      </w:r>
      <w:r>
        <w:rPr>
          <w:rFonts w:ascii="Times New Roman" w:hAnsi="Times New Roman"/>
          <w:color w:val="000000"/>
          <w:sz w:val="24"/>
          <w:szCs w:val="24"/>
        </w:rPr>
        <w:t xml:space="preserve"> közterületről nem látható építményrészre</w:t>
      </w:r>
      <w:r w:rsidRPr="00D66B84">
        <w:rPr>
          <w:rFonts w:ascii="Times New Roman" w:hAnsi="Times New Roman"/>
          <w:color w:val="000000"/>
          <w:sz w:val="24"/>
          <w:szCs w:val="24"/>
        </w:rPr>
        <w:t>.</w:t>
      </w:r>
    </w:p>
    <w:p w:rsidR="00C3160E" w:rsidRPr="007923EA" w:rsidRDefault="00C3160E" w:rsidP="00A44804">
      <w:pPr>
        <w:pStyle w:val="ListParagraph"/>
        <w:tabs>
          <w:tab w:val="left" w:pos="643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160E" w:rsidRDefault="00C3160E" w:rsidP="00365C61">
      <w:pPr>
        <w:pStyle w:val="ListParagraph"/>
        <w:tabs>
          <w:tab w:val="left" w:pos="6430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C3160E" w:rsidRPr="007923EA" w:rsidRDefault="00C3160E" w:rsidP="001768F0">
      <w:pPr>
        <w:pStyle w:val="ListParagraph"/>
        <w:tabs>
          <w:tab w:val="left" w:pos="643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7923EA">
        <w:rPr>
          <w:rFonts w:ascii="Times New Roman" w:hAnsi="Times New Roman"/>
          <w:b/>
          <w:color w:val="000000"/>
          <w:sz w:val="24"/>
          <w:szCs w:val="24"/>
        </w:rPr>
        <w:t>. A reklámhordozókra vonatkozó településképi követelmények</w:t>
      </w:r>
    </w:p>
    <w:p w:rsidR="00C3160E" w:rsidRPr="007923EA" w:rsidRDefault="00C3160E" w:rsidP="001768F0">
      <w:pPr>
        <w:pStyle w:val="ListParagraph"/>
        <w:tabs>
          <w:tab w:val="left" w:pos="643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3160E" w:rsidRPr="007923EA" w:rsidRDefault="00C3160E" w:rsidP="00D16697">
      <w:pPr>
        <w:pStyle w:val="viChar"/>
        <w:tabs>
          <w:tab w:val="left" w:pos="993"/>
        </w:tabs>
        <w:ind w:left="0" w:firstLine="0"/>
        <w:rPr>
          <w:color w:val="7030A0"/>
          <w:sz w:val="24"/>
          <w:szCs w:val="24"/>
        </w:rPr>
      </w:pPr>
    </w:p>
    <w:p w:rsidR="00C3160E" w:rsidRDefault="00C3160E" w:rsidP="005972CA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C50A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1</w:t>
      </w:r>
      <w:r w:rsidRPr="004C50A0">
        <w:rPr>
          <w:rFonts w:ascii="Times New Roman" w:hAnsi="Times New Roman"/>
          <w:b/>
          <w:sz w:val="24"/>
          <w:szCs w:val="24"/>
        </w:rPr>
        <w:t xml:space="preserve">.§ </w:t>
      </w:r>
      <w:r w:rsidRPr="007923EA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7923EA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>Az „Ófalu” és „Újfalu” karakterű területeken</w:t>
      </w:r>
      <w:r w:rsidRPr="007923EA">
        <w:rPr>
          <w:rFonts w:ascii="Times New Roman" w:hAnsi="Times New Roman"/>
          <w:color w:val="000000"/>
          <w:sz w:val="24"/>
          <w:szCs w:val="24"/>
        </w:rPr>
        <w:t xml:space="preserve"> csak egységes megjelenésű információs vagy más célú berendezés helyezhető el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3160E" w:rsidRPr="007923EA" w:rsidRDefault="00C3160E" w:rsidP="005972CA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160E" w:rsidRDefault="00C3160E" w:rsidP="005972CA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23EA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7923EA">
        <w:rPr>
          <w:rFonts w:ascii="Times New Roman" w:hAnsi="Times New Roman"/>
          <w:color w:val="000000"/>
          <w:sz w:val="24"/>
          <w:szCs w:val="24"/>
        </w:rPr>
        <w:t>) A település területén óriásplakát, építési reklámháló, fényreklám, zajreklám nem helyezhető el.</w:t>
      </w:r>
    </w:p>
    <w:p w:rsidR="00C3160E" w:rsidRPr="007923EA" w:rsidRDefault="00C3160E" w:rsidP="005972CA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160E" w:rsidRPr="007923EA" w:rsidRDefault="00C3160E" w:rsidP="005972CA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(3</w:t>
      </w:r>
      <w:r w:rsidRPr="007923EA">
        <w:rPr>
          <w:rFonts w:ascii="Times New Roman" w:hAnsi="Times New Roman"/>
          <w:color w:val="000000"/>
          <w:sz w:val="24"/>
          <w:szCs w:val="24"/>
        </w:rPr>
        <w:t xml:space="preserve">) A reklámok közterületen és magánterületen történő elhelyezését szabályozó jogszabályokban meghatározott tilalmak és rendelkezések alól az önkormányzat polgármestere </w:t>
      </w:r>
      <w:r>
        <w:rPr>
          <w:rFonts w:ascii="Times New Roman" w:hAnsi="Times New Roman"/>
          <w:color w:val="000000"/>
          <w:sz w:val="24"/>
          <w:szCs w:val="24"/>
        </w:rPr>
        <w:t>eltérést engedhet</w:t>
      </w:r>
      <w:r w:rsidRPr="007923EA">
        <w:rPr>
          <w:rFonts w:ascii="Times New Roman" w:hAnsi="Times New Roman"/>
          <w:color w:val="000000"/>
          <w:sz w:val="24"/>
          <w:szCs w:val="24"/>
        </w:rPr>
        <w:t xml:space="preserve"> az alábbi feltételek esetén:</w:t>
      </w:r>
    </w:p>
    <w:p w:rsidR="00C3160E" w:rsidRPr="007923EA" w:rsidRDefault="00C3160E" w:rsidP="005972CA">
      <w:pPr>
        <w:pStyle w:val="ListParagraph"/>
        <w:tabs>
          <w:tab w:val="left" w:pos="284"/>
          <w:tab w:val="left" w:pos="567"/>
        </w:tabs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923EA">
        <w:rPr>
          <w:rFonts w:ascii="Times New Roman" w:hAnsi="Times New Roman"/>
          <w:color w:val="000000"/>
          <w:sz w:val="24"/>
          <w:szCs w:val="24"/>
        </w:rPr>
        <w:t>a) a település szempontjából jelentős valamely eseményről való tájékoztatás érdekében szükséges, és</w:t>
      </w:r>
    </w:p>
    <w:p w:rsidR="00C3160E" w:rsidRPr="007923EA" w:rsidRDefault="00C3160E" w:rsidP="005972CA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23EA">
        <w:rPr>
          <w:rFonts w:ascii="Times New Roman" w:hAnsi="Times New Roman"/>
          <w:color w:val="000000"/>
          <w:sz w:val="24"/>
          <w:szCs w:val="24"/>
        </w:rPr>
        <w:tab/>
      </w:r>
      <w:r w:rsidRPr="007923EA">
        <w:rPr>
          <w:rFonts w:ascii="Times New Roman" w:hAnsi="Times New Roman"/>
          <w:color w:val="000000"/>
          <w:sz w:val="24"/>
          <w:szCs w:val="24"/>
        </w:rPr>
        <w:tab/>
        <w:t>b) legfeljebb évente összesen tizenkét naptári hét időszakra</w:t>
      </w:r>
    </w:p>
    <w:p w:rsidR="00C3160E" w:rsidRDefault="00C3160E" w:rsidP="005972CA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23EA">
        <w:rPr>
          <w:rFonts w:ascii="Times New Roman" w:hAnsi="Times New Roman"/>
          <w:color w:val="000000"/>
          <w:sz w:val="24"/>
          <w:szCs w:val="24"/>
        </w:rPr>
        <w:t>történik a reklám közzététele és reklámhordozók, reklámhordozót tartó berendezések elhelyezése.</w:t>
      </w:r>
    </w:p>
    <w:p w:rsidR="00C3160E" w:rsidRPr="007923EA" w:rsidRDefault="00C3160E" w:rsidP="001E05E5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C3160E" w:rsidRDefault="00C3160E" w:rsidP="00D21F92">
      <w:pPr>
        <w:tabs>
          <w:tab w:val="left" w:pos="643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C3160E" w:rsidRPr="007923EA" w:rsidRDefault="00C3160E" w:rsidP="00857F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160E" w:rsidRPr="007923EA" w:rsidRDefault="00C3160E" w:rsidP="008D7979">
      <w:pPr>
        <w:tabs>
          <w:tab w:val="left" w:pos="5023"/>
        </w:tabs>
        <w:spacing w:after="0"/>
        <w:jc w:val="center"/>
        <w:rPr>
          <w:rFonts w:ascii="Times New Roman" w:hAnsi="Times New Roman"/>
          <w:b/>
          <w:i/>
          <w:sz w:val="24"/>
          <w:szCs w:val="24"/>
          <w:lang w:eastAsia="hu-HU"/>
        </w:rPr>
      </w:pPr>
      <w:r w:rsidRPr="007923EA">
        <w:rPr>
          <w:rFonts w:ascii="Times New Roman" w:hAnsi="Times New Roman"/>
          <w:b/>
          <w:i/>
          <w:sz w:val="24"/>
          <w:szCs w:val="24"/>
          <w:lang w:eastAsia="hu-HU"/>
        </w:rPr>
        <w:t>V</w:t>
      </w:r>
      <w:r>
        <w:rPr>
          <w:rFonts w:ascii="Times New Roman" w:hAnsi="Times New Roman"/>
          <w:b/>
          <w:i/>
          <w:sz w:val="24"/>
          <w:szCs w:val="24"/>
          <w:lang w:eastAsia="hu-HU"/>
        </w:rPr>
        <w:t>I</w:t>
      </w:r>
      <w:r w:rsidRPr="007923EA">
        <w:rPr>
          <w:rFonts w:ascii="Times New Roman" w:hAnsi="Times New Roman"/>
          <w:b/>
          <w:i/>
          <w:sz w:val="24"/>
          <w:szCs w:val="24"/>
          <w:lang w:eastAsia="hu-HU"/>
        </w:rPr>
        <w:t>. FEJEZET</w:t>
      </w:r>
    </w:p>
    <w:p w:rsidR="00C3160E" w:rsidRPr="007923EA" w:rsidRDefault="00C3160E" w:rsidP="008D7979">
      <w:pPr>
        <w:tabs>
          <w:tab w:val="left" w:pos="5023"/>
        </w:tabs>
        <w:jc w:val="center"/>
        <w:rPr>
          <w:rFonts w:ascii="Times New Roman" w:hAnsi="Times New Roman"/>
          <w:b/>
          <w:i/>
          <w:sz w:val="24"/>
          <w:szCs w:val="24"/>
          <w:lang w:eastAsia="hu-HU"/>
        </w:rPr>
      </w:pPr>
      <w:r w:rsidRPr="007923EA">
        <w:rPr>
          <w:rFonts w:ascii="Times New Roman" w:hAnsi="Times New Roman"/>
          <w:b/>
          <w:i/>
          <w:sz w:val="24"/>
          <w:szCs w:val="24"/>
          <w:lang w:eastAsia="hu-HU"/>
        </w:rPr>
        <w:t>KÖTELEZŐ SZAKMAI KONZULTÁCIÓ</w:t>
      </w:r>
    </w:p>
    <w:p w:rsidR="00C3160E" w:rsidRPr="007923EA" w:rsidRDefault="00C3160E" w:rsidP="008D7979">
      <w:pPr>
        <w:tabs>
          <w:tab w:val="left" w:pos="5023"/>
        </w:tabs>
        <w:ind w:left="720"/>
        <w:contextualSpacing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8.</w:t>
      </w:r>
      <w:r w:rsidRPr="007923EA">
        <w:rPr>
          <w:rFonts w:ascii="Times New Roman" w:hAnsi="Times New Roman"/>
          <w:b/>
          <w:sz w:val="24"/>
          <w:szCs w:val="24"/>
          <w:lang w:eastAsia="hu-HU"/>
        </w:rPr>
        <w:t xml:space="preserve"> Rendelkezés a szakmai konzultációról</w:t>
      </w:r>
    </w:p>
    <w:p w:rsidR="00C3160E" w:rsidRPr="007923EA" w:rsidRDefault="00C3160E" w:rsidP="008D7979">
      <w:pPr>
        <w:tabs>
          <w:tab w:val="left" w:pos="5023"/>
        </w:tabs>
        <w:ind w:left="720"/>
        <w:contextualSpacing/>
        <w:jc w:val="center"/>
        <w:rPr>
          <w:rFonts w:ascii="Times New Roman" w:hAnsi="Times New Roman"/>
          <w:b/>
          <w:sz w:val="24"/>
          <w:szCs w:val="24"/>
          <w:lang w:eastAsia="hu-HU"/>
        </w:rPr>
      </w:pPr>
    </w:p>
    <w:p w:rsidR="00C3160E" w:rsidRDefault="00C3160E" w:rsidP="005972CA">
      <w:pPr>
        <w:tabs>
          <w:tab w:val="left" w:pos="5023"/>
        </w:tabs>
        <w:contextualSpacing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22.§</w:t>
      </w:r>
      <w:r w:rsidRPr="004C50A0"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  <w:r w:rsidRPr="00E927AF">
        <w:rPr>
          <w:rFonts w:ascii="Times New Roman" w:hAnsi="Times New Roman"/>
          <w:sz w:val="24"/>
          <w:szCs w:val="24"/>
          <w:lang w:eastAsia="hu-HU"/>
        </w:rPr>
        <w:t>A nem engedélyköteles</w:t>
      </w:r>
      <w:r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  <w:r w:rsidRPr="00E927AF">
        <w:rPr>
          <w:rFonts w:ascii="Times New Roman" w:hAnsi="Times New Roman"/>
          <w:sz w:val="24"/>
          <w:szCs w:val="24"/>
          <w:lang w:eastAsia="hu-HU"/>
        </w:rPr>
        <w:t>építé</w:t>
      </w:r>
      <w:r w:rsidRPr="004C50A0">
        <w:rPr>
          <w:rFonts w:ascii="Times New Roman" w:hAnsi="Times New Roman"/>
          <w:sz w:val="24"/>
          <w:szCs w:val="24"/>
          <w:lang w:eastAsia="hu-HU"/>
        </w:rPr>
        <w:t xml:space="preserve">si tevékenység megkezdését megelőzően az építtető </w:t>
      </w:r>
      <w:r w:rsidRPr="007923EA">
        <w:rPr>
          <w:rFonts w:ascii="Times New Roman" w:hAnsi="Times New Roman"/>
          <w:color w:val="000000"/>
          <w:sz w:val="24"/>
          <w:szCs w:val="24"/>
          <w:lang w:eastAsia="hu-HU"/>
        </w:rPr>
        <w:t xml:space="preserve">köteles a tervezett építési tevékenységgel kapcsolatosan </w:t>
      </w:r>
      <w:r w:rsidRPr="007923EA">
        <w:rPr>
          <w:rFonts w:ascii="Times New Roman" w:hAnsi="Times New Roman"/>
          <w:sz w:val="24"/>
          <w:szCs w:val="24"/>
          <w:lang w:eastAsia="hu-HU"/>
        </w:rPr>
        <w:t>településkép-védelmi tájékoztatást kérni és szakmai konzultációt kezdeményezni a</w:t>
      </w:r>
      <w:r>
        <w:rPr>
          <w:rFonts w:ascii="Times New Roman" w:hAnsi="Times New Roman"/>
          <w:color w:val="FF0000"/>
          <w:sz w:val="24"/>
          <w:szCs w:val="24"/>
          <w:lang w:eastAsia="hu-HU"/>
        </w:rPr>
        <w:t>z önkormányzati főépítésznél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09587B">
        <w:rPr>
          <w:rFonts w:ascii="Times New Roman" w:hAnsi="Times New Roman"/>
          <w:strike/>
          <w:color w:val="FF0000"/>
          <w:sz w:val="24"/>
          <w:szCs w:val="24"/>
          <w:lang w:eastAsia="hu-HU"/>
        </w:rPr>
        <w:t>polgármesternél</w:t>
      </w:r>
      <w:r w:rsidRPr="007923EA">
        <w:rPr>
          <w:rFonts w:ascii="Times New Roman" w:hAnsi="Times New Roman"/>
          <w:sz w:val="24"/>
          <w:szCs w:val="24"/>
          <w:lang w:eastAsia="hu-HU"/>
        </w:rPr>
        <w:t>.</w:t>
      </w:r>
    </w:p>
    <w:p w:rsidR="00C3160E" w:rsidRPr="00534D30" w:rsidRDefault="00C3160E" w:rsidP="0009587B">
      <w:pPr>
        <w:tabs>
          <w:tab w:val="left" w:pos="6430"/>
        </w:tabs>
        <w:spacing w:after="0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color w:val="00B0F0"/>
          <w:sz w:val="24"/>
          <w:szCs w:val="24"/>
        </w:rPr>
        <w:t>Módosítva a törvényességi felhívás 5</w:t>
      </w:r>
      <w:r w:rsidRPr="00534D30">
        <w:rPr>
          <w:rFonts w:ascii="Times New Roman" w:hAnsi="Times New Roman"/>
          <w:color w:val="00B0F0"/>
          <w:sz w:val="24"/>
          <w:szCs w:val="24"/>
        </w:rPr>
        <w:t>. pontja alapján.</w:t>
      </w:r>
    </w:p>
    <w:p w:rsidR="00C3160E" w:rsidRDefault="00C3160E" w:rsidP="005972CA">
      <w:pPr>
        <w:tabs>
          <w:tab w:val="left" w:pos="5023"/>
        </w:tabs>
        <w:contextualSpacing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3160E" w:rsidRPr="00565D73" w:rsidRDefault="00C3160E" w:rsidP="005972CA">
      <w:pPr>
        <w:tabs>
          <w:tab w:val="left" w:pos="5023"/>
        </w:tabs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23</w:t>
      </w:r>
      <w:r w:rsidRPr="00565D73">
        <w:rPr>
          <w:rFonts w:ascii="Times New Roman" w:hAnsi="Times New Roman"/>
          <w:b/>
          <w:sz w:val="24"/>
          <w:szCs w:val="24"/>
          <w:lang w:eastAsia="hu-HU"/>
        </w:rPr>
        <w:t>.§</w:t>
      </w:r>
      <w:r w:rsidRPr="00565D73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(1) </w:t>
      </w:r>
      <w:r w:rsidRPr="00565D73">
        <w:rPr>
          <w:rFonts w:ascii="Times New Roman" w:hAnsi="Times New Roman"/>
          <w:bCs/>
          <w:sz w:val="24"/>
          <w:szCs w:val="24"/>
          <w:lang w:eastAsia="hu-HU"/>
        </w:rPr>
        <w:t>A szakmai konzultáció során kiállított emlékeztetőnek tartalmaznia kell azt, hogy a benyújtott arculati terv szerint a tervezett építmény elhelyezése, építése az élő, élettelen természetes, és meglévő épített környezethez illeszkedik-e vagy sem.</w:t>
      </w:r>
    </w:p>
    <w:p w:rsidR="00C3160E" w:rsidRPr="007923EA" w:rsidRDefault="00C3160E" w:rsidP="005972CA">
      <w:pPr>
        <w:pStyle w:val="ListParagraph"/>
        <w:numPr>
          <w:ilvl w:val="0"/>
          <w:numId w:val="20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7923EA">
        <w:rPr>
          <w:rFonts w:ascii="Times New Roman" w:hAnsi="Times New Roman"/>
          <w:sz w:val="24"/>
          <w:szCs w:val="24"/>
          <w:lang w:eastAsia="hu-HU"/>
        </w:rPr>
        <w:t>A szakmai konzultáció a település</w:t>
      </w:r>
      <w:r>
        <w:rPr>
          <w:rFonts w:ascii="Times New Roman" w:hAnsi="Times New Roman"/>
          <w:sz w:val="24"/>
          <w:szCs w:val="24"/>
          <w:lang w:eastAsia="hu-HU"/>
        </w:rPr>
        <w:t xml:space="preserve"> polgármesterének feladata, szükség esetén a települési</w:t>
      </w:r>
      <w:r w:rsidRPr="007923EA">
        <w:rPr>
          <w:rFonts w:ascii="Times New Roman" w:hAnsi="Times New Roman"/>
          <w:sz w:val="24"/>
          <w:szCs w:val="24"/>
          <w:lang w:eastAsia="hu-HU"/>
        </w:rPr>
        <w:t xml:space="preserve"> főépítész </w:t>
      </w:r>
      <w:r>
        <w:rPr>
          <w:rFonts w:ascii="Times New Roman" w:hAnsi="Times New Roman"/>
          <w:sz w:val="24"/>
          <w:szCs w:val="24"/>
          <w:lang w:eastAsia="hu-HU"/>
        </w:rPr>
        <w:t xml:space="preserve">bevonásával. Az </w:t>
      </w:r>
      <w:r w:rsidRPr="007923EA">
        <w:rPr>
          <w:rFonts w:ascii="Times New Roman" w:hAnsi="Times New Roman"/>
          <w:sz w:val="24"/>
          <w:szCs w:val="24"/>
          <w:lang w:eastAsia="hu-HU"/>
        </w:rPr>
        <w:t>emlékeztető csak azt követően adható ki a kérelmező részére, ha azt előzetesen a polgármester jóváhagyta.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C3160E" w:rsidRDefault="00C3160E" w:rsidP="008D7979">
      <w:pPr>
        <w:tabs>
          <w:tab w:val="left" w:pos="5023"/>
        </w:tabs>
        <w:contextualSpacing/>
        <w:jc w:val="both"/>
        <w:rPr>
          <w:rFonts w:ascii="Times New Roman" w:hAnsi="Times New Roman"/>
          <w:i/>
          <w:sz w:val="24"/>
          <w:szCs w:val="24"/>
          <w:lang w:eastAsia="hu-HU"/>
        </w:rPr>
      </w:pPr>
    </w:p>
    <w:p w:rsidR="00C3160E" w:rsidRPr="007923EA" w:rsidRDefault="00C3160E" w:rsidP="008D7979">
      <w:pPr>
        <w:tabs>
          <w:tab w:val="left" w:pos="5023"/>
        </w:tabs>
        <w:contextualSpacing/>
        <w:jc w:val="both"/>
        <w:rPr>
          <w:rFonts w:ascii="Times New Roman" w:hAnsi="Times New Roman"/>
          <w:i/>
          <w:sz w:val="24"/>
          <w:szCs w:val="24"/>
          <w:lang w:eastAsia="hu-HU"/>
        </w:rPr>
      </w:pPr>
    </w:p>
    <w:p w:rsidR="00C3160E" w:rsidRPr="007923EA" w:rsidRDefault="00C3160E" w:rsidP="00AB54EE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923EA">
        <w:rPr>
          <w:rFonts w:ascii="Times New Roman" w:hAnsi="Times New Roman"/>
          <w:b/>
          <w:i/>
          <w:sz w:val="24"/>
          <w:szCs w:val="24"/>
        </w:rPr>
        <w:t>VII. FEJEZET</w:t>
      </w:r>
    </w:p>
    <w:p w:rsidR="00C3160E" w:rsidRPr="007923EA" w:rsidRDefault="00C3160E" w:rsidP="00AB54EE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7923EA">
        <w:rPr>
          <w:rFonts w:ascii="Times New Roman" w:hAnsi="Times New Roman"/>
          <w:b/>
          <w:i/>
          <w:sz w:val="24"/>
          <w:szCs w:val="24"/>
        </w:rPr>
        <w:t>TELEPÜLÉSKÉPI BEJELENTÉSI ELJÁRÁS</w:t>
      </w:r>
    </w:p>
    <w:p w:rsidR="00C3160E" w:rsidRPr="007923EA" w:rsidRDefault="00C3160E" w:rsidP="00AB54EE">
      <w:pPr>
        <w:pStyle w:val="ListParagraph"/>
        <w:tabs>
          <w:tab w:val="left" w:pos="502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7923EA">
        <w:rPr>
          <w:rFonts w:ascii="Times New Roman" w:hAnsi="Times New Roman"/>
          <w:b/>
          <w:sz w:val="24"/>
          <w:szCs w:val="24"/>
        </w:rPr>
        <w:t>. A bejelentési eljárással érintett reklámhordozók köre</w:t>
      </w:r>
    </w:p>
    <w:p w:rsidR="00C3160E" w:rsidRPr="007923EA" w:rsidRDefault="00C3160E" w:rsidP="00AB54EE">
      <w:pPr>
        <w:pStyle w:val="ListParagraph"/>
        <w:tabs>
          <w:tab w:val="left" w:pos="502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3160E" w:rsidRPr="007923EA" w:rsidRDefault="00C3160E" w:rsidP="00597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sz w:val="24"/>
          <w:szCs w:val="24"/>
          <w:lang w:eastAsia="hu-HU"/>
        </w:rPr>
        <w:t>24</w:t>
      </w:r>
      <w:r w:rsidRPr="00C3133B">
        <w:rPr>
          <w:rFonts w:ascii="Times New Roman" w:hAnsi="Times New Roman"/>
          <w:b/>
          <w:bCs/>
          <w:sz w:val="24"/>
          <w:szCs w:val="24"/>
          <w:lang w:eastAsia="hu-HU"/>
        </w:rPr>
        <w:t xml:space="preserve">.§ </w:t>
      </w:r>
      <w:r w:rsidRPr="00C3133B">
        <w:rPr>
          <w:rFonts w:ascii="Times New Roman" w:hAnsi="Times New Roman"/>
          <w:sz w:val="24"/>
          <w:szCs w:val="24"/>
          <w:lang w:eastAsia="hu-HU"/>
        </w:rPr>
        <w:t xml:space="preserve">Településképi bejelentési eljárást folytat le a polgármester </w:t>
      </w:r>
      <w:r>
        <w:rPr>
          <w:rFonts w:ascii="Times New Roman" w:hAnsi="Times New Roman"/>
          <w:sz w:val="24"/>
          <w:szCs w:val="24"/>
          <w:lang w:eastAsia="hu-HU"/>
        </w:rPr>
        <w:t xml:space="preserve">Olaszfalu </w:t>
      </w:r>
      <w:r w:rsidRPr="007923EA">
        <w:rPr>
          <w:rFonts w:ascii="Times New Roman" w:hAnsi="Times New Roman"/>
          <w:sz w:val="24"/>
          <w:szCs w:val="24"/>
          <w:lang w:eastAsia="hu-HU"/>
        </w:rPr>
        <w:t xml:space="preserve">területén - közterületről vagy közforgalom céljára átadott magánterületről vagy közforgalom által használt területről látható – reklám, reklámhordozó, </w:t>
      </w:r>
      <w:r>
        <w:rPr>
          <w:rFonts w:ascii="Times New Roman" w:hAnsi="Times New Roman"/>
          <w:sz w:val="24"/>
          <w:szCs w:val="24"/>
          <w:lang w:eastAsia="hu-HU"/>
        </w:rPr>
        <w:t>cégismertető felirat</w:t>
      </w:r>
      <w:r w:rsidRPr="007923EA">
        <w:rPr>
          <w:rFonts w:ascii="Times New Roman" w:hAnsi="Times New Roman"/>
          <w:sz w:val="24"/>
          <w:szCs w:val="24"/>
          <w:lang w:eastAsia="hu-HU"/>
        </w:rPr>
        <w:t xml:space="preserve"> elhelyezése esetén</w:t>
      </w:r>
      <w:r>
        <w:rPr>
          <w:rFonts w:ascii="Times New Roman" w:hAnsi="Times New Roman"/>
          <w:sz w:val="24"/>
          <w:szCs w:val="24"/>
          <w:lang w:eastAsia="hu-HU"/>
        </w:rPr>
        <w:t>.</w:t>
      </w:r>
    </w:p>
    <w:p w:rsidR="00C3160E" w:rsidRPr="007923EA" w:rsidRDefault="00C3160E" w:rsidP="005972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7923EA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C3160E" w:rsidRPr="005D320C" w:rsidRDefault="00C3160E" w:rsidP="005972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20C">
        <w:rPr>
          <w:rFonts w:ascii="Times New Roman" w:hAnsi="Times New Roman"/>
          <w:b/>
          <w:bCs/>
          <w:sz w:val="24"/>
          <w:szCs w:val="24"/>
        </w:rPr>
        <w:t>25.§</w:t>
      </w:r>
      <w:r w:rsidRPr="005D320C">
        <w:rPr>
          <w:rFonts w:ascii="Times New Roman" w:hAnsi="Times New Roman"/>
          <w:sz w:val="24"/>
          <w:szCs w:val="24"/>
        </w:rPr>
        <w:t xml:space="preserve"> (1) </w:t>
      </w:r>
      <w:r w:rsidRPr="00C3133B">
        <w:rPr>
          <w:rFonts w:ascii="Times New Roman" w:hAnsi="Times New Roman"/>
          <w:sz w:val="24"/>
          <w:szCs w:val="24"/>
        </w:rPr>
        <w:t>A településképi bejelentési eljárás</w:t>
      </w:r>
      <w:r>
        <w:rPr>
          <w:rFonts w:ascii="Times New Roman" w:hAnsi="Times New Roman"/>
          <w:sz w:val="24"/>
          <w:szCs w:val="24"/>
        </w:rPr>
        <w:t>ban a polgármester települési főépítész szakmai közreműködését veheti igénybe.</w:t>
      </w:r>
    </w:p>
    <w:p w:rsidR="00C3160E" w:rsidRPr="005D320C" w:rsidRDefault="00C3160E" w:rsidP="005972C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160E" w:rsidRPr="007923EA" w:rsidRDefault="00C3160E" w:rsidP="005972CA">
      <w:pPr>
        <w:pStyle w:val="Style1"/>
        <w:kinsoku w:val="0"/>
        <w:autoSpaceDE/>
        <w:autoSpaceDN/>
        <w:adjustRightInd/>
        <w:spacing w:line="228" w:lineRule="auto"/>
        <w:jc w:val="both"/>
        <w:rPr>
          <w:rStyle w:val="CharacterStyle2"/>
          <w:sz w:val="24"/>
          <w:szCs w:val="24"/>
        </w:rPr>
      </w:pPr>
      <w:r w:rsidRPr="007923EA">
        <w:rPr>
          <w:rStyle w:val="CharacterStyle2"/>
          <w:sz w:val="24"/>
          <w:szCs w:val="24"/>
        </w:rPr>
        <w:t>(2) A településképi bejelentési eljárás lefolytatása és az építészeti-műszaki dokumentáció értékelése során a településképben esztétikusan megjelenő, településképet nem zavaró, az épített és természeti környezethez illeszkedő, és annak előnyösebb megjelenését segítő megoldási szempontokat kell érvényesíteni.</w:t>
      </w:r>
    </w:p>
    <w:p w:rsidR="00C3160E" w:rsidRPr="007923EA" w:rsidRDefault="00C3160E" w:rsidP="005972CA">
      <w:pPr>
        <w:pStyle w:val="Style1"/>
        <w:kinsoku w:val="0"/>
        <w:autoSpaceDE/>
        <w:autoSpaceDN/>
        <w:adjustRightInd/>
        <w:spacing w:before="252"/>
        <w:ind w:left="-426" w:firstLine="426"/>
        <w:jc w:val="both"/>
        <w:rPr>
          <w:rStyle w:val="CharacterStyle2"/>
          <w:sz w:val="24"/>
          <w:szCs w:val="24"/>
        </w:rPr>
      </w:pPr>
      <w:r w:rsidRPr="007923EA">
        <w:rPr>
          <w:rStyle w:val="CharacterStyle2"/>
          <w:sz w:val="24"/>
          <w:szCs w:val="24"/>
        </w:rPr>
        <w:t>(3) Részletes vizsgálati szempontok:</w:t>
      </w:r>
    </w:p>
    <w:p w:rsidR="00C3160E" w:rsidRPr="007923EA" w:rsidRDefault="00C3160E" w:rsidP="005972CA">
      <w:pPr>
        <w:pStyle w:val="Style2"/>
        <w:tabs>
          <w:tab w:val="left" w:pos="1560"/>
        </w:tabs>
        <w:kinsoku w:val="0"/>
        <w:autoSpaceDE/>
        <w:autoSpaceDN/>
        <w:spacing w:line="230" w:lineRule="auto"/>
        <w:ind w:left="1135" w:firstLine="0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z w:val="24"/>
          <w:szCs w:val="24"/>
        </w:rPr>
        <w:t>a)</w:t>
      </w:r>
      <w:r>
        <w:rPr>
          <w:rStyle w:val="CharacterStyle1"/>
          <w:rFonts w:ascii="Times New Roman" w:hAnsi="Times New Roman" w:cs="Times New Roman"/>
          <w:sz w:val="24"/>
          <w:szCs w:val="24"/>
        </w:rPr>
        <w:tab/>
      </w:r>
      <w:r w:rsidRPr="007923EA">
        <w:rPr>
          <w:rStyle w:val="CharacterStyle1"/>
          <w:rFonts w:ascii="Times New Roman" w:hAnsi="Times New Roman" w:cs="Times New Roman"/>
          <w:sz w:val="24"/>
          <w:szCs w:val="24"/>
        </w:rPr>
        <w:t>nem zavarja-e a környezetében levő épületek, építmények, utcák, terek, használhatóságát,</w:t>
      </w:r>
    </w:p>
    <w:p w:rsidR="00C3160E" w:rsidRPr="007923EA" w:rsidRDefault="00C3160E" w:rsidP="005972CA">
      <w:pPr>
        <w:pStyle w:val="Style2"/>
        <w:kinsoku w:val="0"/>
        <w:autoSpaceDE/>
        <w:autoSpaceDN/>
        <w:ind w:left="1135" w:firstLine="0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>
        <w:rPr>
          <w:rStyle w:val="CharacterStyle2"/>
          <w:rFonts w:ascii="Times New Roman" w:hAnsi="Times New Roman" w:cs="Times New Roman"/>
          <w:sz w:val="24"/>
          <w:szCs w:val="24"/>
        </w:rPr>
        <w:t>b)</w:t>
      </w:r>
      <w:r>
        <w:rPr>
          <w:rStyle w:val="CharacterStyle2"/>
          <w:rFonts w:ascii="Times New Roman" w:hAnsi="Times New Roman" w:cs="Times New Roman"/>
          <w:sz w:val="24"/>
          <w:szCs w:val="24"/>
        </w:rPr>
        <w:tab/>
      </w:r>
      <w:r w:rsidRPr="007923EA">
        <w:rPr>
          <w:rStyle w:val="CharacterStyle2"/>
          <w:rFonts w:ascii="Times New Roman" w:hAnsi="Times New Roman" w:cs="Times New Roman"/>
          <w:sz w:val="24"/>
          <w:szCs w:val="24"/>
        </w:rPr>
        <w:t>megjelenésével, színezésével, méreteivel nem okoz-e esztétikai és látványbeli zavart a településképben a közterületei felőli látványban,</w:t>
      </w:r>
    </w:p>
    <w:p w:rsidR="00C3160E" w:rsidRPr="007923EA" w:rsidRDefault="00C3160E" w:rsidP="005972CA">
      <w:pPr>
        <w:pStyle w:val="Style2"/>
        <w:kinsoku w:val="0"/>
        <w:autoSpaceDE/>
        <w:autoSpaceDN/>
        <w:ind w:left="1135" w:firstLine="0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>
        <w:rPr>
          <w:rStyle w:val="CharacterStyle2"/>
          <w:rFonts w:ascii="Times New Roman" w:hAnsi="Times New Roman" w:cs="Times New Roman"/>
          <w:sz w:val="24"/>
          <w:szCs w:val="24"/>
        </w:rPr>
        <w:t xml:space="preserve">c) </w:t>
      </w:r>
      <w:r w:rsidRPr="007923EA">
        <w:rPr>
          <w:rStyle w:val="CharacterStyle2"/>
          <w:rFonts w:ascii="Times New Roman" w:hAnsi="Times New Roman" w:cs="Times New Roman"/>
          <w:sz w:val="24"/>
          <w:szCs w:val="24"/>
        </w:rPr>
        <w:t>az épület, kerítés homlokzati architektúrájához illeszkedik e.</w:t>
      </w:r>
    </w:p>
    <w:p w:rsidR="00C3160E" w:rsidRDefault="00C3160E" w:rsidP="005972CA">
      <w:pPr>
        <w:pStyle w:val="Style1"/>
        <w:kinsoku w:val="0"/>
        <w:autoSpaceDE/>
        <w:autoSpaceDN/>
        <w:adjustRightInd/>
        <w:spacing w:before="216" w:line="225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26</w:t>
      </w:r>
      <w:r w:rsidRPr="00C3133B">
        <w:rPr>
          <w:b/>
          <w:bCs/>
          <w:sz w:val="24"/>
          <w:szCs w:val="24"/>
        </w:rPr>
        <w:t>.§</w:t>
      </w:r>
      <w:r w:rsidRPr="00C3133B">
        <w:rPr>
          <w:sz w:val="24"/>
          <w:szCs w:val="24"/>
        </w:rPr>
        <w:t xml:space="preserve"> </w:t>
      </w:r>
      <w:r w:rsidRPr="00C3133B">
        <w:rPr>
          <w:rStyle w:val="CharacterStyle2"/>
          <w:sz w:val="24"/>
          <w:szCs w:val="24"/>
        </w:rPr>
        <w:t xml:space="preserve">A településképi bejelentési eljáráshoz csatolni kell a reklámnak, reklámhordozónak, </w:t>
      </w:r>
      <w:r>
        <w:rPr>
          <w:rStyle w:val="CharacterStyle2"/>
          <w:sz w:val="24"/>
          <w:szCs w:val="24"/>
        </w:rPr>
        <w:t>cégismertető felirat</w:t>
      </w:r>
      <w:r w:rsidRPr="007923EA">
        <w:rPr>
          <w:rStyle w:val="CharacterStyle2"/>
          <w:sz w:val="24"/>
          <w:szCs w:val="24"/>
        </w:rPr>
        <w:t xml:space="preserve">nak a </w:t>
      </w:r>
      <w:r>
        <w:rPr>
          <w:rStyle w:val="CharacterStyle2"/>
          <w:sz w:val="24"/>
          <w:szCs w:val="24"/>
        </w:rPr>
        <w:t xml:space="preserve">25.§ </w:t>
      </w:r>
      <w:r w:rsidRPr="007923EA">
        <w:rPr>
          <w:rStyle w:val="CharacterStyle2"/>
          <w:sz w:val="24"/>
          <w:szCs w:val="24"/>
        </w:rPr>
        <w:t>(3) bekezdés szerinti vizsgálatot lehetővé tevő műszaki leírás</w:t>
      </w:r>
      <w:r>
        <w:rPr>
          <w:rStyle w:val="CharacterStyle2"/>
          <w:sz w:val="24"/>
          <w:szCs w:val="24"/>
        </w:rPr>
        <w:t>á</w:t>
      </w:r>
      <w:r w:rsidRPr="007923EA">
        <w:rPr>
          <w:rStyle w:val="CharacterStyle2"/>
          <w:sz w:val="24"/>
          <w:szCs w:val="24"/>
        </w:rPr>
        <w:t xml:space="preserve">t és látványtervét. </w:t>
      </w:r>
    </w:p>
    <w:p w:rsidR="00C3160E" w:rsidRDefault="00C3160E" w:rsidP="00664F26">
      <w:pPr>
        <w:pStyle w:val="Style1"/>
        <w:kinsoku w:val="0"/>
        <w:autoSpaceDE/>
        <w:autoSpaceDN/>
        <w:adjustRightInd/>
        <w:spacing w:before="216" w:line="225" w:lineRule="auto"/>
        <w:jc w:val="both"/>
        <w:rPr>
          <w:sz w:val="24"/>
          <w:szCs w:val="24"/>
        </w:rPr>
      </w:pPr>
    </w:p>
    <w:p w:rsidR="00C3160E" w:rsidRPr="007923EA" w:rsidRDefault="00C3160E" w:rsidP="00664F26">
      <w:pPr>
        <w:pStyle w:val="Style1"/>
        <w:kinsoku w:val="0"/>
        <w:autoSpaceDE/>
        <w:autoSpaceDN/>
        <w:adjustRightInd/>
        <w:spacing w:before="216" w:line="225" w:lineRule="auto"/>
        <w:jc w:val="both"/>
        <w:rPr>
          <w:sz w:val="24"/>
          <w:szCs w:val="24"/>
        </w:rPr>
      </w:pPr>
    </w:p>
    <w:p w:rsidR="00C3160E" w:rsidRPr="007923EA" w:rsidRDefault="00C3160E" w:rsidP="00131CAF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VIII</w:t>
      </w:r>
      <w:r w:rsidRPr="007923EA">
        <w:rPr>
          <w:rFonts w:ascii="Times New Roman" w:hAnsi="Times New Roman"/>
          <w:b/>
          <w:i/>
          <w:sz w:val="24"/>
          <w:szCs w:val="24"/>
        </w:rPr>
        <w:t>. FEJEZET</w:t>
      </w:r>
    </w:p>
    <w:p w:rsidR="00C3160E" w:rsidRPr="007923EA" w:rsidRDefault="00C3160E" w:rsidP="00131CAF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923EA">
        <w:rPr>
          <w:rFonts w:ascii="Times New Roman" w:hAnsi="Times New Roman"/>
          <w:b/>
          <w:i/>
          <w:sz w:val="24"/>
          <w:szCs w:val="24"/>
        </w:rPr>
        <w:t>A TELEPÜLÉSKÉPI KÖTELEZÉS, TELEPÜLÉSKÉPI BÍRSÁG</w:t>
      </w:r>
    </w:p>
    <w:p w:rsidR="00C3160E" w:rsidRPr="007923EA" w:rsidRDefault="00C3160E" w:rsidP="00131CAF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3160E" w:rsidRPr="007923EA" w:rsidRDefault="00C3160E" w:rsidP="00131C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923E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</w:t>
      </w:r>
      <w:r w:rsidRPr="007923EA">
        <w:rPr>
          <w:rFonts w:ascii="Times New Roman" w:hAnsi="Times New Roman"/>
          <w:b/>
          <w:sz w:val="24"/>
          <w:szCs w:val="24"/>
        </w:rPr>
        <w:t>. A településképi kötelezési eljárás</w:t>
      </w:r>
    </w:p>
    <w:p w:rsidR="00C3160E" w:rsidRPr="007923EA" w:rsidRDefault="00C3160E" w:rsidP="00131C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3160E" w:rsidRPr="007923EA" w:rsidRDefault="00C3160E" w:rsidP="005972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</w:t>
      </w:r>
      <w:r w:rsidRPr="00C3133B">
        <w:rPr>
          <w:rFonts w:ascii="Times New Roman" w:hAnsi="Times New Roman"/>
          <w:b/>
          <w:sz w:val="24"/>
          <w:szCs w:val="24"/>
        </w:rPr>
        <w:t xml:space="preserve">.§ </w:t>
      </w:r>
      <w:r w:rsidRPr="00C3133B">
        <w:rPr>
          <w:rFonts w:ascii="Times New Roman" w:hAnsi="Times New Roman"/>
          <w:sz w:val="24"/>
          <w:szCs w:val="24"/>
        </w:rPr>
        <w:t>(1)</w:t>
      </w:r>
      <w:r w:rsidRPr="00C3133B">
        <w:rPr>
          <w:rFonts w:ascii="Times New Roman" w:hAnsi="Times New Roman"/>
          <w:b/>
          <w:sz w:val="24"/>
          <w:szCs w:val="24"/>
        </w:rPr>
        <w:t xml:space="preserve"> </w:t>
      </w:r>
      <w:r w:rsidRPr="00C3133B">
        <w:rPr>
          <w:rFonts w:ascii="Times New Roman" w:hAnsi="Times New Roman"/>
          <w:sz w:val="24"/>
          <w:szCs w:val="24"/>
        </w:rPr>
        <w:t xml:space="preserve">A polgármester a rendeletben meghatározott településképi követelmények teljesítése </w:t>
      </w:r>
      <w:r w:rsidRPr="007923EA">
        <w:rPr>
          <w:rFonts w:ascii="Times New Roman" w:hAnsi="Times New Roman"/>
          <w:sz w:val="24"/>
          <w:szCs w:val="24"/>
        </w:rPr>
        <w:t xml:space="preserve">érdekében - a </w:t>
      </w:r>
      <w:r>
        <w:rPr>
          <w:rFonts w:ascii="Times New Roman" w:hAnsi="Times New Roman"/>
          <w:sz w:val="24"/>
          <w:szCs w:val="24"/>
        </w:rPr>
        <w:t>hatályos eljárási törvény alapján</w:t>
      </w:r>
      <w:r w:rsidRPr="007923EA">
        <w:rPr>
          <w:rFonts w:ascii="Times New Roman" w:hAnsi="Times New Roman"/>
          <w:sz w:val="24"/>
          <w:szCs w:val="24"/>
        </w:rPr>
        <w:t xml:space="preserve"> – kötelezési eljárást folytat le és szükség esetén kötelezést bocsát ki.</w:t>
      </w:r>
    </w:p>
    <w:p w:rsidR="00C3160E" w:rsidRPr="007923EA" w:rsidRDefault="00C3160E" w:rsidP="005972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160E" w:rsidRDefault="00C3160E" w:rsidP="005972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3EA">
        <w:rPr>
          <w:rFonts w:ascii="Times New Roman" w:hAnsi="Times New Roman"/>
          <w:sz w:val="24"/>
          <w:szCs w:val="24"/>
        </w:rPr>
        <w:t>(2) A kötelezési eljárás</w:t>
      </w:r>
      <w:r>
        <w:rPr>
          <w:rFonts w:ascii="Times New Roman" w:hAnsi="Times New Roman"/>
          <w:sz w:val="24"/>
          <w:szCs w:val="24"/>
        </w:rPr>
        <w:t xml:space="preserve">t le kell </w:t>
      </w:r>
      <w:r w:rsidRPr="007923EA">
        <w:rPr>
          <w:rFonts w:ascii="Times New Roman" w:hAnsi="Times New Roman"/>
          <w:sz w:val="24"/>
          <w:szCs w:val="24"/>
        </w:rPr>
        <w:t>folytat</w:t>
      </w:r>
      <w:r>
        <w:rPr>
          <w:rFonts w:ascii="Times New Roman" w:hAnsi="Times New Roman"/>
          <w:sz w:val="24"/>
          <w:szCs w:val="24"/>
        </w:rPr>
        <w:t>ni, ha az é</w:t>
      </w:r>
      <w:r w:rsidRPr="007923EA">
        <w:rPr>
          <w:rFonts w:ascii="Times New Roman" w:hAnsi="Times New Roman"/>
          <w:sz w:val="24"/>
          <w:szCs w:val="24"/>
        </w:rPr>
        <w:t xml:space="preserve">pítési tevékenységgel összefüggésben megtartott szakmai konzultáció eredményeképpen kiadott emlékeztetőben </w:t>
      </w:r>
      <w:r>
        <w:rPr>
          <w:rFonts w:ascii="Times New Roman" w:hAnsi="Times New Roman"/>
          <w:sz w:val="24"/>
          <w:szCs w:val="24"/>
        </w:rPr>
        <w:t>érintett településképi követelmények megszegésre kerülnek.</w:t>
      </w:r>
    </w:p>
    <w:p w:rsidR="00C3160E" w:rsidRPr="007923EA" w:rsidRDefault="00C3160E" w:rsidP="005972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160E" w:rsidRPr="007923EA" w:rsidRDefault="00C3160E" w:rsidP="005972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23EA">
        <w:rPr>
          <w:rFonts w:ascii="Times New Roman" w:hAnsi="Times New Roman"/>
          <w:sz w:val="24"/>
          <w:szCs w:val="24"/>
        </w:rPr>
        <w:t xml:space="preserve">(3) A kötelezési eljárás lefolytatható hivatalból, vagy kérelemre. </w:t>
      </w:r>
    </w:p>
    <w:p w:rsidR="00C3160E" w:rsidRPr="007923EA" w:rsidRDefault="00C3160E" w:rsidP="005972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160E" w:rsidRDefault="00C3160E" w:rsidP="005972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3EA">
        <w:rPr>
          <w:rFonts w:ascii="Times New Roman" w:hAnsi="Times New Roman"/>
          <w:sz w:val="24"/>
          <w:szCs w:val="24"/>
        </w:rPr>
        <w:t>(4) Kötelezési eljárást kezdeményező kérelem az önkormányzatnál írásban nyújtható be, és a kérelemben meg kell jelölni, hogy a rendelet mely szakaszában foglalt településképi követelmény nem teljesülése miatt történik a kezdeményezés.</w:t>
      </w:r>
    </w:p>
    <w:p w:rsidR="00C3160E" w:rsidRDefault="00C3160E" w:rsidP="005972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160E" w:rsidRDefault="00C3160E" w:rsidP="005972CA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3EA">
        <w:rPr>
          <w:rFonts w:ascii="Times New Roman" w:hAnsi="Times New Roman"/>
          <w:sz w:val="24"/>
          <w:szCs w:val="24"/>
        </w:rPr>
        <w:t>(5)</w:t>
      </w:r>
      <w:r w:rsidRPr="007923EA">
        <w:rPr>
          <w:rFonts w:ascii="Times New Roman" w:hAnsi="Times New Roman"/>
          <w:b/>
          <w:sz w:val="24"/>
          <w:szCs w:val="24"/>
        </w:rPr>
        <w:t xml:space="preserve"> </w:t>
      </w:r>
      <w:r w:rsidRPr="007923EA">
        <w:rPr>
          <w:rFonts w:ascii="Times New Roman" w:hAnsi="Times New Roman"/>
          <w:sz w:val="24"/>
          <w:szCs w:val="24"/>
        </w:rPr>
        <w:t>A polgármester a tényállás tisztázása során köteles beszerezni a települési főépítész szakmai állásfoglalását.</w:t>
      </w:r>
    </w:p>
    <w:p w:rsidR="00C3160E" w:rsidRPr="007923EA" w:rsidRDefault="00C3160E" w:rsidP="005972CA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160E" w:rsidRDefault="00C3160E" w:rsidP="005972CA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923EA">
        <w:rPr>
          <w:rFonts w:ascii="Times New Roman" w:hAnsi="Times New Roman"/>
          <w:sz w:val="24"/>
          <w:szCs w:val="24"/>
        </w:rPr>
        <w:t>(6) A településképi kötelezés irányulhat építmény, építményrész felújítására, átalakítás</w:t>
      </w:r>
      <w:r>
        <w:rPr>
          <w:rFonts w:ascii="Times New Roman" w:hAnsi="Times New Roman"/>
          <w:sz w:val="24"/>
          <w:szCs w:val="24"/>
        </w:rPr>
        <w:t>á</w:t>
      </w:r>
      <w:r w:rsidRPr="007923EA">
        <w:rPr>
          <w:rFonts w:ascii="Times New Roman" w:hAnsi="Times New Roman"/>
          <w:sz w:val="24"/>
          <w:szCs w:val="24"/>
        </w:rPr>
        <w:t>ra vagy elbontására.</w:t>
      </w:r>
    </w:p>
    <w:p w:rsidR="00C3160E" w:rsidRDefault="00C3160E" w:rsidP="003A47C2">
      <w:pPr>
        <w:tabs>
          <w:tab w:val="left" w:pos="0"/>
          <w:tab w:val="left" w:pos="284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:rsidR="00C3160E" w:rsidRDefault="00C3160E" w:rsidP="003A47C2">
      <w:pPr>
        <w:tabs>
          <w:tab w:val="left" w:pos="0"/>
          <w:tab w:val="left" w:pos="284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23E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</w:t>
      </w:r>
      <w:r w:rsidRPr="007923EA">
        <w:rPr>
          <w:rFonts w:ascii="Times New Roman" w:hAnsi="Times New Roman"/>
          <w:b/>
          <w:sz w:val="24"/>
          <w:szCs w:val="24"/>
        </w:rPr>
        <w:t>. A településkép</w:t>
      </w:r>
      <w:r w:rsidRPr="00801CA2">
        <w:rPr>
          <w:rFonts w:ascii="Times New Roman" w:hAnsi="Times New Roman"/>
          <w:b/>
          <w:strike/>
          <w:color w:val="FF0000"/>
          <w:sz w:val="24"/>
          <w:szCs w:val="24"/>
        </w:rPr>
        <w:t>i</w:t>
      </w:r>
      <w:r>
        <w:rPr>
          <w:rFonts w:ascii="Times New Roman" w:hAnsi="Times New Roman"/>
          <w:b/>
          <w:color w:val="FF0000"/>
          <w:sz w:val="24"/>
          <w:szCs w:val="24"/>
        </w:rPr>
        <w:t>-védelmi</w:t>
      </w:r>
      <w:r w:rsidRPr="007923EA">
        <w:rPr>
          <w:rFonts w:ascii="Times New Roman" w:hAnsi="Times New Roman"/>
          <w:b/>
          <w:sz w:val="24"/>
          <w:szCs w:val="24"/>
        </w:rPr>
        <w:t xml:space="preserve"> bírság kiszabásának esetkörei és mértéke</w:t>
      </w:r>
    </w:p>
    <w:p w:rsidR="00C3160E" w:rsidRDefault="00C3160E" w:rsidP="003A47C2">
      <w:pPr>
        <w:tabs>
          <w:tab w:val="left" w:pos="0"/>
          <w:tab w:val="left" w:pos="284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C3160E" w:rsidRPr="00E004DD" w:rsidRDefault="00C3160E" w:rsidP="005972CA">
      <w:pPr>
        <w:jc w:val="both"/>
        <w:rPr>
          <w:rFonts w:ascii="Times New Roman" w:hAnsi="Times New Roman"/>
          <w:sz w:val="24"/>
          <w:szCs w:val="24"/>
        </w:rPr>
      </w:pPr>
      <w:r w:rsidRPr="00E004DD">
        <w:rPr>
          <w:rFonts w:ascii="Times New Roman" w:hAnsi="Times New Roman"/>
          <w:b/>
          <w:sz w:val="24"/>
          <w:szCs w:val="24"/>
        </w:rPr>
        <w:t xml:space="preserve">28.§ </w:t>
      </w:r>
      <w:r w:rsidRPr="00E004DD">
        <w:rPr>
          <w:rFonts w:ascii="Times New Roman" w:hAnsi="Times New Roman"/>
          <w:sz w:val="24"/>
          <w:szCs w:val="24"/>
        </w:rPr>
        <w:t>(1) A polgármester településkép</w:t>
      </w:r>
      <w:r w:rsidRPr="00CB1398">
        <w:rPr>
          <w:rFonts w:ascii="Times New Roman" w:hAnsi="Times New Roman"/>
          <w:strike/>
          <w:color w:val="FF0000"/>
          <w:sz w:val="24"/>
          <w:szCs w:val="24"/>
        </w:rPr>
        <w:t>i</w:t>
      </w:r>
      <w:r w:rsidRPr="00CB1398">
        <w:rPr>
          <w:rFonts w:ascii="Times New Roman" w:hAnsi="Times New Roman"/>
          <w:color w:val="FF0000"/>
          <w:sz w:val="24"/>
          <w:szCs w:val="24"/>
        </w:rPr>
        <w:t>-védelmi</w:t>
      </w:r>
      <w:r w:rsidRPr="00E004DD">
        <w:rPr>
          <w:rFonts w:ascii="Times New Roman" w:hAnsi="Times New Roman"/>
          <w:sz w:val="24"/>
          <w:szCs w:val="24"/>
        </w:rPr>
        <w:t xml:space="preserve"> bírságot szab ki azzal szemben, aki a lefolytatott  településképi kötelezési eljárás során kiadott településképi kötelezést tartalmazó jogerős határozatban foglalt kötelezettségét nem teljesíti.</w:t>
      </w:r>
    </w:p>
    <w:p w:rsidR="00C3160E" w:rsidRPr="00E004DD" w:rsidRDefault="00C3160E" w:rsidP="005972CA">
      <w:pPr>
        <w:jc w:val="both"/>
        <w:rPr>
          <w:rFonts w:ascii="Times New Roman" w:hAnsi="Times New Roman"/>
          <w:sz w:val="24"/>
          <w:szCs w:val="24"/>
        </w:rPr>
      </w:pPr>
      <w:r w:rsidRPr="00E004DD">
        <w:rPr>
          <w:rFonts w:ascii="Times New Roman" w:hAnsi="Times New Roman"/>
          <w:sz w:val="24"/>
          <w:szCs w:val="24"/>
        </w:rPr>
        <w:t>(2) A településkép</w:t>
      </w:r>
      <w:r w:rsidRPr="00CB1398">
        <w:rPr>
          <w:rFonts w:ascii="Times New Roman" w:hAnsi="Times New Roman"/>
          <w:strike/>
          <w:color w:val="FF0000"/>
          <w:sz w:val="24"/>
          <w:szCs w:val="24"/>
        </w:rPr>
        <w:t>i</w:t>
      </w:r>
      <w:r w:rsidRPr="00CB1398">
        <w:rPr>
          <w:rFonts w:ascii="Times New Roman" w:hAnsi="Times New Roman"/>
          <w:color w:val="FF0000"/>
          <w:sz w:val="24"/>
          <w:szCs w:val="24"/>
        </w:rPr>
        <w:t>-védelmi</w:t>
      </w:r>
      <w:r w:rsidRPr="00E004DD">
        <w:rPr>
          <w:rFonts w:ascii="Times New Roman" w:hAnsi="Times New Roman"/>
          <w:sz w:val="24"/>
          <w:szCs w:val="24"/>
        </w:rPr>
        <w:t xml:space="preserve"> bírság 10 000 Ft és 1 000 000,-Ft közötti lehet. A településképi bírság a jogsértő állapot előírt határidőn belüli megszüntetésének elmulasztása miatt ismételten is kiszabható.</w:t>
      </w:r>
    </w:p>
    <w:p w:rsidR="00C3160E" w:rsidRPr="00E004DD" w:rsidRDefault="00C3160E" w:rsidP="005972CA">
      <w:pPr>
        <w:jc w:val="both"/>
        <w:rPr>
          <w:rFonts w:ascii="Times New Roman" w:hAnsi="Times New Roman"/>
          <w:sz w:val="24"/>
          <w:szCs w:val="24"/>
        </w:rPr>
      </w:pPr>
      <w:r w:rsidRPr="00E004DD">
        <w:rPr>
          <w:rFonts w:ascii="Times New Roman" w:hAnsi="Times New Roman"/>
          <w:sz w:val="24"/>
          <w:szCs w:val="24"/>
        </w:rPr>
        <w:t>(3) A településkép</w:t>
      </w:r>
      <w:r w:rsidRPr="00CB1398">
        <w:rPr>
          <w:rFonts w:ascii="Times New Roman" w:hAnsi="Times New Roman"/>
          <w:strike/>
          <w:color w:val="FF0000"/>
          <w:sz w:val="24"/>
          <w:szCs w:val="24"/>
        </w:rPr>
        <w:t>i</w:t>
      </w:r>
      <w:r w:rsidRPr="00CB1398">
        <w:rPr>
          <w:rFonts w:ascii="Times New Roman" w:hAnsi="Times New Roman"/>
          <w:color w:val="FF0000"/>
          <w:sz w:val="24"/>
          <w:szCs w:val="24"/>
        </w:rPr>
        <w:t>-védelmi</w:t>
      </w:r>
      <w:r w:rsidRPr="00E004DD">
        <w:rPr>
          <w:rFonts w:ascii="Times New Roman" w:hAnsi="Times New Roman"/>
          <w:sz w:val="24"/>
          <w:szCs w:val="24"/>
        </w:rPr>
        <w:t xml:space="preserve"> bírság kiszabásakor a polgármester mérlegeli a jogsértő magatartás súlyát, különösen a településkép védelméhez fűződő érdek sérelmének mértékét, a jogsértés ismételtségét, időtartamát. A polgármester a bírság kiszabása során köteles beszerezni a települési főépítész szakmai állásfoglalását a településkép védelméhez fűződő érdeksérelem mértékének megállapítása érdekében.</w:t>
      </w:r>
    </w:p>
    <w:p w:rsidR="00C3160E" w:rsidRDefault="00C3160E" w:rsidP="005972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(4) </w:t>
      </w:r>
      <w:r w:rsidRPr="00E004DD">
        <w:rPr>
          <w:rFonts w:ascii="Times New Roman" w:hAnsi="Times New Roman"/>
          <w:sz w:val="24"/>
          <w:szCs w:val="24"/>
        </w:rPr>
        <w:t>A befolyt településkép</w:t>
      </w:r>
      <w:r w:rsidRPr="00CB1398">
        <w:rPr>
          <w:rFonts w:ascii="Times New Roman" w:hAnsi="Times New Roman"/>
          <w:strike/>
          <w:color w:val="FF0000"/>
          <w:sz w:val="24"/>
          <w:szCs w:val="24"/>
        </w:rPr>
        <w:t>i</w:t>
      </w:r>
      <w:r w:rsidRPr="00CB1398">
        <w:rPr>
          <w:rFonts w:ascii="Times New Roman" w:hAnsi="Times New Roman"/>
          <w:color w:val="FF0000"/>
          <w:sz w:val="24"/>
          <w:szCs w:val="24"/>
        </w:rPr>
        <w:t>-védelmi</w:t>
      </w:r>
      <w:r w:rsidRPr="00E004DD">
        <w:rPr>
          <w:rFonts w:ascii="Times New Roman" w:hAnsi="Times New Roman"/>
          <w:sz w:val="24"/>
          <w:szCs w:val="24"/>
        </w:rPr>
        <w:t xml:space="preserve"> bírságot az önkormányzat költségvetésében elkülönítetten kezeli. A befolyt bírság összege kizárólag a közterületek, utak járdák felújítására, fejlesztésére, építésre, továbbá a helyi egyedi védelem alatt álló építmények megóvásának, fennmaradásának, megőrzésének támogatása érdekében a Környezetvédelmi Alap bevételének növelésére lehet felhasználni. A Képviselő-testület évente a költségvetési rendelet megalkotásával egyidejűleg dönt az előző évben befolyt településkép</w:t>
      </w:r>
      <w:r w:rsidRPr="00CB1398">
        <w:rPr>
          <w:rFonts w:ascii="Times New Roman" w:hAnsi="Times New Roman"/>
          <w:strike/>
          <w:color w:val="FF0000"/>
          <w:sz w:val="24"/>
          <w:szCs w:val="24"/>
        </w:rPr>
        <w:t>i</w:t>
      </w:r>
      <w:r w:rsidRPr="00CB1398">
        <w:rPr>
          <w:rFonts w:ascii="Times New Roman" w:hAnsi="Times New Roman"/>
          <w:color w:val="FF0000"/>
          <w:sz w:val="24"/>
          <w:szCs w:val="24"/>
        </w:rPr>
        <w:t>-védelmi</w:t>
      </w:r>
      <w:r w:rsidRPr="00E004DD">
        <w:rPr>
          <w:rFonts w:ascii="Times New Roman" w:hAnsi="Times New Roman"/>
          <w:sz w:val="24"/>
          <w:szCs w:val="24"/>
        </w:rPr>
        <w:t xml:space="preserve"> bírság felhasználásáról.</w:t>
      </w:r>
    </w:p>
    <w:p w:rsidR="00C3160E" w:rsidRPr="00E004DD" w:rsidRDefault="00C3160E" w:rsidP="005972CA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E004DD">
        <w:rPr>
          <w:rFonts w:ascii="Times New Roman" w:hAnsi="Times New Roman"/>
          <w:color w:val="FF0000"/>
          <w:sz w:val="24"/>
          <w:szCs w:val="24"/>
        </w:rPr>
        <w:t>(5) A polgármester településkép</w:t>
      </w:r>
      <w:bookmarkStart w:id="3" w:name="_GoBack"/>
      <w:bookmarkEnd w:id="3"/>
      <w:r w:rsidRPr="00E004DD">
        <w:rPr>
          <w:rFonts w:ascii="Times New Roman" w:hAnsi="Times New Roman"/>
          <w:color w:val="FF0000"/>
          <w:sz w:val="24"/>
          <w:szCs w:val="24"/>
        </w:rPr>
        <w:t>-védelmi bírságot szab ki azzal szemben, aki a lefolytatott  településképi kötelezési eljárás során kiadott településképi kötelezést tartalmazó jogerős határozatban foglalt kötelezettségét nem teljesíti.</w:t>
      </w:r>
    </w:p>
    <w:p w:rsidR="00C3160E" w:rsidRPr="005C73EF" w:rsidRDefault="00C3160E" w:rsidP="00C025A7">
      <w:pPr>
        <w:tabs>
          <w:tab w:val="left" w:pos="6430"/>
        </w:tabs>
        <w:spacing w:after="0"/>
        <w:jc w:val="both"/>
        <w:rPr>
          <w:rFonts w:ascii="Times New Roman" w:hAnsi="Times New Roman"/>
          <w:color w:val="00B0F0"/>
          <w:sz w:val="24"/>
          <w:szCs w:val="24"/>
        </w:rPr>
      </w:pPr>
      <w:r w:rsidRPr="000E372A">
        <w:rPr>
          <w:rFonts w:ascii="Times New Roman" w:hAnsi="Times New Roman"/>
          <w:color w:val="00B0F0"/>
          <w:sz w:val="24"/>
          <w:szCs w:val="24"/>
        </w:rPr>
        <w:t>Módo</w:t>
      </w:r>
      <w:r>
        <w:rPr>
          <w:rFonts w:ascii="Times New Roman" w:hAnsi="Times New Roman"/>
          <w:color w:val="00B0F0"/>
          <w:sz w:val="24"/>
          <w:szCs w:val="24"/>
        </w:rPr>
        <w:t>sítva a törvényességi felhívás második 5</w:t>
      </w:r>
      <w:r w:rsidRPr="000E372A">
        <w:rPr>
          <w:rFonts w:ascii="Times New Roman" w:hAnsi="Times New Roman"/>
          <w:color w:val="00B0F0"/>
          <w:sz w:val="24"/>
          <w:szCs w:val="24"/>
        </w:rPr>
        <w:t>. pontja alapján.</w:t>
      </w:r>
    </w:p>
    <w:p w:rsidR="00C3160E" w:rsidRPr="007923EA" w:rsidRDefault="00C3160E" w:rsidP="0057632D">
      <w:pPr>
        <w:jc w:val="both"/>
        <w:rPr>
          <w:rFonts w:ascii="Times New Roman" w:hAnsi="Times New Roman"/>
          <w:sz w:val="24"/>
          <w:szCs w:val="24"/>
        </w:rPr>
      </w:pPr>
    </w:p>
    <w:p w:rsidR="00C3160E" w:rsidRPr="007923EA" w:rsidRDefault="00C3160E" w:rsidP="00131CAF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I</w:t>
      </w:r>
      <w:r w:rsidRPr="007923EA">
        <w:rPr>
          <w:rFonts w:ascii="Times New Roman" w:hAnsi="Times New Roman"/>
          <w:b/>
          <w:i/>
          <w:sz w:val="24"/>
          <w:szCs w:val="24"/>
        </w:rPr>
        <w:t>X. FEJEZET</w:t>
      </w:r>
    </w:p>
    <w:p w:rsidR="00C3160E" w:rsidRPr="007923EA" w:rsidRDefault="00C3160E" w:rsidP="00131CAF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923EA">
        <w:rPr>
          <w:rFonts w:ascii="Times New Roman" w:hAnsi="Times New Roman"/>
          <w:b/>
          <w:i/>
          <w:sz w:val="24"/>
          <w:szCs w:val="24"/>
        </w:rPr>
        <w:t>ZÁRÓ ÉS ÁTMENETI RENDELKEZÉSEK</w:t>
      </w:r>
    </w:p>
    <w:p w:rsidR="00C3160E" w:rsidRPr="007923EA" w:rsidRDefault="00C3160E" w:rsidP="00131CA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3160E" w:rsidRPr="007923EA" w:rsidRDefault="00C3160E" w:rsidP="00131C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923E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7923EA">
        <w:rPr>
          <w:rFonts w:ascii="Times New Roman" w:hAnsi="Times New Roman"/>
          <w:b/>
          <w:sz w:val="24"/>
          <w:szCs w:val="24"/>
        </w:rPr>
        <w:t>. Hatálybalépés</w:t>
      </w:r>
    </w:p>
    <w:p w:rsidR="00C3160E" w:rsidRPr="007923EA" w:rsidRDefault="00C3160E" w:rsidP="00131C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3160E" w:rsidRPr="00C3133B" w:rsidRDefault="00C3160E" w:rsidP="00B0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</w:t>
      </w:r>
      <w:r w:rsidRPr="00C3133B">
        <w:rPr>
          <w:rFonts w:ascii="Times New Roman" w:hAnsi="Times New Roman"/>
          <w:b/>
          <w:sz w:val="24"/>
          <w:szCs w:val="24"/>
        </w:rPr>
        <w:t>.§</w:t>
      </w:r>
      <w:r w:rsidRPr="00C3133B">
        <w:rPr>
          <w:rFonts w:ascii="Times New Roman" w:hAnsi="Times New Roman"/>
          <w:sz w:val="24"/>
          <w:szCs w:val="24"/>
        </w:rPr>
        <w:t xml:space="preserve"> (1) E</w:t>
      </w:r>
      <w:r>
        <w:rPr>
          <w:rFonts w:ascii="Times New Roman" w:hAnsi="Times New Roman"/>
          <w:sz w:val="24"/>
          <w:szCs w:val="24"/>
        </w:rPr>
        <w:t>z a</w:t>
      </w:r>
      <w:r w:rsidRPr="00C3133B">
        <w:rPr>
          <w:rFonts w:ascii="Times New Roman" w:hAnsi="Times New Roman"/>
          <w:sz w:val="24"/>
          <w:szCs w:val="24"/>
        </w:rPr>
        <w:t xml:space="preserve"> rendelet 201</w:t>
      </w:r>
      <w:r>
        <w:rPr>
          <w:rFonts w:ascii="Times New Roman" w:hAnsi="Times New Roman"/>
          <w:sz w:val="24"/>
          <w:szCs w:val="24"/>
        </w:rPr>
        <w:t>7. december</w:t>
      </w:r>
      <w:r w:rsidRPr="00C313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C3133B">
        <w:rPr>
          <w:rFonts w:ascii="Times New Roman" w:hAnsi="Times New Roman"/>
          <w:sz w:val="24"/>
          <w:szCs w:val="24"/>
        </w:rPr>
        <w:t>1-én lép hatályba.</w:t>
      </w:r>
    </w:p>
    <w:p w:rsidR="00C3160E" w:rsidRPr="007923EA" w:rsidRDefault="00C3160E" w:rsidP="00B0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160E" w:rsidRDefault="00C3160E" w:rsidP="00B0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3EA">
        <w:rPr>
          <w:rFonts w:ascii="Times New Roman" w:hAnsi="Times New Roman"/>
          <w:sz w:val="24"/>
          <w:szCs w:val="24"/>
        </w:rPr>
        <w:t xml:space="preserve">(2) </w:t>
      </w:r>
      <w:r>
        <w:rPr>
          <w:rFonts w:ascii="Times New Roman" w:hAnsi="Times New Roman"/>
          <w:sz w:val="24"/>
          <w:szCs w:val="24"/>
        </w:rPr>
        <w:t>E</w:t>
      </w:r>
      <w:r w:rsidRPr="007923EA">
        <w:rPr>
          <w:rFonts w:ascii="Times New Roman" w:hAnsi="Times New Roman"/>
          <w:sz w:val="24"/>
          <w:szCs w:val="24"/>
        </w:rPr>
        <w:t xml:space="preserve"> rendelet rendelkezéseit a rendelet hatályba lépését követően induló eljárásokban kell alkalmazni.</w:t>
      </w:r>
    </w:p>
    <w:p w:rsidR="00C3160E" w:rsidRPr="007923EA" w:rsidRDefault="00C3160E" w:rsidP="00B0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160E" w:rsidRPr="007923EA" w:rsidRDefault="00C3160E" w:rsidP="00B00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160E" w:rsidRDefault="00C3160E" w:rsidP="00616D8A">
      <w:pPr>
        <w:pStyle w:val="ListParagraph"/>
        <w:tabs>
          <w:tab w:val="left" w:pos="851"/>
        </w:tabs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:rsidR="00C3160E" w:rsidRDefault="00C3160E" w:rsidP="00616D8A">
      <w:pPr>
        <w:pStyle w:val="ListParagraph"/>
        <w:tabs>
          <w:tab w:val="left" w:pos="851"/>
        </w:tabs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:rsidR="00C3160E" w:rsidRPr="00616D8A" w:rsidRDefault="00C3160E" w:rsidP="00616D8A">
      <w:pPr>
        <w:pStyle w:val="ListParagraph"/>
        <w:tabs>
          <w:tab w:val="left" w:pos="851"/>
        </w:tabs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:rsidR="00C3160E" w:rsidRPr="007923EA" w:rsidRDefault="00C3160E" w:rsidP="00C3133B">
      <w:pPr>
        <w:tabs>
          <w:tab w:val="center" w:pos="1980"/>
          <w:tab w:val="center" w:pos="684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7923EA">
        <w:rPr>
          <w:rFonts w:ascii="Times New Roman" w:hAnsi="Times New Roman"/>
          <w:b/>
          <w:color w:val="000000"/>
          <w:sz w:val="24"/>
          <w:szCs w:val="24"/>
          <w:lang w:eastAsia="ar-SA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Boriszné Hanich Edit</w:t>
      </w:r>
      <w:r w:rsidRPr="007923EA">
        <w:rPr>
          <w:rFonts w:ascii="Times New Roman" w:hAnsi="Times New Roman"/>
          <w:b/>
          <w:color w:val="000000"/>
          <w:sz w:val="24"/>
          <w:szCs w:val="24"/>
          <w:lang w:eastAsia="ar-SA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Markácsné Kis Vera</w:t>
      </w:r>
    </w:p>
    <w:p w:rsidR="00C3160E" w:rsidRPr="00C3133B" w:rsidRDefault="00C3160E" w:rsidP="00B005C1">
      <w:pPr>
        <w:tabs>
          <w:tab w:val="center" w:pos="1980"/>
          <w:tab w:val="left" w:pos="6470"/>
          <w:tab w:val="center" w:pos="684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ab/>
        <w:t xml:space="preserve">                      polgármester                                                                </w:t>
      </w:r>
      <w:r w:rsidRPr="00C3133B">
        <w:rPr>
          <w:rFonts w:ascii="Times New Roman" w:hAnsi="Times New Roman"/>
          <w:b/>
          <w:color w:val="000000"/>
          <w:sz w:val="24"/>
          <w:szCs w:val="24"/>
          <w:lang w:eastAsia="ar-SA"/>
        </w:rPr>
        <w:t>jegyző</w:t>
      </w:r>
    </w:p>
    <w:p w:rsidR="00C3160E" w:rsidRDefault="00C3160E" w:rsidP="00B005C1">
      <w:pPr>
        <w:tabs>
          <w:tab w:val="center" w:pos="1980"/>
          <w:tab w:val="left" w:pos="6470"/>
          <w:tab w:val="center" w:pos="6840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C3160E" w:rsidRDefault="00C3160E" w:rsidP="00B005C1">
      <w:pPr>
        <w:tabs>
          <w:tab w:val="center" w:pos="1980"/>
          <w:tab w:val="left" w:pos="6470"/>
          <w:tab w:val="center" w:pos="6840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C3160E" w:rsidRPr="007923EA" w:rsidRDefault="00C3160E" w:rsidP="00B005C1">
      <w:pPr>
        <w:tabs>
          <w:tab w:val="center" w:pos="1980"/>
          <w:tab w:val="center" w:pos="6840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7923EA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Záradék:</w:t>
      </w:r>
    </w:p>
    <w:p w:rsidR="00C3160E" w:rsidRDefault="00C3160E" w:rsidP="00B005C1">
      <w:pPr>
        <w:tabs>
          <w:tab w:val="center" w:pos="1980"/>
          <w:tab w:val="center" w:pos="6840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7923EA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A rendele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t kihirdetésének napja: 2017. december 27.</w:t>
      </w:r>
    </w:p>
    <w:p w:rsidR="00C3160E" w:rsidRDefault="00C3160E" w:rsidP="00B005C1">
      <w:pPr>
        <w:tabs>
          <w:tab w:val="center" w:pos="1980"/>
          <w:tab w:val="center" w:pos="6840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C3160E" w:rsidRDefault="00C3160E" w:rsidP="00B005C1">
      <w:pPr>
        <w:tabs>
          <w:tab w:val="center" w:pos="1980"/>
          <w:tab w:val="center" w:pos="6840"/>
        </w:tabs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</w:p>
    <w:p w:rsidR="00C3160E" w:rsidRDefault="00C3160E" w:rsidP="00B005C1">
      <w:pPr>
        <w:tabs>
          <w:tab w:val="center" w:pos="1980"/>
          <w:tab w:val="center" w:pos="6840"/>
        </w:tabs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</w:p>
    <w:p w:rsidR="00C3160E" w:rsidRDefault="00C3160E" w:rsidP="00B005C1">
      <w:pPr>
        <w:tabs>
          <w:tab w:val="center" w:pos="1980"/>
          <w:tab w:val="center" w:pos="6840"/>
        </w:tabs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</w:p>
    <w:p w:rsidR="00C3160E" w:rsidRDefault="00C3160E" w:rsidP="00B005C1">
      <w:pPr>
        <w:tabs>
          <w:tab w:val="center" w:pos="1980"/>
          <w:tab w:val="center" w:pos="6840"/>
        </w:tabs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</w:p>
    <w:p w:rsidR="00C3160E" w:rsidRDefault="00C3160E" w:rsidP="00B005C1">
      <w:pPr>
        <w:tabs>
          <w:tab w:val="center" w:pos="1980"/>
          <w:tab w:val="center" w:pos="6840"/>
        </w:tabs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</w:p>
    <w:p w:rsidR="00C3160E" w:rsidRDefault="00C3160E" w:rsidP="00B005C1">
      <w:pPr>
        <w:tabs>
          <w:tab w:val="center" w:pos="1980"/>
          <w:tab w:val="center" w:pos="6840"/>
        </w:tabs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</w:p>
    <w:p w:rsidR="00C3160E" w:rsidRDefault="00C3160E" w:rsidP="00B005C1">
      <w:pPr>
        <w:tabs>
          <w:tab w:val="center" w:pos="1980"/>
          <w:tab w:val="center" w:pos="6840"/>
        </w:tabs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</w:p>
    <w:p w:rsidR="00C3160E" w:rsidRDefault="00C3160E" w:rsidP="00B005C1">
      <w:pPr>
        <w:tabs>
          <w:tab w:val="center" w:pos="1980"/>
          <w:tab w:val="center" w:pos="6840"/>
        </w:tabs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</w:p>
    <w:p w:rsidR="00C3160E" w:rsidRDefault="00C3160E" w:rsidP="00B005C1">
      <w:pPr>
        <w:tabs>
          <w:tab w:val="center" w:pos="1980"/>
          <w:tab w:val="center" w:pos="6840"/>
        </w:tabs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</w:p>
    <w:p w:rsidR="00C3160E" w:rsidRDefault="00C3160E" w:rsidP="00B005C1">
      <w:pPr>
        <w:tabs>
          <w:tab w:val="center" w:pos="1980"/>
          <w:tab w:val="center" w:pos="6840"/>
        </w:tabs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</w:p>
    <w:p w:rsidR="00C3160E" w:rsidRDefault="00C3160E" w:rsidP="00B005C1">
      <w:pPr>
        <w:tabs>
          <w:tab w:val="center" w:pos="1980"/>
          <w:tab w:val="center" w:pos="6840"/>
        </w:tabs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</w:p>
    <w:p w:rsidR="00C3160E" w:rsidRDefault="00C3160E">
      <w:pPr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br w:type="page"/>
      </w:r>
    </w:p>
    <w:p w:rsidR="00C3160E" w:rsidRPr="00766B27" w:rsidRDefault="00C3160E" w:rsidP="00766B27">
      <w:pPr>
        <w:tabs>
          <w:tab w:val="center" w:pos="2268"/>
          <w:tab w:val="center" w:pos="7371"/>
        </w:tabs>
        <w:suppressAutoHyphens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1</w:t>
      </w:r>
      <w:r w:rsidRPr="00766B27">
        <w:rPr>
          <w:rFonts w:ascii="Times New Roman" w:hAnsi="Times New Roman"/>
          <w:b/>
          <w:iCs/>
          <w:sz w:val="24"/>
          <w:szCs w:val="24"/>
        </w:rPr>
        <w:t>. melléklet a</w:t>
      </w:r>
      <w:r>
        <w:rPr>
          <w:rFonts w:ascii="Times New Roman" w:hAnsi="Times New Roman"/>
          <w:b/>
          <w:iCs/>
          <w:sz w:val="24"/>
          <w:szCs w:val="24"/>
        </w:rPr>
        <w:t xml:space="preserve">  13/2017</w:t>
      </w:r>
      <w:r w:rsidRPr="00766B27">
        <w:rPr>
          <w:rFonts w:ascii="Times New Roman" w:hAnsi="Times New Roman"/>
          <w:b/>
          <w:iCs/>
          <w:sz w:val="24"/>
          <w:szCs w:val="24"/>
        </w:rPr>
        <w:t>. (</w:t>
      </w:r>
      <w:r>
        <w:rPr>
          <w:rFonts w:ascii="Times New Roman" w:hAnsi="Times New Roman"/>
          <w:b/>
          <w:iCs/>
          <w:sz w:val="24"/>
          <w:szCs w:val="24"/>
        </w:rPr>
        <w:t>XII</w:t>
      </w:r>
      <w:r w:rsidRPr="00766B27">
        <w:rPr>
          <w:rFonts w:ascii="Times New Roman" w:hAnsi="Times New Roman"/>
          <w:b/>
          <w:iCs/>
          <w:sz w:val="24"/>
          <w:szCs w:val="24"/>
        </w:rPr>
        <w:t>.</w:t>
      </w:r>
      <w:r>
        <w:rPr>
          <w:rFonts w:ascii="Times New Roman" w:hAnsi="Times New Roman"/>
          <w:b/>
          <w:iCs/>
          <w:sz w:val="24"/>
          <w:szCs w:val="24"/>
        </w:rPr>
        <w:t xml:space="preserve"> 27</w:t>
      </w:r>
      <w:r w:rsidRPr="00766B27">
        <w:rPr>
          <w:rFonts w:ascii="Times New Roman" w:hAnsi="Times New Roman"/>
          <w:b/>
          <w:iCs/>
          <w:sz w:val="24"/>
          <w:szCs w:val="24"/>
        </w:rPr>
        <w:t>.) önkormányzati rendelethez</w:t>
      </w:r>
    </w:p>
    <w:p w:rsidR="00C3160E" w:rsidRPr="00766B27" w:rsidRDefault="00C3160E" w:rsidP="00766B27">
      <w:pPr>
        <w:tabs>
          <w:tab w:val="center" w:pos="2268"/>
          <w:tab w:val="center" w:pos="7371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160E" w:rsidRPr="00766B27" w:rsidRDefault="00C3160E" w:rsidP="00766B27">
      <w:pPr>
        <w:tabs>
          <w:tab w:val="center" w:pos="2268"/>
          <w:tab w:val="center" w:pos="7371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160E" w:rsidRPr="00AD242C" w:rsidRDefault="00C3160E" w:rsidP="00AD24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  <w:u w:val="single"/>
        </w:rPr>
      </w:pPr>
      <w:r w:rsidRPr="00AD242C">
        <w:rPr>
          <w:rFonts w:ascii="Times New Roman" w:hAnsi="Times New Roman"/>
          <w:b/>
          <w:bCs/>
          <w:sz w:val="23"/>
          <w:szCs w:val="23"/>
          <w:u w:val="single"/>
        </w:rPr>
        <w:t xml:space="preserve">Helyi védett építmények: </w:t>
      </w:r>
    </w:p>
    <w:p w:rsidR="00C3160E" w:rsidRDefault="00C3160E" w:rsidP="00FB6D1E">
      <w:pPr>
        <w:tabs>
          <w:tab w:val="center" w:pos="3969"/>
          <w:tab w:val="center" w:pos="6237"/>
        </w:tabs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3160E" w:rsidRDefault="00C3160E" w:rsidP="00FB6D1E">
      <w:pPr>
        <w:tabs>
          <w:tab w:val="center" w:pos="3969"/>
          <w:tab w:val="center" w:pos="6237"/>
        </w:tabs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Kereszt, harangláb</w:t>
      </w:r>
      <w:r w:rsidRPr="00FB6D1E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Alsóperepuszta</w:t>
      </w:r>
      <w:r w:rsidRPr="00FB6D1E">
        <w:rPr>
          <w:rFonts w:ascii="Times New Roman" w:hAnsi="Times New Roman"/>
          <w:bCs/>
          <w:sz w:val="24"/>
          <w:szCs w:val="24"/>
        </w:rPr>
        <w:tab/>
      </w:r>
    </w:p>
    <w:p w:rsidR="00C3160E" w:rsidRDefault="00C3160E" w:rsidP="00FB6D1E">
      <w:pPr>
        <w:tabs>
          <w:tab w:val="center" w:pos="3969"/>
          <w:tab w:val="center" w:pos="6237"/>
        </w:tabs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Kálvária</w:t>
      </w:r>
      <w:r>
        <w:rPr>
          <w:rFonts w:ascii="Times New Roman" w:hAnsi="Times New Roman"/>
          <w:bCs/>
          <w:sz w:val="24"/>
          <w:szCs w:val="24"/>
        </w:rPr>
        <w:tab/>
      </w:r>
    </w:p>
    <w:p w:rsidR="00C3160E" w:rsidRDefault="00C3160E" w:rsidP="00FB6D1E">
      <w:pPr>
        <w:tabs>
          <w:tab w:val="center" w:pos="3969"/>
          <w:tab w:val="center" w:pos="6237"/>
        </w:tabs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XIX. és XX. századi keresztek</w:t>
      </w:r>
    </w:p>
    <w:p w:rsidR="00C3160E" w:rsidRDefault="00C3160E" w:rsidP="00FB6D1E">
      <w:pPr>
        <w:tabs>
          <w:tab w:val="center" w:pos="3969"/>
          <w:tab w:val="center" w:pos="6237"/>
        </w:tabs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R.k. temető XVIII. és XIX. századi sírkövei</w:t>
      </w:r>
    </w:p>
    <w:p w:rsidR="00C3160E" w:rsidRPr="00FB6D1E" w:rsidRDefault="00C3160E" w:rsidP="00FB6D1E">
      <w:pPr>
        <w:tabs>
          <w:tab w:val="center" w:pos="3969"/>
          <w:tab w:val="center" w:pos="6237"/>
        </w:tabs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3160E" w:rsidRDefault="00C3160E" w:rsidP="00AD242C">
      <w:pPr>
        <w:tabs>
          <w:tab w:val="center" w:pos="3969"/>
          <w:tab w:val="center" w:pos="6237"/>
        </w:tabs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Plébánia épület szerkezete és tömege, nyíláskiosztása</w:t>
      </w:r>
    </w:p>
    <w:p w:rsidR="00C3160E" w:rsidRPr="00FB6D1E" w:rsidRDefault="00C3160E" w:rsidP="00FB6D1E">
      <w:pPr>
        <w:tabs>
          <w:tab w:val="center" w:pos="3969"/>
          <w:tab w:val="center" w:pos="6237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160E" w:rsidRPr="00A6213A" w:rsidRDefault="00C3160E" w:rsidP="00CA05F8">
      <w:pPr>
        <w:ind w:left="567" w:hanging="567"/>
        <w:jc w:val="both"/>
      </w:pPr>
    </w:p>
    <w:p w:rsidR="00C3160E" w:rsidRDefault="00C3160E" w:rsidP="003D448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3160E" w:rsidRDefault="00C3160E" w:rsidP="003D448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3160E" w:rsidRDefault="00C3160E" w:rsidP="003D448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3160E" w:rsidRDefault="00C3160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C3160E" w:rsidRPr="007411CE" w:rsidRDefault="00C3160E" w:rsidP="003D448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Pr="007411CE">
        <w:rPr>
          <w:rFonts w:ascii="Times New Roman" w:hAnsi="Times New Roman"/>
          <w:b/>
          <w:bCs/>
          <w:sz w:val="24"/>
          <w:szCs w:val="24"/>
        </w:rPr>
        <w:t>. melléklet</w:t>
      </w:r>
      <w:r>
        <w:rPr>
          <w:rFonts w:ascii="Times New Roman" w:hAnsi="Times New Roman"/>
          <w:b/>
          <w:bCs/>
          <w:sz w:val="24"/>
          <w:szCs w:val="24"/>
        </w:rPr>
        <w:t xml:space="preserve"> a 13/2017. (XII. 27.</w:t>
      </w:r>
      <w:r w:rsidRPr="007411CE">
        <w:rPr>
          <w:rFonts w:ascii="Times New Roman" w:hAnsi="Times New Roman"/>
          <w:b/>
          <w:bCs/>
          <w:sz w:val="24"/>
          <w:szCs w:val="24"/>
        </w:rPr>
        <w:t>) önkormányzati rendelethez</w:t>
      </w:r>
    </w:p>
    <w:p w:rsidR="00C3160E" w:rsidRDefault="00C3160E" w:rsidP="003D4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160E" w:rsidRPr="007411CE" w:rsidRDefault="00C3160E" w:rsidP="003D4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160E" w:rsidRPr="007411CE" w:rsidRDefault="00C3160E" w:rsidP="003D44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11CE">
        <w:rPr>
          <w:rFonts w:ascii="Times New Roman" w:hAnsi="Times New Roman"/>
          <w:b/>
          <w:bCs/>
          <w:sz w:val="24"/>
          <w:szCs w:val="24"/>
        </w:rPr>
        <w:t>KÉRELEM</w:t>
      </w:r>
    </w:p>
    <w:p w:rsidR="00C3160E" w:rsidRPr="007411CE" w:rsidRDefault="00C3160E" w:rsidP="003D4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160E" w:rsidRPr="007411CE" w:rsidRDefault="00C3160E" w:rsidP="003D4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1CE">
        <w:rPr>
          <w:rFonts w:ascii="Times New Roman" w:hAnsi="Times New Roman"/>
          <w:b/>
          <w:bCs/>
          <w:sz w:val="24"/>
          <w:szCs w:val="24"/>
        </w:rPr>
        <w:t>1.</w:t>
      </w:r>
      <w:r w:rsidRPr="007411CE">
        <w:rPr>
          <w:rFonts w:ascii="Times New Roman" w:hAnsi="Times New Roman"/>
          <w:sz w:val="24"/>
          <w:szCs w:val="24"/>
        </w:rPr>
        <w:t xml:space="preserve"> Kérelmező/építtető neve:…………………………………………………………………….</w:t>
      </w:r>
    </w:p>
    <w:p w:rsidR="00C3160E" w:rsidRPr="007411CE" w:rsidRDefault="00C3160E" w:rsidP="003D4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1CE">
        <w:rPr>
          <w:rFonts w:ascii="Times New Roman" w:hAnsi="Times New Roman"/>
          <w:b/>
          <w:bCs/>
          <w:sz w:val="24"/>
          <w:szCs w:val="24"/>
        </w:rPr>
        <w:t>2.</w:t>
      </w:r>
      <w:r w:rsidRPr="007411CE">
        <w:rPr>
          <w:rFonts w:ascii="Times New Roman" w:hAnsi="Times New Roman"/>
          <w:sz w:val="24"/>
          <w:szCs w:val="24"/>
        </w:rPr>
        <w:t xml:space="preserve"> Kérelmező/építtető címe: …………………………………....................................................</w:t>
      </w:r>
    </w:p>
    <w:p w:rsidR="00C3160E" w:rsidRPr="007411CE" w:rsidRDefault="00C3160E" w:rsidP="003D4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1CE">
        <w:rPr>
          <w:rFonts w:ascii="Times New Roman" w:hAnsi="Times New Roman"/>
          <w:b/>
          <w:bCs/>
          <w:sz w:val="24"/>
          <w:szCs w:val="24"/>
        </w:rPr>
        <w:t>3.</w:t>
      </w:r>
      <w:r w:rsidRPr="007411CE">
        <w:rPr>
          <w:rFonts w:ascii="Times New Roman" w:hAnsi="Times New Roman"/>
          <w:sz w:val="24"/>
          <w:szCs w:val="24"/>
        </w:rPr>
        <w:t xml:space="preserve"> Levelezési cím: ………………………………………………………………………………</w:t>
      </w:r>
    </w:p>
    <w:p w:rsidR="00C3160E" w:rsidRPr="007411CE" w:rsidRDefault="00C3160E" w:rsidP="003D4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1CE">
        <w:rPr>
          <w:rFonts w:ascii="Times New Roman" w:hAnsi="Times New Roman"/>
          <w:b/>
          <w:bCs/>
          <w:sz w:val="24"/>
          <w:szCs w:val="24"/>
        </w:rPr>
        <w:t>4.</w:t>
      </w:r>
      <w:r w:rsidRPr="007411CE">
        <w:rPr>
          <w:rFonts w:ascii="Times New Roman" w:hAnsi="Times New Roman"/>
          <w:sz w:val="24"/>
          <w:szCs w:val="24"/>
        </w:rPr>
        <w:t xml:space="preserve"> A tervezett és véleményezésre kért építési tevékenység helye: …………………………….</w:t>
      </w:r>
    </w:p>
    <w:p w:rsidR="00C3160E" w:rsidRPr="007411CE" w:rsidRDefault="00C3160E" w:rsidP="003D4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1CE">
        <w:rPr>
          <w:rFonts w:ascii="Times New Roman" w:hAnsi="Times New Roman"/>
          <w:b/>
          <w:bCs/>
          <w:sz w:val="24"/>
          <w:szCs w:val="24"/>
        </w:rPr>
        <w:t>5.</w:t>
      </w:r>
      <w:r w:rsidRPr="007411CE">
        <w:rPr>
          <w:rFonts w:ascii="Times New Roman" w:hAnsi="Times New Roman"/>
          <w:sz w:val="24"/>
          <w:szCs w:val="24"/>
        </w:rPr>
        <w:t xml:space="preserve"> Az érintett telek helyrajzi száma:……………………………………………………………</w:t>
      </w:r>
    </w:p>
    <w:p w:rsidR="00C3160E" w:rsidRPr="007411CE" w:rsidRDefault="00C3160E" w:rsidP="003D4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160E" w:rsidRPr="007411CE" w:rsidRDefault="00C3160E" w:rsidP="003D44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1CE">
        <w:rPr>
          <w:rFonts w:ascii="Times New Roman" w:hAnsi="Times New Roman"/>
          <w:sz w:val="24"/>
          <w:szCs w:val="24"/>
        </w:rPr>
        <w:t>Melléklet: Építészeti műszaki tervdokumentáció</w:t>
      </w:r>
    </w:p>
    <w:p w:rsidR="00C3160E" w:rsidRPr="007411CE" w:rsidRDefault="00C3160E" w:rsidP="003D4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7411CE">
        <w:rPr>
          <w:rFonts w:ascii="Times New Roman" w:hAnsi="Times New Roman"/>
          <w:sz w:val="24"/>
          <w:szCs w:val="24"/>
          <w:lang w:eastAsia="hu-HU"/>
        </w:rPr>
        <w:t>(Az építészeti-műszaki dokumentációnak a véleményezéshez az alábbi munkarészeket kell tartalmaznia:</w:t>
      </w:r>
    </w:p>
    <w:p w:rsidR="00C3160E" w:rsidRPr="007411CE" w:rsidRDefault="00C3160E" w:rsidP="003D448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7411CE">
        <w:rPr>
          <w:rFonts w:ascii="Times New Roman" w:hAnsi="Times New Roman"/>
          <w:i/>
          <w:iCs/>
          <w:sz w:val="24"/>
          <w:szCs w:val="24"/>
          <w:lang w:eastAsia="hu-HU"/>
        </w:rPr>
        <w:t xml:space="preserve">a) </w:t>
      </w:r>
      <w:r w:rsidRPr="007411CE">
        <w:rPr>
          <w:rFonts w:ascii="Times New Roman" w:hAnsi="Times New Roman"/>
          <w:sz w:val="24"/>
          <w:szCs w:val="24"/>
          <w:lang w:eastAsia="hu-HU"/>
        </w:rPr>
        <w:t>helyszínrajzi elrendezés ábrázolása, a szomszédos beépítés bemutatása, védettség lehatárolása, terepviszonyok megjelenítése szintvonalakkal,</w:t>
      </w:r>
    </w:p>
    <w:p w:rsidR="00C3160E" w:rsidRPr="007411CE" w:rsidRDefault="00C3160E" w:rsidP="003D448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7411CE">
        <w:rPr>
          <w:rFonts w:ascii="Times New Roman" w:hAnsi="Times New Roman"/>
          <w:i/>
          <w:iCs/>
          <w:sz w:val="24"/>
          <w:szCs w:val="24"/>
          <w:lang w:eastAsia="hu-HU"/>
        </w:rPr>
        <w:t xml:space="preserve">b) </w:t>
      </w:r>
      <w:r w:rsidRPr="007411CE">
        <w:rPr>
          <w:rFonts w:ascii="Times New Roman" w:hAnsi="Times New Roman"/>
          <w:sz w:val="24"/>
          <w:szCs w:val="24"/>
          <w:lang w:eastAsia="hu-HU"/>
        </w:rPr>
        <w:t>településképet befolyásoló tömegformálás, homlokzatkialakítás, utcakép, illeszkedés ábrázolása (lehet makett, fotómontázs, digitális megjelenítés is),</w:t>
      </w:r>
    </w:p>
    <w:p w:rsidR="00C3160E" w:rsidRPr="007411CE" w:rsidRDefault="00C3160E" w:rsidP="003D448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7411CE">
        <w:rPr>
          <w:rFonts w:ascii="Times New Roman" w:hAnsi="Times New Roman"/>
          <w:i/>
          <w:iCs/>
          <w:sz w:val="24"/>
          <w:szCs w:val="24"/>
          <w:lang w:eastAsia="hu-HU"/>
        </w:rPr>
        <w:t xml:space="preserve">c) </w:t>
      </w:r>
      <w:r w:rsidRPr="007411CE">
        <w:rPr>
          <w:rFonts w:ascii="Times New Roman" w:hAnsi="Times New Roman"/>
          <w:sz w:val="24"/>
          <w:szCs w:val="24"/>
          <w:lang w:eastAsia="hu-HU"/>
        </w:rPr>
        <w:t>reklámelhelyezés ábrázolása,</w:t>
      </w:r>
    </w:p>
    <w:p w:rsidR="00C3160E" w:rsidRPr="007411CE" w:rsidRDefault="00C3160E" w:rsidP="003D448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7411CE">
        <w:rPr>
          <w:rFonts w:ascii="Times New Roman" w:hAnsi="Times New Roman"/>
          <w:i/>
          <w:iCs/>
          <w:sz w:val="24"/>
          <w:szCs w:val="24"/>
          <w:lang w:eastAsia="hu-HU"/>
        </w:rPr>
        <w:t xml:space="preserve">d) </w:t>
      </w:r>
      <w:r w:rsidRPr="007411CE">
        <w:rPr>
          <w:rFonts w:ascii="Times New Roman" w:hAnsi="Times New Roman"/>
          <w:sz w:val="24"/>
          <w:szCs w:val="24"/>
          <w:lang w:eastAsia="hu-HU"/>
        </w:rPr>
        <w:t>rendeltetés meghatározása, valamint</w:t>
      </w:r>
    </w:p>
    <w:p w:rsidR="00C3160E" w:rsidRPr="007411CE" w:rsidRDefault="00C3160E" w:rsidP="003D448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7411CE">
        <w:rPr>
          <w:rFonts w:ascii="Times New Roman" w:hAnsi="Times New Roman"/>
          <w:i/>
          <w:iCs/>
          <w:sz w:val="24"/>
          <w:szCs w:val="24"/>
          <w:lang w:eastAsia="hu-HU"/>
        </w:rPr>
        <w:t xml:space="preserve">e) </w:t>
      </w:r>
      <w:r w:rsidRPr="007411CE">
        <w:rPr>
          <w:rFonts w:ascii="Times New Roman" w:hAnsi="Times New Roman"/>
          <w:sz w:val="24"/>
          <w:szCs w:val="24"/>
          <w:lang w:eastAsia="hu-HU"/>
        </w:rPr>
        <w:t>rövid műszaki leírás a különböző védettségek bemutatásával, a telepítésről és az építészeti kialakításról.)</w:t>
      </w:r>
    </w:p>
    <w:p w:rsidR="00C3160E" w:rsidRPr="007411CE" w:rsidRDefault="00C3160E" w:rsidP="003D4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3160E" w:rsidRPr="007411CE" w:rsidRDefault="00C3160E" w:rsidP="003D4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7411CE">
        <w:rPr>
          <w:rFonts w:ascii="Times New Roman" w:hAnsi="Times New Roman"/>
          <w:sz w:val="24"/>
          <w:szCs w:val="24"/>
          <w:lang w:eastAsia="hu-HU"/>
        </w:rPr>
        <w:t>A véleményezési eljárás lefolytatásához a kérelmet papíralapon kell benyújtani, és a véleményezendő építészeti-műszaki dokumentációt elektronikus formában az építésügyi hatósági eljáráshoz biztosított elektronikus tárhelyre fel kell tölteni, melyhez a polgármesternek hozzáférést kell biztosítani.</w:t>
      </w:r>
    </w:p>
    <w:p w:rsidR="00C3160E" w:rsidRPr="007411CE" w:rsidRDefault="00C3160E" w:rsidP="003D4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7411CE">
        <w:rPr>
          <w:rFonts w:ascii="Times New Roman" w:hAnsi="Times New Roman"/>
          <w:sz w:val="24"/>
          <w:szCs w:val="24"/>
          <w:lang w:eastAsia="hu-HU"/>
        </w:rPr>
        <w:t>ÉTDR azonosító:……………………………………………………………….</w:t>
      </w:r>
    </w:p>
    <w:p w:rsidR="00C3160E" w:rsidRPr="007411CE" w:rsidRDefault="00C3160E" w:rsidP="003D4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3160E" w:rsidRPr="007411CE" w:rsidRDefault="00C3160E" w:rsidP="003D4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7411CE">
        <w:rPr>
          <w:rFonts w:ascii="Times New Roman" w:hAnsi="Times New Roman"/>
          <w:b/>
          <w:bCs/>
          <w:sz w:val="24"/>
          <w:szCs w:val="24"/>
          <w:lang w:eastAsia="hu-HU"/>
        </w:rPr>
        <w:t>Tájékoztatás:</w:t>
      </w:r>
      <w:r w:rsidRPr="007411CE">
        <w:rPr>
          <w:rFonts w:ascii="Times New Roman" w:hAnsi="Times New Roman"/>
          <w:sz w:val="24"/>
          <w:szCs w:val="24"/>
          <w:lang w:eastAsia="hu-HU"/>
        </w:rPr>
        <w:t xml:space="preserve"> A polgármester a döntését a kérelem beérkezésétől számított </w:t>
      </w:r>
      <w:r w:rsidRPr="007411CE">
        <w:rPr>
          <w:rFonts w:ascii="Times New Roman" w:hAnsi="Times New Roman"/>
          <w:b/>
          <w:bCs/>
          <w:sz w:val="24"/>
          <w:szCs w:val="24"/>
          <w:lang w:eastAsia="hu-HU"/>
        </w:rPr>
        <w:t>15 napon belül</w:t>
      </w:r>
      <w:r w:rsidRPr="007411CE">
        <w:rPr>
          <w:rFonts w:ascii="Times New Roman" w:hAnsi="Times New Roman"/>
          <w:sz w:val="24"/>
          <w:szCs w:val="24"/>
          <w:lang w:eastAsia="hu-HU"/>
        </w:rPr>
        <w:t xml:space="preserve"> küldi meg a kérelmező nevére és címére, illetve kerül feltöltésre az elektronikus tárhelyre. A polgármester véleményében:</w:t>
      </w:r>
    </w:p>
    <w:p w:rsidR="00C3160E" w:rsidRPr="007411CE" w:rsidRDefault="00C3160E" w:rsidP="003D448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7411CE">
        <w:rPr>
          <w:rFonts w:ascii="Times New Roman" w:hAnsi="Times New Roman"/>
          <w:i/>
          <w:iCs/>
          <w:sz w:val="24"/>
          <w:szCs w:val="24"/>
          <w:lang w:eastAsia="hu-HU"/>
        </w:rPr>
        <w:t xml:space="preserve"> a)</w:t>
      </w:r>
      <w:r w:rsidRPr="007411CE">
        <w:rPr>
          <w:rFonts w:ascii="Times New Roman" w:hAnsi="Times New Roman"/>
          <w:sz w:val="24"/>
          <w:szCs w:val="24"/>
          <w:lang w:eastAsia="hu-HU"/>
        </w:rPr>
        <w:t xml:space="preserve">engedélyezésre - feltétellel vagy anélkül - </w:t>
      </w:r>
      <w:r w:rsidRPr="007411CE">
        <w:rPr>
          <w:rFonts w:ascii="Times New Roman" w:hAnsi="Times New Roman"/>
          <w:sz w:val="24"/>
          <w:szCs w:val="24"/>
          <w:u w:val="single"/>
          <w:lang w:eastAsia="hu-HU"/>
        </w:rPr>
        <w:t>javasolja</w:t>
      </w:r>
      <w:r w:rsidRPr="007411CE">
        <w:rPr>
          <w:rFonts w:ascii="Times New Roman" w:hAnsi="Times New Roman"/>
          <w:sz w:val="24"/>
          <w:szCs w:val="24"/>
          <w:lang w:eastAsia="hu-HU"/>
        </w:rPr>
        <w:t xml:space="preserve"> a tervezett építési tevékenységet, vagy</w:t>
      </w:r>
    </w:p>
    <w:p w:rsidR="00C3160E" w:rsidRPr="007411CE" w:rsidRDefault="00C3160E" w:rsidP="003D448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7411CE">
        <w:rPr>
          <w:rFonts w:ascii="Times New Roman" w:hAnsi="Times New Roman"/>
          <w:i/>
          <w:iCs/>
          <w:sz w:val="24"/>
          <w:szCs w:val="24"/>
          <w:lang w:eastAsia="hu-HU"/>
        </w:rPr>
        <w:t xml:space="preserve">b) </w:t>
      </w:r>
      <w:r w:rsidRPr="007411CE">
        <w:rPr>
          <w:rFonts w:ascii="Times New Roman" w:hAnsi="Times New Roman"/>
          <w:sz w:val="24"/>
          <w:szCs w:val="24"/>
          <w:lang w:eastAsia="hu-HU"/>
        </w:rPr>
        <w:t xml:space="preserve">engedélyezésre </w:t>
      </w:r>
      <w:r w:rsidRPr="007411CE">
        <w:rPr>
          <w:rFonts w:ascii="Times New Roman" w:hAnsi="Times New Roman"/>
          <w:sz w:val="24"/>
          <w:szCs w:val="24"/>
          <w:u w:val="single"/>
          <w:lang w:eastAsia="hu-HU"/>
        </w:rPr>
        <w:t>nem javasolja</w:t>
      </w:r>
      <w:r w:rsidRPr="007411CE">
        <w:rPr>
          <w:rFonts w:ascii="Times New Roman" w:hAnsi="Times New Roman"/>
          <w:sz w:val="24"/>
          <w:szCs w:val="24"/>
          <w:lang w:eastAsia="hu-HU"/>
        </w:rPr>
        <w:t xml:space="preserve"> a tervezett építési tevékenységet, ha</w:t>
      </w:r>
    </w:p>
    <w:p w:rsidR="00C3160E" w:rsidRPr="007411CE" w:rsidRDefault="00C3160E" w:rsidP="003D448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7411CE">
        <w:rPr>
          <w:rFonts w:ascii="Times New Roman" w:hAnsi="Times New Roman"/>
          <w:i/>
          <w:iCs/>
          <w:sz w:val="24"/>
          <w:szCs w:val="24"/>
          <w:lang w:eastAsia="hu-HU"/>
        </w:rPr>
        <w:t xml:space="preserve">ba) </w:t>
      </w:r>
      <w:r w:rsidRPr="007411CE">
        <w:rPr>
          <w:rFonts w:ascii="Times New Roman" w:hAnsi="Times New Roman"/>
          <w:sz w:val="24"/>
          <w:szCs w:val="24"/>
          <w:lang w:eastAsia="hu-HU"/>
        </w:rPr>
        <w:t>a kérelem vagy melléklete nem felel meg az e rendeletben meghatározottaknak, vagy</w:t>
      </w:r>
    </w:p>
    <w:p w:rsidR="00C3160E" w:rsidRPr="00180B39" w:rsidRDefault="00C3160E" w:rsidP="00180B3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7411CE">
        <w:rPr>
          <w:rFonts w:ascii="Times New Roman" w:hAnsi="Times New Roman"/>
          <w:i/>
          <w:iCs/>
          <w:sz w:val="24"/>
          <w:szCs w:val="24"/>
          <w:lang w:eastAsia="hu-HU"/>
        </w:rPr>
        <w:t xml:space="preserve">bb) </w:t>
      </w:r>
      <w:r w:rsidRPr="00180B39">
        <w:rPr>
          <w:rFonts w:ascii="Times New Roman" w:hAnsi="Times New Roman"/>
          <w:sz w:val="24"/>
          <w:szCs w:val="24"/>
          <w:lang w:eastAsia="hu-HU"/>
        </w:rPr>
        <w:t>a tervezett építési tevékenység nem felel meg a</w:t>
      </w:r>
      <w:r>
        <w:rPr>
          <w:rFonts w:ascii="Times New Roman" w:hAnsi="Times New Roman"/>
          <w:sz w:val="24"/>
          <w:szCs w:val="24"/>
          <w:lang w:eastAsia="hu-HU"/>
        </w:rPr>
        <w:t>z e</w:t>
      </w:r>
      <w:r w:rsidRPr="00180B39">
        <w:rPr>
          <w:rFonts w:ascii="Times New Roman" w:hAnsi="Times New Roman"/>
          <w:sz w:val="24"/>
          <w:szCs w:val="24"/>
          <w:lang w:eastAsia="hu-HU"/>
        </w:rPr>
        <w:t xml:space="preserve"> rendeletben foglalt településképi követelményeknek.</w:t>
      </w:r>
    </w:p>
    <w:p w:rsidR="00C3160E" w:rsidRPr="007411CE" w:rsidRDefault="00C3160E" w:rsidP="00180B3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7411CE">
        <w:rPr>
          <w:rFonts w:ascii="Times New Roman" w:hAnsi="Times New Roman"/>
          <w:sz w:val="24"/>
          <w:szCs w:val="24"/>
          <w:lang w:eastAsia="hu-HU"/>
        </w:rPr>
        <w:t>A polgármester véleménye tartalmazza:</w:t>
      </w:r>
    </w:p>
    <w:p w:rsidR="00C3160E" w:rsidRPr="007411CE" w:rsidRDefault="00C3160E" w:rsidP="003D448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7411CE">
        <w:rPr>
          <w:rFonts w:ascii="Times New Roman" w:hAnsi="Times New Roman"/>
          <w:i/>
          <w:iCs/>
          <w:sz w:val="24"/>
          <w:szCs w:val="24"/>
          <w:lang w:eastAsia="hu-HU"/>
        </w:rPr>
        <w:t xml:space="preserve">a) </w:t>
      </w:r>
      <w:r w:rsidRPr="007411CE">
        <w:rPr>
          <w:rFonts w:ascii="Times New Roman" w:hAnsi="Times New Roman"/>
          <w:sz w:val="24"/>
          <w:szCs w:val="24"/>
          <w:lang w:eastAsia="hu-HU"/>
        </w:rPr>
        <w:t>a kérelmező (építtető) adatait,</w:t>
      </w:r>
    </w:p>
    <w:p w:rsidR="00C3160E" w:rsidRPr="007411CE" w:rsidRDefault="00C3160E" w:rsidP="003D448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7411CE">
        <w:rPr>
          <w:rFonts w:ascii="Times New Roman" w:hAnsi="Times New Roman"/>
          <w:i/>
          <w:iCs/>
          <w:sz w:val="24"/>
          <w:szCs w:val="24"/>
          <w:lang w:eastAsia="hu-HU"/>
        </w:rPr>
        <w:t xml:space="preserve">b) </w:t>
      </w:r>
      <w:r w:rsidRPr="007411CE">
        <w:rPr>
          <w:rFonts w:ascii="Times New Roman" w:hAnsi="Times New Roman"/>
          <w:sz w:val="24"/>
          <w:szCs w:val="24"/>
          <w:lang w:eastAsia="hu-HU"/>
        </w:rPr>
        <w:t>a tervezett építési tevékenység rövid leírását, helyét, címét és a telek helyrajzi számát,</w:t>
      </w:r>
    </w:p>
    <w:p w:rsidR="00C3160E" w:rsidRPr="007411CE" w:rsidRDefault="00C3160E" w:rsidP="003D448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 w:rsidRPr="007411CE">
        <w:rPr>
          <w:rFonts w:ascii="Times New Roman" w:hAnsi="Times New Roman"/>
          <w:i/>
          <w:iCs/>
          <w:sz w:val="24"/>
          <w:szCs w:val="24"/>
          <w:lang w:eastAsia="hu-HU"/>
        </w:rPr>
        <w:t xml:space="preserve">c) </w:t>
      </w:r>
      <w:r w:rsidRPr="007411CE">
        <w:rPr>
          <w:rFonts w:ascii="Times New Roman" w:hAnsi="Times New Roman"/>
          <w:sz w:val="24"/>
          <w:szCs w:val="24"/>
          <w:lang w:eastAsia="hu-HU"/>
        </w:rPr>
        <w:t>a véleményt és annak részletes indoklását.</w:t>
      </w:r>
    </w:p>
    <w:p w:rsidR="00C3160E" w:rsidRPr="007411CE" w:rsidRDefault="00C3160E" w:rsidP="003D4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7411CE">
        <w:rPr>
          <w:rFonts w:ascii="Times New Roman" w:hAnsi="Times New Roman"/>
          <w:sz w:val="24"/>
          <w:szCs w:val="24"/>
          <w:lang w:eastAsia="hu-HU"/>
        </w:rPr>
        <w:t>A településképi vélemény ellen önálló jogorvoslatnak nincs helye, az csak az építésügyi hatósági ügyben hozott döntés keretében vitatható.</w:t>
      </w:r>
    </w:p>
    <w:p w:rsidR="00C3160E" w:rsidRPr="007411CE" w:rsidRDefault="00C3160E" w:rsidP="003D4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3160E" w:rsidRPr="007411CE" w:rsidRDefault="00C3160E" w:rsidP="003D4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7411CE">
        <w:rPr>
          <w:rFonts w:ascii="Times New Roman" w:hAnsi="Times New Roman"/>
          <w:sz w:val="24"/>
          <w:szCs w:val="24"/>
          <w:lang w:eastAsia="hu-HU"/>
        </w:rPr>
        <w:t>Dátum:……………………………………….</w:t>
      </w:r>
    </w:p>
    <w:p w:rsidR="00C3160E" w:rsidRPr="007411CE" w:rsidRDefault="00C3160E" w:rsidP="003D4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3160E" w:rsidRDefault="00C3160E" w:rsidP="00EB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7411CE">
        <w:rPr>
          <w:rFonts w:ascii="Times New Roman" w:hAnsi="Times New Roman"/>
          <w:sz w:val="24"/>
          <w:szCs w:val="24"/>
          <w:lang w:eastAsia="hu-HU"/>
        </w:rPr>
        <w:t>Aláírás:……………………………………..</w:t>
      </w:r>
    </w:p>
    <w:p w:rsidR="00C3160E" w:rsidRDefault="00C3160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C3160E" w:rsidRPr="007411CE" w:rsidRDefault="00C3160E" w:rsidP="00E74DC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Pr="007411CE">
        <w:rPr>
          <w:rFonts w:ascii="Times New Roman" w:hAnsi="Times New Roman"/>
          <w:b/>
          <w:bCs/>
          <w:sz w:val="24"/>
          <w:szCs w:val="24"/>
        </w:rPr>
        <w:t>. melléklet</w:t>
      </w:r>
      <w:r>
        <w:rPr>
          <w:rFonts w:ascii="Times New Roman" w:hAnsi="Times New Roman"/>
          <w:b/>
          <w:bCs/>
          <w:sz w:val="24"/>
          <w:szCs w:val="24"/>
        </w:rPr>
        <w:t xml:space="preserve"> a  13/2017. (XII. 27.</w:t>
      </w:r>
      <w:r w:rsidRPr="007411CE">
        <w:rPr>
          <w:rFonts w:ascii="Times New Roman" w:hAnsi="Times New Roman"/>
          <w:b/>
          <w:bCs/>
          <w:sz w:val="24"/>
          <w:szCs w:val="24"/>
        </w:rPr>
        <w:t>) önkormányzati rendelethez</w:t>
      </w:r>
    </w:p>
    <w:p w:rsidR="00C3160E" w:rsidRDefault="00C3160E" w:rsidP="00E74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160E" w:rsidRDefault="00C3160E" w:rsidP="00E74D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160E" w:rsidRPr="00E74DCA" w:rsidRDefault="00C3160E" w:rsidP="00E74D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74DCA">
        <w:rPr>
          <w:rFonts w:ascii="Times New Roman" w:hAnsi="Times New Roman"/>
          <w:b/>
          <w:bCs/>
          <w:sz w:val="24"/>
          <w:szCs w:val="24"/>
        </w:rPr>
        <w:t xml:space="preserve">A település településképi szempontból meghatározó területén telepíthető növények jegyzéke </w:t>
      </w:r>
    </w:p>
    <w:p w:rsidR="00C3160E" w:rsidRDefault="00C3160E" w:rsidP="00EB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3160E" w:rsidRPr="004C6375" w:rsidRDefault="00C3160E" w:rsidP="00A30CE2">
      <w:pPr>
        <w:spacing w:after="0"/>
        <w:ind w:left="425"/>
        <w:rPr>
          <w:rFonts w:ascii="Times New Roman" w:hAnsi="Times New Roman"/>
          <w:b/>
          <w:color w:val="2F2F2F"/>
          <w:shd w:val="clear" w:color="auto" w:fill="FFFFFF"/>
        </w:rPr>
      </w:pPr>
      <w:r w:rsidRPr="004C6375">
        <w:rPr>
          <w:rFonts w:ascii="Times New Roman" w:hAnsi="Times New Roman"/>
          <w:b/>
          <w:color w:val="2F2F2F"/>
          <w:shd w:val="clear" w:color="auto" w:fill="FFFFFF"/>
        </w:rPr>
        <w:t>Fűfélék:</w:t>
      </w:r>
    </w:p>
    <w:p w:rsidR="00C3160E" w:rsidRPr="004C6375" w:rsidRDefault="00C3160E" w:rsidP="00A30CE2">
      <w:pPr>
        <w:spacing w:after="0"/>
        <w:ind w:left="425"/>
        <w:rPr>
          <w:rStyle w:val="Emphasis"/>
          <w:rFonts w:ascii="Times New Roman" w:hAnsi="Times New Roman"/>
          <w:color w:val="2F2F2F"/>
          <w:shd w:val="clear" w:color="auto" w:fill="FFFFFF"/>
        </w:rPr>
      </w:pPr>
      <w:r w:rsidRPr="004C6375">
        <w:rPr>
          <w:rFonts w:ascii="Times New Roman" w:hAnsi="Times New Roman"/>
          <w:color w:val="2F2F2F"/>
          <w:shd w:val="clear" w:color="auto" w:fill="FFFFFF"/>
        </w:rPr>
        <w:t>francia perje </w:t>
      </w:r>
      <w:r w:rsidRPr="004C6375">
        <w:rPr>
          <w:rStyle w:val="Emphasis"/>
          <w:rFonts w:ascii="Times New Roman" w:hAnsi="Times New Roman"/>
          <w:color w:val="2F2F2F"/>
          <w:shd w:val="clear" w:color="auto" w:fill="FFFFFF"/>
        </w:rPr>
        <w:t>(Arrhenatherum elatius)</w:t>
      </w:r>
    </w:p>
    <w:p w:rsidR="00C3160E" w:rsidRPr="004C6375" w:rsidRDefault="00C3160E" w:rsidP="00A30CE2">
      <w:pPr>
        <w:spacing w:after="0"/>
        <w:ind w:left="425"/>
        <w:rPr>
          <w:rFonts w:ascii="Times New Roman" w:hAnsi="Times New Roman"/>
          <w:color w:val="2F2F2F"/>
          <w:shd w:val="clear" w:color="auto" w:fill="FFFFFF"/>
        </w:rPr>
      </w:pPr>
      <w:r w:rsidRPr="004C6375">
        <w:rPr>
          <w:rFonts w:ascii="Times New Roman" w:hAnsi="Times New Roman"/>
          <w:color w:val="2F2F2F"/>
          <w:shd w:val="clear" w:color="auto" w:fill="FFFFFF"/>
        </w:rPr>
        <w:t>karcsú fényperje </w:t>
      </w:r>
      <w:r w:rsidRPr="004C6375">
        <w:rPr>
          <w:rStyle w:val="Emphasis"/>
          <w:rFonts w:ascii="Times New Roman" w:hAnsi="Times New Roman"/>
          <w:color w:val="2F2F2F"/>
          <w:shd w:val="clear" w:color="auto" w:fill="FFFFFF"/>
        </w:rPr>
        <w:t>(Koeleria cristata)</w:t>
      </w:r>
    </w:p>
    <w:p w:rsidR="00C3160E" w:rsidRPr="004C6375" w:rsidRDefault="00C3160E" w:rsidP="00A30CE2">
      <w:pPr>
        <w:spacing w:after="0"/>
        <w:ind w:left="425"/>
        <w:rPr>
          <w:rFonts w:ascii="Times New Roman" w:hAnsi="Times New Roman"/>
          <w:color w:val="2F2F2F"/>
          <w:shd w:val="clear" w:color="auto" w:fill="FFFFFF"/>
        </w:rPr>
      </w:pPr>
      <w:r w:rsidRPr="004C6375">
        <w:rPr>
          <w:rFonts w:ascii="Times New Roman" w:hAnsi="Times New Roman"/>
          <w:color w:val="2F2F2F"/>
          <w:shd w:val="clear" w:color="auto" w:fill="FFFFFF"/>
        </w:rPr>
        <w:t>prémes gyöngyperje </w:t>
      </w:r>
      <w:r w:rsidRPr="004C6375">
        <w:rPr>
          <w:rStyle w:val="Emphasis"/>
          <w:rFonts w:ascii="Times New Roman" w:hAnsi="Times New Roman"/>
          <w:color w:val="2F2F2F"/>
          <w:shd w:val="clear" w:color="auto" w:fill="FFFFFF"/>
        </w:rPr>
        <w:t>(Melica ciliate)</w:t>
      </w:r>
    </w:p>
    <w:p w:rsidR="00C3160E" w:rsidRPr="004C6375" w:rsidRDefault="00C3160E" w:rsidP="00A30CE2">
      <w:pPr>
        <w:spacing w:after="0"/>
        <w:ind w:left="425"/>
        <w:rPr>
          <w:rFonts w:ascii="Times New Roman" w:hAnsi="Times New Roman"/>
          <w:color w:val="2F2F2F"/>
          <w:shd w:val="clear" w:color="auto" w:fill="FFFFFF"/>
        </w:rPr>
      </w:pPr>
      <w:r w:rsidRPr="004C6375">
        <w:rPr>
          <w:rFonts w:ascii="Times New Roman" w:hAnsi="Times New Roman"/>
          <w:color w:val="2F2F2F"/>
          <w:shd w:val="clear" w:color="auto" w:fill="FFFFFF"/>
        </w:rPr>
        <w:t>sziklai csenkesz </w:t>
      </w:r>
      <w:r w:rsidRPr="004C6375">
        <w:rPr>
          <w:rStyle w:val="Emphasis"/>
          <w:rFonts w:ascii="Times New Roman" w:hAnsi="Times New Roman"/>
          <w:color w:val="2F2F2F"/>
          <w:shd w:val="clear" w:color="auto" w:fill="FFFFFF"/>
        </w:rPr>
        <w:t>(Festuca pseudodalmatica)</w:t>
      </w:r>
    </w:p>
    <w:p w:rsidR="00C3160E" w:rsidRPr="004C6375" w:rsidRDefault="00C3160E" w:rsidP="00A30CE2">
      <w:pPr>
        <w:spacing w:after="0"/>
        <w:ind w:left="425"/>
        <w:rPr>
          <w:rFonts w:ascii="Times New Roman" w:hAnsi="Times New Roman"/>
          <w:color w:val="2F2F2F"/>
          <w:shd w:val="clear" w:color="auto" w:fill="FFFFFF"/>
        </w:rPr>
      </w:pPr>
      <w:r w:rsidRPr="004C6375">
        <w:rPr>
          <w:rFonts w:ascii="Times New Roman" w:hAnsi="Times New Roman"/>
          <w:color w:val="2F2F2F"/>
          <w:shd w:val="clear" w:color="auto" w:fill="FFFFFF"/>
        </w:rPr>
        <w:t>kései perje </w:t>
      </w:r>
      <w:r w:rsidRPr="004C6375">
        <w:rPr>
          <w:rStyle w:val="Emphasis"/>
          <w:rFonts w:ascii="Times New Roman" w:hAnsi="Times New Roman"/>
          <w:color w:val="2F2F2F"/>
          <w:shd w:val="clear" w:color="auto" w:fill="FFFFFF"/>
        </w:rPr>
        <w:t>(Cleistogenes serotina)</w:t>
      </w:r>
    </w:p>
    <w:p w:rsidR="00C3160E" w:rsidRPr="004C6375" w:rsidRDefault="00C3160E" w:rsidP="00A30CE2">
      <w:pPr>
        <w:spacing w:after="0"/>
        <w:ind w:left="425"/>
        <w:rPr>
          <w:rStyle w:val="Emphasis"/>
          <w:rFonts w:ascii="Times New Roman" w:hAnsi="Times New Roman"/>
          <w:color w:val="2F2F2F"/>
          <w:shd w:val="clear" w:color="auto" w:fill="FFFFFF"/>
        </w:rPr>
      </w:pPr>
      <w:r w:rsidRPr="004C6375">
        <w:rPr>
          <w:rFonts w:ascii="Times New Roman" w:hAnsi="Times New Roman"/>
          <w:color w:val="2F2F2F"/>
          <w:shd w:val="clear" w:color="auto" w:fill="FFFFFF"/>
        </w:rPr>
        <w:t>vékony csenkesz </w:t>
      </w:r>
      <w:r w:rsidRPr="004C6375">
        <w:rPr>
          <w:rStyle w:val="Emphasis"/>
          <w:rFonts w:ascii="Times New Roman" w:hAnsi="Times New Roman"/>
          <w:color w:val="2F2F2F"/>
          <w:shd w:val="clear" w:color="auto" w:fill="FFFFFF"/>
        </w:rPr>
        <w:t>(Festuca valesiaca)</w:t>
      </w:r>
    </w:p>
    <w:p w:rsidR="00C3160E" w:rsidRPr="004C6375" w:rsidRDefault="00C3160E" w:rsidP="00A30CE2">
      <w:pPr>
        <w:spacing w:after="0"/>
        <w:ind w:left="425"/>
        <w:rPr>
          <w:rFonts w:ascii="Times New Roman" w:hAnsi="Times New Roman"/>
          <w:color w:val="2F2F2F"/>
          <w:shd w:val="clear" w:color="auto" w:fill="FFFFFF"/>
        </w:rPr>
      </w:pPr>
      <w:r w:rsidRPr="004C6375">
        <w:rPr>
          <w:rFonts w:ascii="Times New Roman" w:hAnsi="Times New Roman"/>
          <w:color w:val="2F2F2F"/>
          <w:shd w:val="clear" w:color="auto" w:fill="FFFFFF"/>
        </w:rPr>
        <w:t>százszorszép </w:t>
      </w:r>
      <w:r w:rsidRPr="004C6375">
        <w:rPr>
          <w:rStyle w:val="Emphasis"/>
          <w:rFonts w:ascii="Times New Roman" w:hAnsi="Times New Roman"/>
          <w:color w:val="2F2F2F"/>
          <w:shd w:val="clear" w:color="auto" w:fill="FFFFFF"/>
        </w:rPr>
        <w:t>(Bellis perennis)</w:t>
      </w:r>
    </w:p>
    <w:p w:rsidR="00C3160E" w:rsidRPr="004C6375" w:rsidRDefault="00C3160E" w:rsidP="00A30CE2">
      <w:pPr>
        <w:spacing w:after="0"/>
        <w:ind w:left="425"/>
        <w:rPr>
          <w:rFonts w:ascii="Times New Roman" w:hAnsi="Times New Roman"/>
          <w:color w:val="2F2F2F"/>
          <w:shd w:val="clear" w:color="auto" w:fill="FFFFFF"/>
        </w:rPr>
      </w:pPr>
      <w:r w:rsidRPr="004C6375">
        <w:rPr>
          <w:rFonts w:ascii="Times New Roman" w:hAnsi="Times New Roman"/>
          <w:color w:val="2F2F2F"/>
          <w:shd w:val="clear" w:color="auto" w:fill="FFFFFF"/>
        </w:rPr>
        <w:t>vajszínű ördögszem </w:t>
      </w:r>
      <w:r w:rsidRPr="004C6375">
        <w:rPr>
          <w:rStyle w:val="Emphasis"/>
          <w:rFonts w:ascii="Times New Roman" w:hAnsi="Times New Roman"/>
          <w:color w:val="2F2F2F"/>
          <w:shd w:val="clear" w:color="auto" w:fill="FFFFFF"/>
        </w:rPr>
        <w:t>(Scabiosa ocroleuca)</w:t>
      </w:r>
      <w:r w:rsidRPr="004C6375">
        <w:rPr>
          <w:rFonts w:ascii="Times New Roman" w:hAnsi="Times New Roman"/>
          <w:color w:val="2F2F2F"/>
          <w:shd w:val="clear" w:color="auto" w:fill="FFFFFF"/>
        </w:rPr>
        <w:t xml:space="preserve">, </w:t>
      </w:r>
    </w:p>
    <w:p w:rsidR="00C3160E" w:rsidRPr="004C6375" w:rsidRDefault="00C3160E" w:rsidP="00A30CE2">
      <w:pPr>
        <w:spacing w:after="0"/>
        <w:ind w:left="425"/>
        <w:rPr>
          <w:rFonts w:ascii="Times New Roman" w:hAnsi="Times New Roman"/>
          <w:color w:val="2F2F2F"/>
          <w:shd w:val="clear" w:color="auto" w:fill="FFFFFF"/>
        </w:rPr>
      </w:pPr>
      <w:r w:rsidRPr="004C6375">
        <w:rPr>
          <w:rFonts w:ascii="Times New Roman" w:hAnsi="Times New Roman"/>
          <w:color w:val="2F2F2F"/>
          <w:shd w:val="clear" w:color="auto" w:fill="FFFFFF"/>
        </w:rPr>
        <w:t>kakukkfű </w:t>
      </w:r>
      <w:r w:rsidRPr="004C6375">
        <w:rPr>
          <w:rStyle w:val="Emphasis"/>
          <w:rFonts w:ascii="Times New Roman" w:hAnsi="Times New Roman"/>
          <w:color w:val="2F2F2F"/>
          <w:shd w:val="clear" w:color="auto" w:fill="FFFFFF"/>
        </w:rPr>
        <w:t>(Thymus sp)</w:t>
      </w:r>
    </w:p>
    <w:p w:rsidR="00C3160E" w:rsidRPr="004C6375" w:rsidRDefault="00C3160E" w:rsidP="00A30CE2">
      <w:pPr>
        <w:spacing w:after="0"/>
        <w:ind w:left="425"/>
        <w:rPr>
          <w:rFonts w:ascii="Times New Roman" w:hAnsi="Times New Roman"/>
          <w:color w:val="2F2F2F"/>
          <w:shd w:val="clear" w:color="auto" w:fill="FFFFFF"/>
        </w:rPr>
      </w:pPr>
      <w:r w:rsidRPr="004C6375">
        <w:rPr>
          <w:rFonts w:ascii="Times New Roman" w:hAnsi="Times New Roman"/>
          <w:color w:val="2F2F2F"/>
          <w:shd w:val="clear" w:color="auto" w:fill="FFFFFF"/>
        </w:rPr>
        <w:t>veronika fajok </w:t>
      </w:r>
      <w:r w:rsidRPr="004C6375">
        <w:rPr>
          <w:rStyle w:val="Emphasis"/>
          <w:rFonts w:ascii="Times New Roman" w:hAnsi="Times New Roman"/>
          <w:color w:val="2F2F2F"/>
          <w:shd w:val="clear" w:color="auto" w:fill="FFFFFF"/>
        </w:rPr>
        <w:t>(Veronica sp)</w:t>
      </w:r>
    </w:p>
    <w:p w:rsidR="00C3160E" w:rsidRPr="004C6375" w:rsidRDefault="00C3160E" w:rsidP="00A30CE2">
      <w:pPr>
        <w:spacing w:after="0"/>
        <w:ind w:left="425"/>
        <w:rPr>
          <w:rFonts w:ascii="Times New Roman" w:hAnsi="Times New Roman"/>
          <w:color w:val="2F2F2F"/>
          <w:shd w:val="clear" w:color="auto" w:fill="FFFFFF"/>
        </w:rPr>
      </w:pPr>
      <w:r w:rsidRPr="004C6375">
        <w:rPr>
          <w:rFonts w:ascii="Times New Roman" w:hAnsi="Times New Roman"/>
          <w:color w:val="2F2F2F"/>
          <w:shd w:val="clear" w:color="auto" w:fill="FFFFFF"/>
        </w:rPr>
        <w:t>hasznos földitömjén </w:t>
      </w:r>
      <w:r w:rsidRPr="004C6375">
        <w:rPr>
          <w:rStyle w:val="Emphasis"/>
          <w:rFonts w:ascii="Times New Roman" w:hAnsi="Times New Roman"/>
          <w:color w:val="2F2F2F"/>
          <w:shd w:val="clear" w:color="auto" w:fill="FFFFFF"/>
        </w:rPr>
        <w:t>(Pimpinella saxifraga)</w:t>
      </w:r>
    </w:p>
    <w:p w:rsidR="00C3160E" w:rsidRPr="004C6375" w:rsidRDefault="00C3160E" w:rsidP="00A30CE2">
      <w:pPr>
        <w:spacing w:after="0"/>
        <w:ind w:left="425"/>
        <w:rPr>
          <w:rStyle w:val="Emphasis"/>
          <w:rFonts w:ascii="Times New Roman" w:hAnsi="Times New Roman"/>
          <w:color w:val="2F2F2F"/>
          <w:shd w:val="clear" w:color="auto" w:fill="FFFFFF"/>
        </w:rPr>
      </w:pPr>
      <w:r w:rsidRPr="004C6375">
        <w:rPr>
          <w:rFonts w:ascii="Times New Roman" w:hAnsi="Times New Roman"/>
          <w:color w:val="2F2F2F"/>
          <w:shd w:val="clear" w:color="auto" w:fill="FFFFFF"/>
        </w:rPr>
        <w:t>fehér here </w:t>
      </w:r>
      <w:r w:rsidRPr="004C6375">
        <w:rPr>
          <w:rStyle w:val="Emphasis"/>
          <w:rFonts w:ascii="Times New Roman" w:hAnsi="Times New Roman"/>
          <w:color w:val="2F2F2F"/>
          <w:shd w:val="clear" w:color="auto" w:fill="FFFFFF"/>
        </w:rPr>
        <w:t>(Trifolium repens)</w:t>
      </w:r>
    </w:p>
    <w:p w:rsidR="00C3160E" w:rsidRPr="004C6375" w:rsidRDefault="00C3160E" w:rsidP="00A30CE2">
      <w:pPr>
        <w:spacing w:after="0"/>
        <w:ind w:left="425"/>
        <w:rPr>
          <w:rFonts w:ascii="Times New Roman" w:hAnsi="Times New Roman"/>
          <w:color w:val="2F2F2F"/>
          <w:shd w:val="clear" w:color="auto" w:fill="FFFFFF"/>
        </w:rPr>
      </w:pPr>
      <w:r w:rsidRPr="004C6375">
        <w:rPr>
          <w:rFonts w:ascii="Times New Roman" w:hAnsi="Times New Roman"/>
          <w:color w:val="2F2F2F"/>
          <w:shd w:val="clear" w:color="auto" w:fill="FFFFFF"/>
        </w:rPr>
        <w:t>török hóvirág </w:t>
      </w:r>
      <w:r w:rsidRPr="004C6375">
        <w:rPr>
          <w:rStyle w:val="Emphasis"/>
          <w:rFonts w:ascii="Times New Roman" w:hAnsi="Times New Roman"/>
          <w:color w:val="2F2F2F"/>
          <w:shd w:val="clear" w:color="auto" w:fill="FFFFFF"/>
        </w:rPr>
        <w:t>(Galanthus elwesii)</w:t>
      </w:r>
      <w:r w:rsidRPr="004C6375">
        <w:rPr>
          <w:rFonts w:ascii="Times New Roman" w:hAnsi="Times New Roman"/>
          <w:color w:val="2F2F2F"/>
          <w:shd w:val="clear" w:color="auto" w:fill="FFFFFF"/>
        </w:rPr>
        <w:t> </w:t>
      </w:r>
    </w:p>
    <w:p w:rsidR="00C3160E" w:rsidRPr="004C6375" w:rsidRDefault="00C3160E" w:rsidP="00A30CE2">
      <w:pPr>
        <w:spacing w:after="0"/>
        <w:ind w:left="425"/>
        <w:rPr>
          <w:rFonts w:ascii="Times New Roman" w:hAnsi="Times New Roman"/>
          <w:color w:val="2F2F2F"/>
          <w:shd w:val="clear" w:color="auto" w:fill="FFFFFF"/>
        </w:rPr>
      </w:pPr>
      <w:r w:rsidRPr="004C6375">
        <w:rPr>
          <w:rFonts w:ascii="Times New Roman" w:hAnsi="Times New Roman"/>
          <w:color w:val="2F2F2F"/>
          <w:shd w:val="clear" w:color="auto" w:fill="FFFFFF"/>
        </w:rPr>
        <w:t>széles levelű salamonpecsét </w:t>
      </w:r>
      <w:r w:rsidRPr="004C6375">
        <w:rPr>
          <w:rStyle w:val="Emphasis"/>
          <w:rFonts w:ascii="Times New Roman" w:hAnsi="Times New Roman"/>
          <w:color w:val="2F2F2F"/>
          <w:shd w:val="clear" w:color="auto" w:fill="FFFFFF"/>
        </w:rPr>
        <w:t>(Polygonatum latifolium)</w:t>
      </w:r>
    </w:p>
    <w:p w:rsidR="00C3160E" w:rsidRPr="004C6375" w:rsidRDefault="00C3160E" w:rsidP="00A30CE2">
      <w:pPr>
        <w:spacing w:after="0"/>
        <w:ind w:left="425"/>
        <w:rPr>
          <w:rFonts w:ascii="Times New Roman" w:hAnsi="Times New Roman"/>
          <w:color w:val="2F2F2F"/>
          <w:shd w:val="clear" w:color="auto" w:fill="FFFFFF"/>
        </w:rPr>
      </w:pPr>
      <w:r w:rsidRPr="004C6375">
        <w:rPr>
          <w:rFonts w:ascii="Times New Roman" w:hAnsi="Times New Roman"/>
          <w:color w:val="2F2F2F"/>
          <w:shd w:val="clear" w:color="auto" w:fill="FFFFFF"/>
        </w:rPr>
        <w:t>illatos ibolya </w:t>
      </w:r>
      <w:r w:rsidRPr="004C6375">
        <w:rPr>
          <w:rStyle w:val="Emphasis"/>
          <w:rFonts w:ascii="Times New Roman" w:hAnsi="Times New Roman"/>
          <w:color w:val="2F2F2F"/>
          <w:shd w:val="clear" w:color="auto" w:fill="FFFFFF"/>
        </w:rPr>
        <w:t>(Viola odorata)</w:t>
      </w:r>
    </w:p>
    <w:p w:rsidR="00C3160E" w:rsidRPr="004C6375" w:rsidRDefault="00C3160E" w:rsidP="00A30CE2">
      <w:pPr>
        <w:spacing w:after="0"/>
        <w:ind w:left="425"/>
        <w:rPr>
          <w:rStyle w:val="Emphasis"/>
          <w:rFonts w:ascii="Times New Roman" w:hAnsi="Times New Roman"/>
          <w:color w:val="2F2F2F"/>
          <w:shd w:val="clear" w:color="auto" w:fill="FFFFFF"/>
        </w:rPr>
      </w:pPr>
      <w:r w:rsidRPr="004C6375">
        <w:rPr>
          <w:rFonts w:ascii="Times New Roman" w:hAnsi="Times New Roman"/>
          <w:color w:val="2F2F2F"/>
          <w:shd w:val="clear" w:color="auto" w:fill="FFFFFF"/>
        </w:rPr>
        <w:t>gyöngyvirág </w:t>
      </w:r>
      <w:r w:rsidRPr="004C6375">
        <w:rPr>
          <w:rStyle w:val="Emphasis"/>
          <w:rFonts w:ascii="Times New Roman" w:hAnsi="Times New Roman"/>
          <w:color w:val="2F2F2F"/>
          <w:shd w:val="clear" w:color="auto" w:fill="FFFFFF"/>
        </w:rPr>
        <w:t>(Convallaria majalis)</w:t>
      </w:r>
    </w:p>
    <w:p w:rsidR="00C3160E" w:rsidRPr="004C6375" w:rsidRDefault="00C3160E" w:rsidP="00A30CE2">
      <w:pPr>
        <w:spacing w:after="0"/>
        <w:ind w:left="425"/>
        <w:rPr>
          <w:rStyle w:val="Emphasis"/>
          <w:rFonts w:ascii="Times New Roman" w:hAnsi="Times New Roman"/>
          <w:color w:val="2F2F2F"/>
          <w:shd w:val="clear" w:color="auto" w:fill="FFFFFF"/>
        </w:rPr>
      </w:pPr>
    </w:p>
    <w:p w:rsidR="00C3160E" w:rsidRPr="004C6375" w:rsidRDefault="00C3160E" w:rsidP="00A30CE2">
      <w:pPr>
        <w:spacing w:after="0"/>
        <w:ind w:left="425"/>
        <w:rPr>
          <w:rFonts w:ascii="Times New Roman" w:hAnsi="Times New Roman"/>
          <w:b/>
          <w:color w:val="2F2F2F"/>
          <w:shd w:val="clear" w:color="auto" w:fill="FFFFFF"/>
        </w:rPr>
      </w:pPr>
      <w:r w:rsidRPr="004C6375">
        <w:rPr>
          <w:rFonts w:ascii="Times New Roman" w:hAnsi="Times New Roman"/>
          <w:b/>
          <w:color w:val="2F2F2F"/>
          <w:shd w:val="clear" w:color="auto" w:fill="FFFFFF"/>
        </w:rPr>
        <w:t>Alacsony növésű szegélyvirágok:</w:t>
      </w:r>
    </w:p>
    <w:p w:rsidR="00C3160E" w:rsidRPr="004C6375" w:rsidRDefault="00C3160E" w:rsidP="00A30CE2">
      <w:pPr>
        <w:spacing w:after="0"/>
        <w:ind w:left="425"/>
        <w:rPr>
          <w:rFonts w:ascii="Times New Roman" w:hAnsi="Times New Roman"/>
          <w:color w:val="2F2F2F"/>
          <w:shd w:val="clear" w:color="auto" w:fill="FFFFFF"/>
        </w:rPr>
      </w:pPr>
      <w:r w:rsidRPr="004C6375">
        <w:rPr>
          <w:rFonts w:ascii="Times New Roman" w:hAnsi="Times New Roman"/>
          <w:color w:val="2F2F2F"/>
          <w:shd w:val="clear" w:color="auto" w:fill="FFFFFF"/>
        </w:rPr>
        <w:t>porcsinrózsa </w:t>
      </w:r>
      <w:r w:rsidRPr="004C6375">
        <w:rPr>
          <w:rStyle w:val="Emphasis"/>
          <w:rFonts w:ascii="Times New Roman" w:hAnsi="Times New Roman"/>
          <w:color w:val="2F2F2F"/>
          <w:shd w:val="clear" w:color="auto" w:fill="FFFFFF"/>
        </w:rPr>
        <w:t>(Portulaca grandiflora)</w:t>
      </w:r>
    </w:p>
    <w:p w:rsidR="00C3160E" w:rsidRPr="004C6375" w:rsidRDefault="00C3160E" w:rsidP="00A30CE2">
      <w:pPr>
        <w:spacing w:after="0"/>
        <w:ind w:left="425"/>
        <w:rPr>
          <w:rFonts w:ascii="Times New Roman" w:hAnsi="Times New Roman"/>
          <w:color w:val="2F2F2F"/>
          <w:shd w:val="clear" w:color="auto" w:fill="FFFFFF"/>
        </w:rPr>
      </w:pPr>
      <w:r w:rsidRPr="004C6375">
        <w:rPr>
          <w:rFonts w:ascii="Times New Roman" w:hAnsi="Times New Roman"/>
          <w:color w:val="2F2F2F"/>
          <w:shd w:val="clear" w:color="auto" w:fill="FFFFFF"/>
        </w:rPr>
        <w:t>petúnia </w:t>
      </w:r>
      <w:r w:rsidRPr="004C6375">
        <w:rPr>
          <w:rStyle w:val="Emphasis"/>
          <w:rFonts w:ascii="Times New Roman" w:hAnsi="Times New Roman"/>
          <w:color w:val="2F2F2F"/>
          <w:shd w:val="clear" w:color="auto" w:fill="FFFFFF"/>
        </w:rPr>
        <w:t>(Petunia hybrida)</w:t>
      </w:r>
    </w:p>
    <w:p w:rsidR="00C3160E" w:rsidRPr="004C6375" w:rsidRDefault="00C3160E" w:rsidP="00A30CE2">
      <w:pPr>
        <w:spacing w:after="0"/>
        <w:ind w:left="425"/>
        <w:rPr>
          <w:rFonts w:ascii="Times New Roman" w:hAnsi="Times New Roman"/>
          <w:color w:val="2F2F2F"/>
          <w:shd w:val="clear" w:color="auto" w:fill="FFFFFF"/>
        </w:rPr>
      </w:pPr>
      <w:r w:rsidRPr="004C6375">
        <w:rPr>
          <w:rFonts w:ascii="Times New Roman" w:hAnsi="Times New Roman"/>
          <w:color w:val="2F2F2F"/>
          <w:shd w:val="clear" w:color="auto" w:fill="FFFFFF"/>
        </w:rPr>
        <w:t>árvácska </w:t>
      </w:r>
      <w:r w:rsidRPr="004C6375">
        <w:rPr>
          <w:rStyle w:val="Emphasis"/>
          <w:rFonts w:ascii="Times New Roman" w:hAnsi="Times New Roman"/>
          <w:color w:val="2F2F2F"/>
          <w:shd w:val="clear" w:color="auto" w:fill="FFFFFF"/>
        </w:rPr>
        <w:t>(Viola wittrockiana)</w:t>
      </w:r>
    </w:p>
    <w:p w:rsidR="00C3160E" w:rsidRPr="004C6375" w:rsidRDefault="00C3160E" w:rsidP="00A30CE2">
      <w:pPr>
        <w:spacing w:after="0"/>
        <w:ind w:left="425"/>
        <w:rPr>
          <w:rFonts w:ascii="Times New Roman" w:hAnsi="Times New Roman"/>
          <w:color w:val="2F2F2F"/>
          <w:shd w:val="clear" w:color="auto" w:fill="FFFFFF"/>
        </w:rPr>
      </w:pPr>
      <w:r w:rsidRPr="004C6375">
        <w:rPr>
          <w:rFonts w:ascii="Times New Roman" w:hAnsi="Times New Roman"/>
          <w:color w:val="2F2F2F"/>
          <w:shd w:val="clear" w:color="auto" w:fill="FFFFFF"/>
        </w:rPr>
        <w:t>körömvirág </w:t>
      </w:r>
      <w:r w:rsidRPr="004C6375">
        <w:rPr>
          <w:rStyle w:val="Emphasis"/>
          <w:rFonts w:ascii="Times New Roman" w:hAnsi="Times New Roman"/>
          <w:color w:val="2F2F2F"/>
          <w:shd w:val="clear" w:color="auto" w:fill="FFFFFF"/>
        </w:rPr>
        <w:t>(Calendula oficinalis)</w:t>
      </w:r>
    </w:p>
    <w:p w:rsidR="00C3160E" w:rsidRPr="004C6375" w:rsidRDefault="00C3160E" w:rsidP="00A30CE2">
      <w:pPr>
        <w:spacing w:after="0"/>
        <w:ind w:left="425"/>
        <w:rPr>
          <w:rFonts w:ascii="Times New Roman" w:hAnsi="Times New Roman"/>
          <w:color w:val="2F2F2F"/>
          <w:shd w:val="clear" w:color="auto" w:fill="FFFFFF"/>
        </w:rPr>
      </w:pPr>
      <w:r w:rsidRPr="004C6375">
        <w:rPr>
          <w:rFonts w:ascii="Times New Roman" w:hAnsi="Times New Roman"/>
          <w:color w:val="2F2F2F"/>
          <w:shd w:val="clear" w:color="auto" w:fill="FFFFFF"/>
        </w:rPr>
        <w:t>jácintok </w:t>
      </w:r>
      <w:r w:rsidRPr="004C6375">
        <w:rPr>
          <w:rStyle w:val="Emphasis"/>
          <w:rFonts w:ascii="Times New Roman" w:hAnsi="Times New Roman"/>
          <w:color w:val="2F2F2F"/>
          <w:shd w:val="clear" w:color="auto" w:fill="FFFFFF"/>
        </w:rPr>
        <w:t>(Hyacinthus sp)</w:t>
      </w:r>
    </w:p>
    <w:p w:rsidR="00C3160E" w:rsidRPr="004C6375" w:rsidRDefault="00C3160E" w:rsidP="00A30CE2">
      <w:pPr>
        <w:spacing w:after="0"/>
        <w:ind w:left="425"/>
        <w:rPr>
          <w:rFonts w:ascii="Times New Roman" w:hAnsi="Times New Roman"/>
          <w:color w:val="2F2F2F"/>
          <w:shd w:val="clear" w:color="auto" w:fill="FFFFFF"/>
        </w:rPr>
      </w:pPr>
      <w:r w:rsidRPr="004C6375">
        <w:rPr>
          <w:rFonts w:ascii="Times New Roman" w:hAnsi="Times New Roman"/>
          <w:color w:val="2F2F2F"/>
          <w:shd w:val="clear" w:color="auto" w:fill="FFFFFF"/>
        </w:rPr>
        <w:t>lila sáfrány </w:t>
      </w:r>
      <w:r w:rsidRPr="004C6375">
        <w:rPr>
          <w:rStyle w:val="Emphasis"/>
          <w:rFonts w:ascii="Times New Roman" w:hAnsi="Times New Roman"/>
          <w:color w:val="2F2F2F"/>
          <w:shd w:val="clear" w:color="auto" w:fill="FFFFFF"/>
        </w:rPr>
        <w:t>(Crocus vernus)</w:t>
      </w:r>
    </w:p>
    <w:p w:rsidR="00C3160E" w:rsidRPr="004C6375" w:rsidRDefault="00C3160E" w:rsidP="00A30CE2">
      <w:pPr>
        <w:spacing w:after="0"/>
        <w:ind w:left="425"/>
        <w:rPr>
          <w:rFonts w:ascii="Times New Roman" w:hAnsi="Times New Roman"/>
          <w:color w:val="2F2F2F"/>
          <w:shd w:val="clear" w:color="auto" w:fill="FFFFFF"/>
        </w:rPr>
      </w:pPr>
      <w:r w:rsidRPr="004C6375">
        <w:rPr>
          <w:rFonts w:ascii="Times New Roman" w:hAnsi="Times New Roman"/>
          <w:color w:val="2F2F2F"/>
          <w:shd w:val="clear" w:color="auto" w:fill="FFFFFF"/>
        </w:rPr>
        <w:t>fehér nárcisz </w:t>
      </w:r>
      <w:r w:rsidRPr="004C6375">
        <w:rPr>
          <w:rStyle w:val="Emphasis"/>
          <w:rFonts w:ascii="Times New Roman" w:hAnsi="Times New Roman"/>
          <w:color w:val="2F2F2F"/>
          <w:shd w:val="clear" w:color="auto" w:fill="FFFFFF"/>
        </w:rPr>
        <w:t>(Narcissus poeticus)</w:t>
      </w:r>
    </w:p>
    <w:p w:rsidR="00C3160E" w:rsidRPr="004C6375" w:rsidRDefault="00C3160E" w:rsidP="00A30CE2">
      <w:pPr>
        <w:spacing w:after="0"/>
        <w:ind w:left="425"/>
        <w:rPr>
          <w:rFonts w:ascii="Times New Roman" w:hAnsi="Times New Roman"/>
          <w:color w:val="2F2F2F"/>
          <w:shd w:val="clear" w:color="auto" w:fill="FFFFFF"/>
        </w:rPr>
      </w:pPr>
      <w:r w:rsidRPr="004C6375">
        <w:rPr>
          <w:rFonts w:ascii="Times New Roman" w:hAnsi="Times New Roman"/>
          <w:color w:val="2F2F2F"/>
          <w:shd w:val="clear" w:color="auto" w:fill="FFFFFF"/>
        </w:rPr>
        <w:t>aranysáfrány </w:t>
      </w:r>
      <w:r w:rsidRPr="004C6375">
        <w:rPr>
          <w:rStyle w:val="Emphasis"/>
          <w:rFonts w:ascii="Times New Roman" w:hAnsi="Times New Roman"/>
          <w:color w:val="2F2F2F"/>
          <w:shd w:val="clear" w:color="auto" w:fill="FFFFFF"/>
        </w:rPr>
        <w:t>(Crocus aureus)</w:t>
      </w:r>
    </w:p>
    <w:p w:rsidR="00C3160E" w:rsidRPr="004C6375" w:rsidRDefault="00C3160E" w:rsidP="00A30CE2">
      <w:pPr>
        <w:spacing w:after="0"/>
        <w:ind w:left="425"/>
        <w:rPr>
          <w:rFonts w:ascii="Times New Roman" w:hAnsi="Times New Roman"/>
          <w:color w:val="2F2F2F"/>
          <w:shd w:val="clear" w:color="auto" w:fill="FFFFFF"/>
        </w:rPr>
      </w:pPr>
      <w:r w:rsidRPr="004C6375">
        <w:rPr>
          <w:rFonts w:ascii="Times New Roman" w:hAnsi="Times New Roman"/>
          <w:color w:val="2F2F2F"/>
          <w:shd w:val="clear" w:color="auto" w:fill="FFFFFF"/>
        </w:rPr>
        <w:t>csupros nárcisz </w:t>
      </w:r>
      <w:r w:rsidRPr="004C6375">
        <w:rPr>
          <w:rStyle w:val="Emphasis"/>
          <w:rFonts w:ascii="Times New Roman" w:hAnsi="Times New Roman"/>
          <w:color w:val="2F2F2F"/>
          <w:shd w:val="clear" w:color="auto" w:fill="FFFFFF"/>
        </w:rPr>
        <w:t>(Narcissus pseudonarcissus)</w:t>
      </w:r>
    </w:p>
    <w:p w:rsidR="00C3160E" w:rsidRPr="004C6375" w:rsidRDefault="00C3160E" w:rsidP="00A30CE2">
      <w:pPr>
        <w:spacing w:after="0"/>
        <w:ind w:left="425"/>
        <w:rPr>
          <w:rFonts w:ascii="Times New Roman" w:hAnsi="Times New Roman"/>
          <w:color w:val="2F2F2F"/>
          <w:shd w:val="clear" w:color="auto" w:fill="FFFFFF"/>
        </w:rPr>
      </w:pPr>
      <w:r w:rsidRPr="004C6375">
        <w:rPr>
          <w:rFonts w:ascii="Times New Roman" w:hAnsi="Times New Roman"/>
          <w:color w:val="2F2F2F"/>
          <w:shd w:val="clear" w:color="auto" w:fill="FFFFFF"/>
        </w:rPr>
        <w:t>kék nőszirom </w:t>
      </w:r>
      <w:r w:rsidRPr="004C6375">
        <w:rPr>
          <w:rStyle w:val="Emphasis"/>
          <w:rFonts w:ascii="Times New Roman" w:hAnsi="Times New Roman"/>
          <w:color w:val="2F2F2F"/>
          <w:shd w:val="clear" w:color="auto" w:fill="FFFFFF"/>
        </w:rPr>
        <w:t>(Iris germanica)</w:t>
      </w:r>
    </w:p>
    <w:p w:rsidR="00C3160E" w:rsidRPr="004C6375" w:rsidRDefault="00C3160E" w:rsidP="00A30CE2">
      <w:pPr>
        <w:spacing w:after="0"/>
        <w:ind w:left="425"/>
        <w:rPr>
          <w:rFonts w:ascii="Times New Roman" w:hAnsi="Times New Roman"/>
          <w:color w:val="2F2F2F"/>
          <w:shd w:val="clear" w:color="auto" w:fill="FFFFFF"/>
        </w:rPr>
      </w:pPr>
      <w:r w:rsidRPr="004C6375">
        <w:rPr>
          <w:rFonts w:ascii="Times New Roman" w:hAnsi="Times New Roman"/>
          <w:color w:val="2F2F2F"/>
          <w:shd w:val="clear" w:color="auto" w:fill="FFFFFF"/>
        </w:rPr>
        <w:t>tazetta nárcisz </w:t>
      </w:r>
      <w:r w:rsidRPr="004C6375">
        <w:rPr>
          <w:rStyle w:val="Emphasis"/>
          <w:rFonts w:ascii="Times New Roman" w:hAnsi="Times New Roman"/>
          <w:color w:val="2F2F2F"/>
          <w:shd w:val="clear" w:color="auto" w:fill="FFFFFF"/>
        </w:rPr>
        <w:t>(Narcissus. tazetta)</w:t>
      </w:r>
    </w:p>
    <w:p w:rsidR="00C3160E" w:rsidRPr="004C6375" w:rsidRDefault="00C3160E" w:rsidP="00A30CE2">
      <w:pPr>
        <w:spacing w:after="0"/>
        <w:ind w:left="425"/>
        <w:rPr>
          <w:rFonts w:ascii="Times New Roman" w:hAnsi="Times New Roman"/>
          <w:color w:val="2F2F2F"/>
          <w:shd w:val="clear" w:color="auto" w:fill="FFFFFF"/>
        </w:rPr>
      </w:pPr>
      <w:r w:rsidRPr="004C6375">
        <w:rPr>
          <w:rFonts w:ascii="Times New Roman" w:hAnsi="Times New Roman"/>
          <w:color w:val="2F2F2F"/>
          <w:shd w:val="clear" w:color="auto" w:fill="FFFFFF"/>
        </w:rPr>
        <w:t>pompás nárcisz </w:t>
      </w:r>
      <w:r w:rsidRPr="004C6375">
        <w:rPr>
          <w:rStyle w:val="Emphasis"/>
          <w:rFonts w:ascii="Times New Roman" w:hAnsi="Times New Roman"/>
          <w:color w:val="2F2F2F"/>
          <w:shd w:val="clear" w:color="auto" w:fill="FFFFFF"/>
        </w:rPr>
        <w:t>(Narcissus incomparabilis)</w:t>
      </w:r>
    </w:p>
    <w:p w:rsidR="00C3160E" w:rsidRPr="004C6375" w:rsidRDefault="00C3160E" w:rsidP="00A30CE2">
      <w:pPr>
        <w:spacing w:after="0"/>
        <w:ind w:left="425"/>
        <w:rPr>
          <w:rFonts w:ascii="Times New Roman" w:hAnsi="Times New Roman"/>
          <w:color w:val="2F2F2F"/>
          <w:shd w:val="clear" w:color="auto" w:fill="FFFFFF"/>
        </w:rPr>
      </w:pPr>
      <w:r w:rsidRPr="004C6375">
        <w:rPr>
          <w:rFonts w:ascii="Times New Roman" w:hAnsi="Times New Roman"/>
          <w:color w:val="2F2F2F"/>
          <w:shd w:val="clear" w:color="auto" w:fill="FFFFFF"/>
        </w:rPr>
        <w:t>törökszegfű </w:t>
      </w:r>
      <w:r w:rsidRPr="004C6375">
        <w:rPr>
          <w:rStyle w:val="Emphasis"/>
          <w:rFonts w:ascii="Times New Roman" w:hAnsi="Times New Roman"/>
          <w:color w:val="2F2F2F"/>
          <w:shd w:val="clear" w:color="auto" w:fill="FFFFFF"/>
        </w:rPr>
        <w:t>(Dianthus barbatus)</w:t>
      </w:r>
    </w:p>
    <w:p w:rsidR="00C3160E" w:rsidRPr="004C6375" w:rsidRDefault="00C3160E" w:rsidP="00A30CE2">
      <w:pPr>
        <w:spacing w:after="0"/>
        <w:ind w:left="425"/>
        <w:rPr>
          <w:rFonts w:ascii="Times New Roman" w:hAnsi="Times New Roman"/>
          <w:color w:val="2F2F2F"/>
          <w:shd w:val="clear" w:color="auto" w:fill="FFFFFF"/>
        </w:rPr>
      </w:pPr>
      <w:r w:rsidRPr="004C6375">
        <w:rPr>
          <w:rFonts w:ascii="Times New Roman" w:hAnsi="Times New Roman"/>
          <w:color w:val="2F2F2F"/>
          <w:shd w:val="clear" w:color="auto" w:fill="FFFFFF"/>
        </w:rPr>
        <w:t>törpe bársonyvirág </w:t>
      </w:r>
      <w:r w:rsidRPr="004C6375">
        <w:rPr>
          <w:rStyle w:val="Emphasis"/>
          <w:rFonts w:ascii="Times New Roman" w:hAnsi="Times New Roman"/>
          <w:color w:val="2F2F2F"/>
          <w:shd w:val="clear" w:color="auto" w:fill="FFFFFF"/>
        </w:rPr>
        <w:t>(Tagetes patula)</w:t>
      </w:r>
    </w:p>
    <w:p w:rsidR="00C3160E" w:rsidRPr="004C6375" w:rsidRDefault="00C3160E" w:rsidP="00A30CE2">
      <w:pPr>
        <w:spacing w:after="0"/>
        <w:ind w:left="425"/>
        <w:rPr>
          <w:rFonts w:ascii="Times New Roman" w:hAnsi="Times New Roman"/>
          <w:color w:val="2F2F2F"/>
          <w:shd w:val="clear" w:color="auto" w:fill="FFFFFF"/>
        </w:rPr>
      </w:pPr>
      <w:r w:rsidRPr="004C6375">
        <w:rPr>
          <w:rFonts w:ascii="Times New Roman" w:hAnsi="Times New Roman"/>
          <w:color w:val="2F2F2F"/>
          <w:shd w:val="clear" w:color="auto" w:fill="FFFFFF"/>
        </w:rPr>
        <w:t>kerti szegfű </w:t>
      </w:r>
      <w:r w:rsidRPr="004C6375">
        <w:rPr>
          <w:rStyle w:val="Emphasis"/>
          <w:rFonts w:ascii="Times New Roman" w:hAnsi="Times New Roman"/>
          <w:color w:val="2F2F2F"/>
          <w:shd w:val="clear" w:color="auto" w:fill="FFFFFF"/>
        </w:rPr>
        <w:t>(Dianthus caryophyllus)</w:t>
      </w:r>
    </w:p>
    <w:p w:rsidR="00C3160E" w:rsidRPr="004C6375" w:rsidRDefault="00C3160E" w:rsidP="00A30CE2">
      <w:pPr>
        <w:spacing w:after="0"/>
        <w:ind w:left="425"/>
        <w:rPr>
          <w:rFonts w:ascii="Times New Roman" w:hAnsi="Times New Roman"/>
          <w:color w:val="2F2F2F"/>
          <w:shd w:val="clear" w:color="auto" w:fill="FFFFFF"/>
        </w:rPr>
      </w:pPr>
      <w:r w:rsidRPr="004C6375">
        <w:rPr>
          <w:rFonts w:ascii="Times New Roman" w:hAnsi="Times New Roman"/>
          <w:color w:val="2F2F2F"/>
          <w:shd w:val="clear" w:color="auto" w:fill="FFFFFF"/>
        </w:rPr>
        <w:t>búzavirág </w:t>
      </w:r>
      <w:r w:rsidRPr="004C6375">
        <w:rPr>
          <w:rStyle w:val="Emphasis"/>
          <w:rFonts w:ascii="Times New Roman" w:hAnsi="Times New Roman"/>
          <w:color w:val="2F2F2F"/>
          <w:shd w:val="clear" w:color="auto" w:fill="FFFFFF"/>
        </w:rPr>
        <w:t>(Centaurea cyanus)</w:t>
      </w:r>
    </w:p>
    <w:p w:rsidR="00C3160E" w:rsidRPr="004C6375" w:rsidRDefault="00C3160E" w:rsidP="00A30CE2">
      <w:pPr>
        <w:spacing w:after="0"/>
        <w:ind w:left="425"/>
        <w:rPr>
          <w:rFonts w:ascii="Times New Roman" w:hAnsi="Times New Roman"/>
          <w:color w:val="2F2F2F"/>
          <w:shd w:val="clear" w:color="auto" w:fill="FFFFFF"/>
        </w:rPr>
      </w:pPr>
      <w:r w:rsidRPr="004C6375">
        <w:rPr>
          <w:rFonts w:ascii="Times New Roman" w:hAnsi="Times New Roman"/>
          <w:color w:val="2F2F2F"/>
          <w:shd w:val="clear" w:color="auto" w:fill="FFFFFF"/>
        </w:rPr>
        <w:t>habszegfű fajok </w:t>
      </w:r>
      <w:r w:rsidRPr="004C6375">
        <w:rPr>
          <w:rStyle w:val="Emphasis"/>
          <w:rFonts w:ascii="Times New Roman" w:hAnsi="Times New Roman"/>
          <w:color w:val="2F2F2F"/>
          <w:shd w:val="clear" w:color="auto" w:fill="FFFFFF"/>
        </w:rPr>
        <w:t>(Silene sp.)</w:t>
      </w:r>
    </w:p>
    <w:p w:rsidR="00C3160E" w:rsidRPr="004C6375" w:rsidRDefault="00C3160E" w:rsidP="00A30CE2">
      <w:pPr>
        <w:spacing w:after="0"/>
        <w:ind w:left="425"/>
        <w:rPr>
          <w:rStyle w:val="Emphasis"/>
          <w:rFonts w:ascii="Times New Roman" w:hAnsi="Times New Roman"/>
          <w:color w:val="2F2F2F"/>
          <w:shd w:val="clear" w:color="auto" w:fill="FFFFFF"/>
        </w:rPr>
      </w:pPr>
      <w:r w:rsidRPr="004C6375">
        <w:rPr>
          <w:rFonts w:ascii="Times New Roman" w:hAnsi="Times New Roman"/>
          <w:color w:val="2F2F2F"/>
          <w:shd w:val="clear" w:color="auto" w:fill="FFFFFF"/>
        </w:rPr>
        <w:t>szikla-bőrlevél </w:t>
      </w:r>
      <w:r w:rsidRPr="004C6375">
        <w:rPr>
          <w:rStyle w:val="Emphasis"/>
          <w:rFonts w:ascii="Times New Roman" w:hAnsi="Times New Roman"/>
          <w:color w:val="2F2F2F"/>
          <w:shd w:val="clear" w:color="auto" w:fill="FFFFFF"/>
        </w:rPr>
        <w:t>(Bergenia crassifolia)</w:t>
      </w:r>
    </w:p>
    <w:p w:rsidR="00C3160E" w:rsidRPr="004C6375" w:rsidRDefault="00C3160E" w:rsidP="00A30CE2">
      <w:pPr>
        <w:spacing w:after="0"/>
        <w:ind w:left="425"/>
        <w:rPr>
          <w:rStyle w:val="Emphasis"/>
          <w:rFonts w:ascii="Times New Roman" w:hAnsi="Times New Roman"/>
          <w:color w:val="2F2F2F"/>
          <w:shd w:val="clear" w:color="auto" w:fill="FFFFFF"/>
        </w:rPr>
      </w:pPr>
    </w:p>
    <w:p w:rsidR="00C3160E" w:rsidRPr="004C6375" w:rsidRDefault="00C3160E" w:rsidP="00A30CE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2F2F2F"/>
        </w:rPr>
      </w:pPr>
      <w:r w:rsidRPr="004C6375">
        <w:rPr>
          <w:b/>
          <w:color w:val="2F2F2F"/>
        </w:rPr>
        <w:t>Magasabb kerti virágok:</w:t>
      </w:r>
    </w:p>
    <w:p w:rsidR="00C3160E" w:rsidRPr="004C6375" w:rsidRDefault="00C3160E" w:rsidP="00A30CE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nefelejcs </w:t>
      </w:r>
      <w:r w:rsidRPr="004C6375">
        <w:rPr>
          <w:rStyle w:val="Emphasis"/>
          <w:color w:val="2F2F2F"/>
        </w:rPr>
        <w:t>(Myosotis silvestris)</w:t>
      </w:r>
    </w:p>
    <w:p w:rsidR="00C3160E" w:rsidRPr="004C6375" w:rsidRDefault="00C3160E" w:rsidP="00A30CE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tornyos harangvirág </w:t>
      </w:r>
      <w:r w:rsidRPr="004C6375">
        <w:rPr>
          <w:rStyle w:val="Emphasis"/>
          <w:color w:val="2F2F2F"/>
        </w:rPr>
        <w:t>(Campanula pyramidalis)</w:t>
      </w:r>
    </w:p>
    <w:p w:rsidR="00C3160E" w:rsidRPr="004C6375" w:rsidRDefault="00C3160E" w:rsidP="00A30CE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ezüstös pipitér </w:t>
      </w:r>
      <w:r w:rsidRPr="004C6375">
        <w:rPr>
          <w:rStyle w:val="Emphasis"/>
          <w:color w:val="2F2F2F"/>
        </w:rPr>
        <w:t>(Anthemis biebersteiniaia)</w:t>
      </w:r>
    </w:p>
    <w:p w:rsidR="00C3160E" w:rsidRPr="004C6375" w:rsidRDefault="00C3160E" w:rsidP="00A30CE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kerti margaréta </w:t>
      </w:r>
      <w:r w:rsidRPr="004C6375">
        <w:rPr>
          <w:rStyle w:val="Emphasis"/>
          <w:color w:val="2F2F2F"/>
        </w:rPr>
        <w:t>(Chrysanthhemum maximum)</w:t>
      </w:r>
    </w:p>
    <w:p w:rsidR="00C3160E" w:rsidRPr="004C6375" w:rsidRDefault="00C3160E" w:rsidP="00A30CE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estike </w:t>
      </w:r>
      <w:r w:rsidRPr="004C6375">
        <w:rPr>
          <w:rStyle w:val="Emphasis"/>
          <w:color w:val="2F2F2F"/>
        </w:rPr>
        <w:t>(Hesperis matronalis)</w:t>
      </w:r>
    </w:p>
    <w:p w:rsidR="00C3160E" w:rsidRPr="004C6375" w:rsidRDefault="00C3160E" w:rsidP="00A30CE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mezei margaréta </w:t>
      </w:r>
      <w:r w:rsidRPr="004C6375">
        <w:rPr>
          <w:rStyle w:val="Emphasis"/>
          <w:color w:val="2F2F2F"/>
        </w:rPr>
        <w:t>(C. leucantheum)</w:t>
      </w:r>
    </w:p>
    <w:p w:rsidR="00C3160E" w:rsidRPr="004C6375" w:rsidRDefault="00C3160E" w:rsidP="00A30CE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erdei szellőrózsa </w:t>
      </w:r>
      <w:r w:rsidRPr="004C6375">
        <w:rPr>
          <w:rStyle w:val="Emphasis"/>
          <w:color w:val="2F2F2F"/>
        </w:rPr>
        <w:t>(Anemone sylvestris)</w:t>
      </w:r>
    </w:p>
    <w:p w:rsidR="00C3160E" w:rsidRPr="004C6375" w:rsidRDefault="00C3160E" w:rsidP="00A30CE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kerti szarkaláb </w:t>
      </w:r>
      <w:r w:rsidRPr="004C6375">
        <w:rPr>
          <w:rStyle w:val="Emphasis"/>
          <w:color w:val="2F2F2F"/>
        </w:rPr>
        <w:t>(Consolida ajacis)</w:t>
      </w:r>
    </w:p>
    <w:p w:rsidR="00C3160E" w:rsidRPr="004C6375" w:rsidRDefault="00C3160E" w:rsidP="00A30CE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fehér liliom </w:t>
      </w:r>
      <w:r w:rsidRPr="004C6375">
        <w:rPr>
          <w:rStyle w:val="Emphasis"/>
          <w:color w:val="2F2F2F"/>
        </w:rPr>
        <w:t>(Lilium candidum)</w:t>
      </w:r>
    </w:p>
    <w:p w:rsidR="00C3160E" w:rsidRPr="004C6375" w:rsidRDefault="00C3160E" w:rsidP="00A30CE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japán árnyliliom </w:t>
      </w:r>
      <w:r w:rsidRPr="004C6375">
        <w:rPr>
          <w:rStyle w:val="Emphasis"/>
          <w:color w:val="2F2F2F"/>
        </w:rPr>
        <w:t>(Hosta lancifolia)</w:t>
      </w:r>
    </w:p>
    <w:p w:rsidR="00C3160E" w:rsidRPr="004C6375" w:rsidRDefault="00C3160E" w:rsidP="00A30CE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tűzliliom </w:t>
      </w:r>
      <w:r w:rsidRPr="004C6375">
        <w:rPr>
          <w:rStyle w:val="Emphasis"/>
          <w:color w:val="2F2F2F"/>
        </w:rPr>
        <w:t>(Lilium bulbiferum)</w:t>
      </w:r>
    </w:p>
    <w:p w:rsidR="00C3160E" w:rsidRPr="004C6375" w:rsidRDefault="00C3160E" w:rsidP="00A30CE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pálmaliliom </w:t>
      </w:r>
      <w:r w:rsidRPr="004C6375">
        <w:rPr>
          <w:rStyle w:val="Emphasis"/>
          <w:color w:val="2F2F2F"/>
        </w:rPr>
        <w:t>(Yucca filamentosa)</w:t>
      </w:r>
    </w:p>
    <w:p w:rsidR="00C3160E" w:rsidRPr="004C6375" w:rsidRDefault="00C3160E" w:rsidP="00A30CE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tulipánfélék </w:t>
      </w:r>
      <w:r w:rsidRPr="004C6375">
        <w:rPr>
          <w:rStyle w:val="Emphasis"/>
          <w:color w:val="2F2F2F"/>
        </w:rPr>
        <w:t>(Tulipa sp.)</w:t>
      </w:r>
    </w:p>
    <w:p w:rsidR="00C3160E" w:rsidRPr="004C6375" w:rsidRDefault="00C3160E" w:rsidP="00A30CE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bugás lángvirág </w:t>
      </w:r>
      <w:r w:rsidRPr="004C6375">
        <w:rPr>
          <w:rStyle w:val="Emphasis"/>
          <w:color w:val="2F2F2F"/>
        </w:rPr>
        <w:t>(Phlox paniculata)</w:t>
      </w:r>
    </w:p>
    <w:p w:rsidR="00C3160E" w:rsidRPr="004C6375" w:rsidRDefault="00C3160E" w:rsidP="00A30CE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oroszlánszáj </w:t>
      </w:r>
      <w:r w:rsidRPr="004C6375">
        <w:rPr>
          <w:rStyle w:val="Emphasis"/>
          <w:color w:val="2F2F2F"/>
        </w:rPr>
        <w:t>(Antirrhinum majus)</w:t>
      </w:r>
    </w:p>
    <w:p w:rsidR="00C3160E" w:rsidRPr="004C6375" w:rsidRDefault="00C3160E" w:rsidP="00A30CE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kerti fátyolvirág </w:t>
      </w:r>
      <w:r w:rsidRPr="004C6375">
        <w:rPr>
          <w:rStyle w:val="Emphasis"/>
          <w:color w:val="2F2F2F"/>
        </w:rPr>
        <w:t>(Gypsophila elegans)</w:t>
      </w:r>
    </w:p>
    <w:p w:rsidR="00C3160E" w:rsidRPr="004C6375" w:rsidRDefault="00C3160E" w:rsidP="00A30CE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color w:val="2F2F2F"/>
        </w:rPr>
      </w:pPr>
      <w:r w:rsidRPr="004C6375">
        <w:rPr>
          <w:color w:val="2F2F2F"/>
        </w:rPr>
        <w:t>bárányfarok </w:t>
      </w:r>
      <w:r w:rsidRPr="004C6375">
        <w:rPr>
          <w:rStyle w:val="Emphasis"/>
          <w:color w:val="2F2F2F"/>
        </w:rPr>
        <w:t>(Amaranthus hypochondriacus)</w:t>
      </w:r>
    </w:p>
    <w:p w:rsidR="00C3160E" w:rsidRPr="004C6375" w:rsidRDefault="00C3160E" w:rsidP="00A30CE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nagy meténg</w:t>
      </w:r>
      <w:r w:rsidRPr="004C6375">
        <w:rPr>
          <w:rStyle w:val="Emphasis"/>
          <w:color w:val="2F2F2F"/>
        </w:rPr>
        <w:t> (Vinca major)</w:t>
      </w:r>
    </w:p>
    <w:p w:rsidR="00C3160E" w:rsidRPr="004C6375" w:rsidRDefault="00C3160E" w:rsidP="00A30CE2">
      <w:pPr>
        <w:spacing w:after="0"/>
        <w:ind w:left="425"/>
        <w:rPr>
          <w:rFonts w:ascii="Times New Roman" w:hAnsi="Times New Roman"/>
          <w:b/>
        </w:rPr>
      </w:pPr>
    </w:p>
    <w:p w:rsidR="00C3160E" w:rsidRPr="004C6375" w:rsidRDefault="00C3160E" w:rsidP="00A30CE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2F2F2F"/>
        </w:rPr>
      </w:pPr>
      <w:r w:rsidRPr="004C6375">
        <w:rPr>
          <w:b/>
          <w:color w:val="2F2F2F"/>
        </w:rPr>
        <w:t>Kerti díszként is használható fűszer- és gyógynövények:</w:t>
      </w:r>
    </w:p>
    <w:p w:rsidR="00C3160E" w:rsidRPr="004C6375" w:rsidRDefault="00C3160E" w:rsidP="00A30CE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izsóp </w:t>
      </w:r>
      <w:r w:rsidRPr="004C6375">
        <w:rPr>
          <w:rStyle w:val="Emphasis"/>
          <w:color w:val="2F2F2F"/>
        </w:rPr>
        <w:t>(Hypossus officinalis)</w:t>
      </w:r>
    </w:p>
    <w:p w:rsidR="00C3160E" w:rsidRPr="004C6375" w:rsidRDefault="00C3160E" w:rsidP="00A30CE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levendula </w:t>
      </w:r>
      <w:r w:rsidRPr="004C6375">
        <w:rPr>
          <w:rStyle w:val="Emphasis"/>
          <w:color w:val="2F2F2F"/>
        </w:rPr>
        <w:t>(Lavandula angustifolia)</w:t>
      </w:r>
    </w:p>
    <w:p w:rsidR="00C3160E" w:rsidRPr="004C6375" w:rsidRDefault="00C3160E" w:rsidP="00A30CE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rozmaring </w:t>
      </w:r>
      <w:r w:rsidRPr="004C6375">
        <w:rPr>
          <w:rStyle w:val="Emphasis"/>
          <w:color w:val="2F2F2F"/>
        </w:rPr>
        <w:t>(Rosmarinus officinalis)</w:t>
      </w:r>
    </w:p>
    <w:p w:rsidR="00C3160E" w:rsidRPr="004C6375" w:rsidRDefault="00C3160E" w:rsidP="00A30CE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kerti ruta </w:t>
      </w:r>
      <w:r w:rsidRPr="004C6375">
        <w:rPr>
          <w:rStyle w:val="Emphasis"/>
          <w:color w:val="2F2F2F"/>
        </w:rPr>
        <w:t>(Ruta graveolens)</w:t>
      </w:r>
    </w:p>
    <w:p w:rsidR="00C3160E" w:rsidRPr="004C6375" w:rsidRDefault="00C3160E" w:rsidP="00A30CE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orvosi zsálya </w:t>
      </w:r>
      <w:r w:rsidRPr="004C6375">
        <w:rPr>
          <w:rStyle w:val="Emphasis"/>
          <w:color w:val="2F2F2F"/>
        </w:rPr>
        <w:t>(Salvia officinalis)</w:t>
      </w:r>
    </w:p>
    <w:p w:rsidR="00C3160E" w:rsidRPr="004C6375" w:rsidRDefault="00C3160E" w:rsidP="00A30CE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kakukkfű fajok </w:t>
      </w:r>
      <w:r w:rsidRPr="004C6375">
        <w:rPr>
          <w:rStyle w:val="Emphasis"/>
          <w:color w:val="2F2F2F"/>
        </w:rPr>
        <w:t>(Thymus serpyllum, T. sp.)</w:t>
      </w:r>
    </w:p>
    <w:p w:rsidR="00C3160E" w:rsidRPr="004C6375" w:rsidRDefault="00C3160E" w:rsidP="00A30CE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color w:val="2F2F2F"/>
        </w:rPr>
      </w:pPr>
      <w:r w:rsidRPr="004C6375">
        <w:rPr>
          <w:color w:val="2F2F2F"/>
        </w:rPr>
        <w:t>bazsalikom </w:t>
      </w:r>
      <w:r w:rsidRPr="004C6375">
        <w:rPr>
          <w:rStyle w:val="Emphasis"/>
          <w:color w:val="2F2F2F"/>
        </w:rPr>
        <w:t>(Ocymum basalicum)</w:t>
      </w:r>
    </w:p>
    <w:p w:rsidR="00C3160E" w:rsidRPr="004C6375" w:rsidRDefault="00C3160E" w:rsidP="00A30CE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color w:val="2F2F2F"/>
        </w:rPr>
      </w:pPr>
      <w:r w:rsidRPr="004C6375">
        <w:rPr>
          <w:color w:val="2F2F2F"/>
        </w:rPr>
        <w:t>szurokfű </w:t>
      </w:r>
      <w:r w:rsidRPr="004C6375">
        <w:rPr>
          <w:rStyle w:val="Emphasis"/>
          <w:color w:val="2F2F2F"/>
        </w:rPr>
        <w:t>(Origanum vulgare)</w:t>
      </w:r>
    </w:p>
    <w:p w:rsidR="00C3160E" w:rsidRPr="004C6375" w:rsidRDefault="00C3160E" w:rsidP="00A30CE2">
      <w:pPr>
        <w:pStyle w:val="NormalWeb"/>
        <w:shd w:val="clear" w:color="auto" w:fill="FFFFFF"/>
        <w:spacing w:before="0" w:beforeAutospacing="0" w:after="125" w:afterAutospacing="0"/>
        <w:jc w:val="both"/>
        <w:rPr>
          <w:rStyle w:val="Emphasis"/>
          <w:color w:val="2F2F2F"/>
        </w:rPr>
      </w:pPr>
    </w:p>
    <w:p w:rsidR="00C3160E" w:rsidRPr="004C6375" w:rsidRDefault="00C3160E" w:rsidP="00A30CE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2F2F2F"/>
        </w:rPr>
      </w:pPr>
      <w:r w:rsidRPr="004C6375">
        <w:rPr>
          <w:b/>
          <w:color w:val="2F2F2F"/>
        </w:rPr>
        <w:t>Kerítést kísérő díszcserjék:</w:t>
      </w:r>
    </w:p>
    <w:p w:rsidR="00C3160E" w:rsidRPr="004C6375" w:rsidRDefault="00C3160E" w:rsidP="00A30CE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kerti madárbirs </w:t>
      </w:r>
      <w:r w:rsidRPr="004C6375">
        <w:rPr>
          <w:i/>
          <w:iCs/>
        </w:rPr>
        <w:t>(Cotoneaster horizontalis)</w:t>
      </w:r>
    </w:p>
    <w:p w:rsidR="00C3160E" w:rsidRPr="004C6375" w:rsidRDefault="00C3160E" w:rsidP="00A30CE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tűztövis </w:t>
      </w:r>
      <w:r w:rsidRPr="004C6375">
        <w:rPr>
          <w:i/>
          <w:iCs/>
        </w:rPr>
        <w:t>(Pyracantha coccinea)</w:t>
      </w:r>
    </w:p>
    <w:p w:rsidR="00C3160E" w:rsidRPr="004C6375" w:rsidRDefault="00C3160E" w:rsidP="00A30CE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egybibés galagonya </w:t>
      </w:r>
      <w:r w:rsidRPr="004C6375">
        <w:rPr>
          <w:i/>
          <w:iCs/>
        </w:rPr>
        <w:t>(Craetegus monogyna)</w:t>
      </w:r>
    </w:p>
    <w:p w:rsidR="00C3160E" w:rsidRPr="004C6375" w:rsidRDefault="00C3160E" w:rsidP="00A30CE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nyári orgona </w:t>
      </w:r>
      <w:r w:rsidRPr="004C6375">
        <w:rPr>
          <w:i/>
          <w:iCs/>
        </w:rPr>
        <w:t>(Buddleia davidii)</w:t>
      </w:r>
    </w:p>
    <w:p w:rsidR="00C3160E" w:rsidRPr="004C6375" w:rsidRDefault="00C3160E" w:rsidP="00A30CE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F2F2F"/>
        </w:rPr>
      </w:pPr>
      <w:r w:rsidRPr="004C6375">
        <w:rPr>
          <w:color w:val="2F2F2F"/>
        </w:rPr>
        <w:t>mályva </w:t>
      </w:r>
      <w:r w:rsidRPr="004C6375">
        <w:rPr>
          <w:i/>
          <w:iCs/>
        </w:rPr>
        <w:t>(Hibiscus siriacus)</w:t>
      </w:r>
    </w:p>
    <w:p w:rsidR="00C3160E" w:rsidRPr="004C6375" w:rsidRDefault="00C3160E" w:rsidP="00A30CE2">
      <w:pPr>
        <w:pStyle w:val="NormalWeb"/>
        <w:shd w:val="clear" w:color="auto" w:fill="FFFFFF"/>
        <w:spacing w:before="0" w:beforeAutospacing="0" w:after="125" w:afterAutospacing="0"/>
        <w:jc w:val="both"/>
        <w:rPr>
          <w:color w:val="2F2F2F"/>
        </w:rPr>
      </w:pPr>
    </w:p>
    <w:p w:rsidR="00C3160E" w:rsidRPr="004C6375" w:rsidRDefault="00C3160E" w:rsidP="00A30CE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  <w:color w:val="2F2F2F"/>
        </w:rPr>
      </w:pPr>
      <w:r w:rsidRPr="004C6375">
        <w:rPr>
          <w:b/>
          <w:color w:val="2F2F2F"/>
        </w:rPr>
        <w:t>Felkúszó és lecsüngő növényzet (támfalra, kerítéshez, kőfal elé):</w:t>
      </w:r>
    </w:p>
    <w:p w:rsidR="00C3160E" w:rsidRPr="004C6375" w:rsidRDefault="00C3160E" w:rsidP="00A30CE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  <w:r w:rsidRPr="004C6375">
        <w:rPr>
          <w:color w:val="2F2F2F"/>
        </w:rPr>
        <w:t>trombita folyondár </w:t>
      </w:r>
      <w:r w:rsidRPr="004C6375">
        <w:rPr>
          <w:rStyle w:val="Emphasis"/>
          <w:color w:val="2F2F2F"/>
        </w:rPr>
        <w:t>(Campsis radicans)</w:t>
      </w:r>
    </w:p>
    <w:p w:rsidR="00C3160E" w:rsidRPr="004C6375" w:rsidRDefault="00C3160E" w:rsidP="00A30CE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  <w:r w:rsidRPr="004C6375">
        <w:rPr>
          <w:color w:val="2F2F2F"/>
        </w:rPr>
        <w:t>sarkantyúka </w:t>
      </w:r>
      <w:r w:rsidRPr="004C6375">
        <w:rPr>
          <w:rStyle w:val="Emphasis"/>
          <w:color w:val="2F2F2F"/>
        </w:rPr>
        <w:t>(Tropaeolum majus)</w:t>
      </w:r>
    </w:p>
    <w:p w:rsidR="00C3160E" w:rsidRPr="004C6375" w:rsidRDefault="00C3160E" w:rsidP="00A30CE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  <w:r w:rsidRPr="004C6375">
        <w:rPr>
          <w:color w:val="2F2F2F"/>
        </w:rPr>
        <w:t>tatár lonc </w:t>
      </w:r>
      <w:r w:rsidRPr="004C6375">
        <w:rPr>
          <w:rStyle w:val="Emphasis"/>
          <w:color w:val="2F2F2F"/>
        </w:rPr>
        <w:t>(Lonicera tatarica)</w:t>
      </w:r>
    </w:p>
    <w:p w:rsidR="00C3160E" w:rsidRPr="004C6375" w:rsidRDefault="00C3160E" w:rsidP="00A30CE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  <w:r w:rsidRPr="004C6375">
        <w:rPr>
          <w:color w:val="2F2F2F"/>
        </w:rPr>
        <w:t>magyar lonc </w:t>
      </w:r>
      <w:r w:rsidRPr="004C6375">
        <w:rPr>
          <w:rStyle w:val="Emphasis"/>
          <w:color w:val="2F2F2F"/>
        </w:rPr>
        <w:t>(Lonicera tellmaniana)</w:t>
      </w:r>
    </w:p>
    <w:p w:rsidR="00C3160E" w:rsidRPr="004C6375" w:rsidRDefault="00C3160E" w:rsidP="00A30CE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  <w:r w:rsidRPr="004C6375">
        <w:rPr>
          <w:color w:val="2F2F2F"/>
        </w:rPr>
        <w:t>borostyán </w:t>
      </w:r>
      <w:r w:rsidRPr="004C6375">
        <w:rPr>
          <w:rStyle w:val="Emphasis"/>
          <w:color w:val="2F2F2F"/>
        </w:rPr>
        <w:t>(Hedera helix)</w:t>
      </w:r>
    </w:p>
    <w:p w:rsidR="00C3160E" w:rsidRPr="004C6375" w:rsidRDefault="00C3160E" w:rsidP="00A30CE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  <w:r w:rsidRPr="004C6375">
        <w:rPr>
          <w:color w:val="2F2F2F"/>
        </w:rPr>
        <w:t>kék hajnalka </w:t>
      </w:r>
      <w:r w:rsidRPr="004C6375">
        <w:rPr>
          <w:rStyle w:val="Emphasis"/>
          <w:color w:val="2F2F2F"/>
        </w:rPr>
        <w:t>(Ipomoea tricolor)</w:t>
      </w:r>
    </w:p>
    <w:p w:rsidR="00C3160E" w:rsidRPr="004C6375" w:rsidRDefault="00C3160E" w:rsidP="00A30CE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  <w:r w:rsidRPr="004C6375">
        <w:rPr>
          <w:color w:val="2F2F2F"/>
        </w:rPr>
        <w:t>ligeti szőlő </w:t>
      </w:r>
      <w:r w:rsidRPr="004C6375">
        <w:rPr>
          <w:rStyle w:val="Emphasis"/>
          <w:color w:val="2F2F2F"/>
        </w:rPr>
        <w:t>(Vitis silvestris)</w:t>
      </w:r>
    </w:p>
    <w:p w:rsidR="00C3160E" w:rsidRPr="004C6375" w:rsidRDefault="00C3160E" w:rsidP="00A30CE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  <w:r w:rsidRPr="004C6375">
        <w:rPr>
          <w:color w:val="2F2F2F"/>
        </w:rPr>
        <w:t>bíboros hajnalka </w:t>
      </w:r>
      <w:r w:rsidRPr="004C6375">
        <w:rPr>
          <w:rStyle w:val="Emphasis"/>
          <w:color w:val="2F2F2F"/>
        </w:rPr>
        <w:t>(Ipomoea purpurea)</w:t>
      </w:r>
    </w:p>
    <w:p w:rsidR="00C3160E" w:rsidRPr="004C6375" w:rsidRDefault="00C3160E" w:rsidP="00A30CE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Style w:val="Emphasis"/>
          <w:color w:val="2F2F2F"/>
        </w:rPr>
      </w:pPr>
      <w:r w:rsidRPr="004C6375">
        <w:rPr>
          <w:color w:val="2F2F2F"/>
        </w:rPr>
        <w:t>lila akác </w:t>
      </w:r>
      <w:r w:rsidRPr="004C6375">
        <w:rPr>
          <w:rStyle w:val="Emphasis"/>
          <w:color w:val="2F2F2F"/>
        </w:rPr>
        <w:t>(Wisteria sinensis)</w:t>
      </w:r>
    </w:p>
    <w:p w:rsidR="00C3160E" w:rsidRPr="004C6375" w:rsidRDefault="00C3160E" w:rsidP="00A30CE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Style w:val="Emphasis"/>
          <w:color w:val="2F2F2F"/>
        </w:rPr>
      </w:pPr>
    </w:p>
    <w:p w:rsidR="00C3160E" w:rsidRPr="004C6375" w:rsidRDefault="00C3160E" w:rsidP="00A30CE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  <w:color w:val="2F2F2F"/>
        </w:rPr>
      </w:pPr>
      <w:r w:rsidRPr="004C6375">
        <w:rPr>
          <w:b/>
          <w:color w:val="2F2F2F"/>
        </w:rPr>
        <w:t>kőfalakat, támfalakat élénkítő növényzet (a kúszónövényekkel együtt alkalmazva):</w:t>
      </w:r>
    </w:p>
    <w:p w:rsidR="00C3160E" w:rsidRPr="004C6375" w:rsidRDefault="00C3160E" w:rsidP="00A30CE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  <w:r w:rsidRPr="004C6375">
        <w:rPr>
          <w:color w:val="2F2F2F"/>
        </w:rPr>
        <w:t>sziklai ternye </w:t>
      </w:r>
      <w:r w:rsidRPr="004C6375">
        <w:rPr>
          <w:rStyle w:val="Emphasis"/>
          <w:color w:val="2F2F2F"/>
        </w:rPr>
        <w:t>(Alyssum saxatile)</w:t>
      </w:r>
    </w:p>
    <w:p w:rsidR="00C3160E" w:rsidRPr="004C6375" w:rsidRDefault="00C3160E" w:rsidP="00A30CE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  <w:r w:rsidRPr="004C6375">
        <w:rPr>
          <w:color w:val="2F2F2F"/>
        </w:rPr>
        <w:t>fehér varjúháj </w:t>
      </w:r>
      <w:r w:rsidRPr="004C6375">
        <w:rPr>
          <w:rStyle w:val="Emphasis"/>
          <w:color w:val="2F2F2F"/>
        </w:rPr>
        <w:t>(Sedum album)</w:t>
      </w:r>
    </w:p>
    <w:p w:rsidR="00C3160E" w:rsidRPr="004C6375" w:rsidRDefault="00C3160E" w:rsidP="00A30CE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  <w:r w:rsidRPr="004C6375">
        <w:rPr>
          <w:color w:val="2F2F2F"/>
        </w:rPr>
        <w:t>rózsás kövirózsa </w:t>
      </w:r>
      <w:r w:rsidRPr="004C6375">
        <w:rPr>
          <w:rStyle w:val="Emphasis"/>
          <w:color w:val="2F2F2F"/>
        </w:rPr>
        <w:t>(Sempervivum marmoreum)</w:t>
      </w:r>
    </w:p>
    <w:p w:rsidR="00C3160E" w:rsidRPr="004C6375" w:rsidRDefault="00C3160E" w:rsidP="00A30CE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  <w:r w:rsidRPr="004C6375">
        <w:rPr>
          <w:color w:val="2F2F2F"/>
        </w:rPr>
        <w:t>borsos varjúháj </w:t>
      </w:r>
      <w:r w:rsidRPr="004C6375">
        <w:rPr>
          <w:rStyle w:val="Emphasis"/>
          <w:color w:val="2F2F2F"/>
        </w:rPr>
        <w:t>(Sedum acre)</w:t>
      </w:r>
    </w:p>
    <w:p w:rsidR="00C3160E" w:rsidRPr="004C6375" w:rsidRDefault="00C3160E" w:rsidP="00A30CE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</w:p>
    <w:p w:rsidR="00C3160E" w:rsidRPr="004C6375" w:rsidRDefault="00C3160E" w:rsidP="00A30CE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  <w:color w:val="2F2F2F"/>
          <w:shd w:val="clear" w:color="auto" w:fill="FFFFFF"/>
        </w:rPr>
      </w:pPr>
      <w:r w:rsidRPr="004C6375">
        <w:rPr>
          <w:b/>
          <w:color w:val="2F2F2F"/>
          <w:u w:val="single"/>
          <w:shd w:val="clear" w:color="auto" w:fill="FFFFFF"/>
        </w:rPr>
        <w:t>A lakótelek fái:</w:t>
      </w:r>
    </w:p>
    <w:p w:rsidR="00C3160E" w:rsidRPr="004C6375" w:rsidRDefault="00C3160E" w:rsidP="00A30CE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  <w:color w:val="2F2F2F"/>
          <w:shd w:val="clear" w:color="auto" w:fill="FFFFFF"/>
        </w:rPr>
      </w:pPr>
      <w:r w:rsidRPr="004C6375">
        <w:rPr>
          <w:b/>
          <w:color w:val="2F2F2F"/>
          <w:shd w:val="clear" w:color="auto" w:fill="FFFFFF"/>
        </w:rPr>
        <w:t>Javasolt gyümölcsfák és cserjék:</w:t>
      </w:r>
    </w:p>
    <w:p w:rsidR="00C3160E" w:rsidRPr="004C6375" w:rsidRDefault="00C3160E" w:rsidP="00A30CE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dió </w:t>
      </w:r>
      <w:r w:rsidRPr="004C6375">
        <w:rPr>
          <w:rStyle w:val="Emphasis"/>
          <w:color w:val="2F2F2F"/>
          <w:shd w:val="clear" w:color="auto" w:fill="FFFFFF"/>
        </w:rPr>
        <w:t>(Juglans regia)</w:t>
      </w:r>
    </w:p>
    <w:p w:rsidR="00C3160E" w:rsidRPr="004C6375" w:rsidRDefault="00C3160E" w:rsidP="00A30CE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kajszibarack </w:t>
      </w:r>
      <w:r w:rsidRPr="004C6375">
        <w:rPr>
          <w:rStyle w:val="Emphasis"/>
          <w:color w:val="2F2F2F"/>
          <w:shd w:val="clear" w:color="auto" w:fill="FFFFFF"/>
        </w:rPr>
        <w:t>(Prunus armeniaca)</w:t>
      </w:r>
    </w:p>
    <w:p w:rsidR="00C3160E" w:rsidRPr="004C6375" w:rsidRDefault="00C3160E" w:rsidP="00A30CE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őszibarack </w:t>
      </w:r>
      <w:r w:rsidRPr="004C6375">
        <w:rPr>
          <w:rStyle w:val="Emphasis"/>
          <w:color w:val="2F2F2F"/>
          <w:shd w:val="clear" w:color="auto" w:fill="FFFFFF"/>
        </w:rPr>
        <w:t>(Prunus persica)</w:t>
      </w:r>
    </w:p>
    <w:p w:rsidR="00C3160E" w:rsidRPr="004C6375" w:rsidRDefault="00C3160E" w:rsidP="00A30CE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mandula </w:t>
      </w:r>
      <w:r w:rsidRPr="004C6375">
        <w:rPr>
          <w:rStyle w:val="Emphasis"/>
          <w:color w:val="2F2F2F"/>
          <w:shd w:val="clear" w:color="auto" w:fill="FFFFFF"/>
        </w:rPr>
        <w:t>(Prunus dulcis)</w:t>
      </w:r>
    </w:p>
    <w:p w:rsidR="00C3160E" w:rsidRPr="004C6375" w:rsidRDefault="00C3160E" w:rsidP="00A30CE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szilva </w:t>
      </w:r>
      <w:r w:rsidRPr="004C6375">
        <w:rPr>
          <w:rStyle w:val="Emphasis"/>
          <w:color w:val="2F2F2F"/>
          <w:shd w:val="clear" w:color="auto" w:fill="FFFFFF"/>
        </w:rPr>
        <w:t>(Prunus domestica)</w:t>
      </w:r>
    </w:p>
    <w:p w:rsidR="00C3160E" w:rsidRPr="004C6375" w:rsidRDefault="00C3160E" w:rsidP="00A30CE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meggy </w:t>
      </w:r>
      <w:r w:rsidRPr="004C6375">
        <w:rPr>
          <w:rStyle w:val="Emphasis"/>
          <w:color w:val="2F2F2F"/>
          <w:shd w:val="clear" w:color="auto" w:fill="FFFFFF"/>
        </w:rPr>
        <w:t>(Prunus cerasus)</w:t>
      </w:r>
    </w:p>
    <w:p w:rsidR="00C3160E" w:rsidRPr="004C6375" w:rsidRDefault="00C3160E" w:rsidP="00A30CE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cseresznye </w:t>
      </w:r>
      <w:r w:rsidRPr="004C6375">
        <w:rPr>
          <w:rStyle w:val="Emphasis"/>
          <w:color w:val="2F2F2F"/>
          <w:shd w:val="clear" w:color="auto" w:fill="FFFFFF"/>
        </w:rPr>
        <w:t>(Cerasus sp.)</w:t>
      </w:r>
    </w:p>
    <w:p w:rsidR="00C3160E" w:rsidRPr="004C6375" w:rsidRDefault="00C3160E" w:rsidP="00A30CE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alma </w:t>
      </w:r>
      <w:r w:rsidRPr="004C6375">
        <w:rPr>
          <w:rStyle w:val="Emphasis"/>
          <w:color w:val="2F2F2F"/>
          <w:shd w:val="clear" w:color="auto" w:fill="FFFFFF"/>
        </w:rPr>
        <w:t>(Malus domestica)</w:t>
      </w:r>
    </w:p>
    <w:p w:rsidR="00C3160E" w:rsidRPr="004C6375" w:rsidRDefault="00C3160E" w:rsidP="00A30CE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körte </w:t>
      </w:r>
      <w:r w:rsidRPr="004C6375">
        <w:rPr>
          <w:rStyle w:val="Emphasis"/>
          <w:color w:val="2F2F2F"/>
          <w:shd w:val="clear" w:color="auto" w:fill="FFFFFF"/>
        </w:rPr>
        <w:t>(Pyrus communis)</w:t>
      </w:r>
    </w:p>
    <w:p w:rsidR="00C3160E" w:rsidRPr="004C6375" w:rsidRDefault="00C3160E" w:rsidP="00A30CE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eperfa </w:t>
      </w:r>
      <w:r w:rsidRPr="004C6375">
        <w:rPr>
          <w:rStyle w:val="Emphasis"/>
          <w:color w:val="2F2F2F"/>
          <w:shd w:val="clear" w:color="auto" w:fill="FFFFFF"/>
        </w:rPr>
        <w:t>(Morus alba)</w:t>
      </w:r>
    </w:p>
    <w:p w:rsidR="00C3160E" w:rsidRPr="004C6375" w:rsidRDefault="00C3160E" w:rsidP="00A30CE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szőlő </w:t>
      </w:r>
      <w:r w:rsidRPr="004C6375">
        <w:rPr>
          <w:rStyle w:val="Emphasis"/>
          <w:color w:val="2F2F2F"/>
          <w:shd w:val="clear" w:color="auto" w:fill="FFFFFF"/>
        </w:rPr>
        <w:t>(Vitis vinifera)</w:t>
      </w:r>
    </w:p>
    <w:p w:rsidR="00C3160E" w:rsidRPr="004C6375" w:rsidRDefault="00C3160E" w:rsidP="00A30CE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füge </w:t>
      </w:r>
      <w:r w:rsidRPr="004C6375">
        <w:rPr>
          <w:rStyle w:val="Emphasis"/>
          <w:color w:val="2F2F2F"/>
          <w:shd w:val="clear" w:color="auto" w:fill="FFFFFF"/>
        </w:rPr>
        <w:t>(Ficus carica)</w:t>
      </w:r>
    </w:p>
    <w:p w:rsidR="00C3160E" w:rsidRPr="004C6375" w:rsidRDefault="00C3160E" w:rsidP="00A30CE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málna </w:t>
      </w:r>
      <w:r w:rsidRPr="004C6375">
        <w:rPr>
          <w:rStyle w:val="Emphasis"/>
          <w:color w:val="2F2F2F"/>
          <w:shd w:val="clear" w:color="auto" w:fill="FFFFFF"/>
        </w:rPr>
        <w:t>(Rubus ideaus)</w:t>
      </w:r>
    </w:p>
    <w:p w:rsidR="00C3160E" w:rsidRPr="004C6375" w:rsidRDefault="00C3160E" w:rsidP="00A30CE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piros ribizli </w:t>
      </w:r>
      <w:r w:rsidRPr="004C6375">
        <w:rPr>
          <w:rStyle w:val="Emphasis"/>
          <w:color w:val="2F2F2F"/>
          <w:shd w:val="clear" w:color="auto" w:fill="FFFFFF"/>
        </w:rPr>
        <w:t>(Ribes spicatum)</w:t>
      </w:r>
    </w:p>
    <w:p w:rsidR="00C3160E" w:rsidRPr="004C6375" w:rsidRDefault="00C3160E" w:rsidP="00A30CE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egres </w:t>
      </w:r>
      <w:r w:rsidRPr="004C6375">
        <w:rPr>
          <w:rStyle w:val="Emphasis"/>
          <w:color w:val="2F2F2F"/>
          <w:shd w:val="clear" w:color="auto" w:fill="FFFFFF"/>
        </w:rPr>
        <w:t>(Ribes uva-crispa)</w:t>
      </w:r>
    </w:p>
    <w:p w:rsidR="00C3160E" w:rsidRPr="004C6375" w:rsidRDefault="00C3160E" w:rsidP="00A30CE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Style w:val="Emphasis"/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mogyoró </w:t>
      </w:r>
      <w:r w:rsidRPr="004C6375">
        <w:rPr>
          <w:rStyle w:val="Emphasis"/>
          <w:color w:val="2F2F2F"/>
          <w:shd w:val="clear" w:color="auto" w:fill="FFFFFF"/>
        </w:rPr>
        <w:t>(Corylus avellana)</w:t>
      </w:r>
    </w:p>
    <w:p w:rsidR="00C3160E" w:rsidRPr="004C6375" w:rsidRDefault="00C3160E" w:rsidP="00A30CE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</w:p>
    <w:p w:rsidR="00C3160E" w:rsidRPr="004C6375" w:rsidRDefault="00C3160E" w:rsidP="00A30CE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  <w:color w:val="2F2F2F"/>
          <w:shd w:val="clear" w:color="auto" w:fill="FFFFFF"/>
        </w:rPr>
      </w:pPr>
      <w:r w:rsidRPr="004C6375">
        <w:rPr>
          <w:b/>
          <w:color w:val="2F2F2F"/>
          <w:shd w:val="clear" w:color="auto" w:fill="FFFFFF"/>
        </w:rPr>
        <w:t>A lakóházat, tornácot, falmélyedéseket cserepes dísznövények:</w:t>
      </w:r>
    </w:p>
    <w:p w:rsidR="00C3160E" w:rsidRPr="004C6375" w:rsidRDefault="00C3160E" w:rsidP="00A30CE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Style w:val="Emphasis"/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muskátli </w:t>
      </w:r>
      <w:r w:rsidRPr="004C6375">
        <w:rPr>
          <w:rStyle w:val="Emphasis"/>
          <w:color w:val="2F2F2F"/>
          <w:shd w:val="clear" w:color="auto" w:fill="FFFFFF"/>
        </w:rPr>
        <w:t>(Pelargonium zonale)</w:t>
      </w:r>
    </w:p>
    <w:p w:rsidR="00C3160E" w:rsidRPr="004C6375" w:rsidRDefault="00C3160E" w:rsidP="00A30CE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</w:rPr>
      </w:pPr>
    </w:p>
    <w:p w:rsidR="00C3160E" w:rsidRPr="004C6375" w:rsidRDefault="00C3160E" w:rsidP="00A30CE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  <w:color w:val="2F2F2F"/>
          <w:u w:val="single"/>
          <w:shd w:val="clear" w:color="auto" w:fill="FFFFFF"/>
        </w:rPr>
      </w:pPr>
      <w:r w:rsidRPr="004C6375">
        <w:rPr>
          <w:b/>
          <w:color w:val="2F2F2F"/>
          <w:u w:val="single"/>
          <w:shd w:val="clear" w:color="auto" w:fill="FFFFFF"/>
        </w:rPr>
        <w:t>Közterületek, parkok növényzete:</w:t>
      </w:r>
    </w:p>
    <w:p w:rsidR="00C3160E" w:rsidRPr="004C6375" w:rsidRDefault="00C3160E" w:rsidP="00A30CE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kislevelű hárs </w:t>
      </w:r>
      <w:r w:rsidRPr="004C6375">
        <w:rPr>
          <w:rStyle w:val="Emphasis"/>
          <w:color w:val="2F2F2F"/>
          <w:shd w:val="clear" w:color="auto" w:fill="FFFFFF"/>
        </w:rPr>
        <w:t>(Tilia cordata)</w:t>
      </w:r>
    </w:p>
    <w:p w:rsidR="00C3160E" w:rsidRPr="004C6375" w:rsidRDefault="00C3160E" w:rsidP="00A30CE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vadgesztenye vagy bokrétafa </w:t>
      </w:r>
      <w:r w:rsidRPr="004C6375">
        <w:rPr>
          <w:rStyle w:val="Emphasis"/>
          <w:color w:val="2F2F2F"/>
          <w:shd w:val="clear" w:color="auto" w:fill="FFFFFF"/>
        </w:rPr>
        <w:t>(Aesculus hippocastanum)</w:t>
      </w:r>
    </w:p>
    <w:p w:rsidR="00C3160E" w:rsidRPr="004C6375" w:rsidRDefault="00C3160E" w:rsidP="00A30CE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molyhos tölgy </w:t>
      </w:r>
      <w:r w:rsidRPr="004C6375">
        <w:rPr>
          <w:rStyle w:val="Emphasis"/>
          <w:color w:val="2F2F2F"/>
          <w:shd w:val="clear" w:color="auto" w:fill="FFFFFF"/>
        </w:rPr>
        <w:t>(Quercus pubescens)</w:t>
      </w:r>
    </w:p>
    <w:p w:rsidR="00C3160E" w:rsidRPr="004C6375" w:rsidRDefault="00C3160E" w:rsidP="00A30CE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Style w:val="Emphasis"/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kocsánytalan tölgy </w:t>
      </w:r>
      <w:r w:rsidRPr="004C6375">
        <w:rPr>
          <w:rStyle w:val="Emphasis"/>
          <w:color w:val="2F2F2F"/>
          <w:shd w:val="clear" w:color="auto" w:fill="FFFFFF"/>
        </w:rPr>
        <w:t>(Quercus petrae)</w:t>
      </w:r>
    </w:p>
    <w:p w:rsidR="00C3160E" w:rsidRPr="004C6375" w:rsidRDefault="00C3160E" w:rsidP="00A30CE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mezei juhar </w:t>
      </w:r>
      <w:r w:rsidRPr="004C6375">
        <w:rPr>
          <w:rStyle w:val="Emphasis"/>
          <w:color w:val="2F2F2F"/>
          <w:shd w:val="clear" w:color="auto" w:fill="FFFFFF"/>
        </w:rPr>
        <w:t>(Acer campestre)</w:t>
      </w:r>
    </w:p>
    <w:p w:rsidR="00C3160E" w:rsidRPr="004C6375" w:rsidRDefault="00C3160E" w:rsidP="00A30CE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mezei szil </w:t>
      </w:r>
      <w:r w:rsidRPr="004C6375">
        <w:rPr>
          <w:rStyle w:val="Emphasis"/>
          <w:color w:val="2F2F2F"/>
          <w:shd w:val="clear" w:color="auto" w:fill="FFFFFF"/>
        </w:rPr>
        <w:t>(Ulmus minor)</w:t>
      </w:r>
    </w:p>
    <w:p w:rsidR="00C3160E" w:rsidRPr="004C6375" w:rsidRDefault="00C3160E" w:rsidP="00A30CE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magas kőris </w:t>
      </w:r>
      <w:r w:rsidRPr="004C6375">
        <w:rPr>
          <w:rStyle w:val="Emphasis"/>
          <w:color w:val="2F2F2F"/>
          <w:shd w:val="clear" w:color="auto" w:fill="FFFFFF"/>
        </w:rPr>
        <w:t>(Fraxinus exceksior)</w:t>
      </w:r>
    </w:p>
    <w:p w:rsidR="00C3160E" w:rsidRPr="004C6375" w:rsidRDefault="00C3160E" w:rsidP="00A30CE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virágos v. mannakőris </w:t>
      </w:r>
      <w:r w:rsidRPr="004C6375">
        <w:rPr>
          <w:rStyle w:val="Emphasis"/>
          <w:color w:val="2F2F2F"/>
          <w:shd w:val="clear" w:color="auto" w:fill="FFFFFF"/>
        </w:rPr>
        <w:t>(Fraxinus ornus)</w:t>
      </w:r>
    </w:p>
    <w:p w:rsidR="00C3160E" w:rsidRPr="004C6375" w:rsidRDefault="00C3160E" w:rsidP="00A30CE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Style w:val="Emphasis"/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madárberkenye </w:t>
      </w:r>
      <w:r w:rsidRPr="004C6375">
        <w:rPr>
          <w:rStyle w:val="Emphasis"/>
          <w:color w:val="2F2F2F"/>
          <w:shd w:val="clear" w:color="auto" w:fill="FFFFFF"/>
        </w:rPr>
        <w:t>(Sorbus aucuparia)</w:t>
      </w:r>
    </w:p>
    <w:p w:rsidR="00C3160E" w:rsidRPr="004C6375" w:rsidRDefault="00C3160E" w:rsidP="00A30CE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rezgő nyár </w:t>
      </w:r>
      <w:r w:rsidRPr="004C6375">
        <w:rPr>
          <w:rStyle w:val="Emphasis"/>
          <w:color w:val="2F2F2F"/>
          <w:shd w:val="clear" w:color="auto" w:fill="FFFFFF"/>
        </w:rPr>
        <w:t>(Populus tremula)</w:t>
      </w:r>
    </w:p>
    <w:p w:rsidR="00C3160E" w:rsidRPr="004C6375" w:rsidRDefault="00C3160E" w:rsidP="00A30CE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nyír </w:t>
      </w:r>
      <w:r w:rsidRPr="004C6375">
        <w:rPr>
          <w:rStyle w:val="Emphasis"/>
          <w:color w:val="2F2F2F"/>
          <w:shd w:val="clear" w:color="auto" w:fill="FFFFFF"/>
        </w:rPr>
        <w:t>(Betula pendula)</w:t>
      </w:r>
    </w:p>
    <w:p w:rsidR="00C3160E" w:rsidRPr="004C6375" w:rsidRDefault="00C3160E" w:rsidP="00A30CE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eperfa </w:t>
      </w:r>
      <w:r w:rsidRPr="004C6375">
        <w:rPr>
          <w:rStyle w:val="Emphasis"/>
          <w:color w:val="2F2F2F"/>
          <w:shd w:val="clear" w:color="auto" w:fill="FFFFFF"/>
        </w:rPr>
        <w:t>(Morus alba)</w:t>
      </w:r>
    </w:p>
    <w:p w:rsidR="00C3160E" w:rsidRPr="004C6375" w:rsidRDefault="00C3160E" w:rsidP="00A30CE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madárbirs </w:t>
      </w:r>
      <w:r w:rsidRPr="004C6375">
        <w:rPr>
          <w:rStyle w:val="Emphasis"/>
          <w:color w:val="2F2F2F"/>
          <w:shd w:val="clear" w:color="auto" w:fill="FFFFFF"/>
        </w:rPr>
        <w:t>(Cotoneaster sp.)</w:t>
      </w:r>
    </w:p>
    <w:p w:rsidR="00C3160E" w:rsidRPr="004C6375" w:rsidRDefault="00C3160E" w:rsidP="00A30CE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cserszömörce </w:t>
      </w:r>
      <w:r w:rsidRPr="004C6375">
        <w:rPr>
          <w:rStyle w:val="Emphasis"/>
          <w:color w:val="2F2F2F"/>
          <w:shd w:val="clear" w:color="auto" w:fill="FFFFFF"/>
        </w:rPr>
        <w:t>(Cotinus coggygria)</w:t>
      </w:r>
    </w:p>
    <w:p w:rsidR="00C3160E" w:rsidRPr="004C6375" w:rsidRDefault="00C3160E" w:rsidP="00A30CE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egybibés galagonya </w:t>
      </w:r>
      <w:r w:rsidRPr="004C6375">
        <w:rPr>
          <w:rStyle w:val="Emphasis"/>
          <w:color w:val="2F2F2F"/>
          <w:shd w:val="clear" w:color="auto" w:fill="FFFFFF"/>
        </w:rPr>
        <w:t>(Crataegus monogyna)</w:t>
      </w:r>
    </w:p>
    <w:p w:rsidR="00C3160E" w:rsidRPr="004C6375" w:rsidRDefault="00C3160E" w:rsidP="00A30CE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kecskerágó </w:t>
      </w:r>
      <w:r w:rsidRPr="004C6375">
        <w:rPr>
          <w:rStyle w:val="Emphasis"/>
          <w:color w:val="2F2F2F"/>
          <w:shd w:val="clear" w:color="auto" w:fill="FFFFFF"/>
        </w:rPr>
        <w:t>(Euonymus sp.)</w:t>
      </w:r>
    </w:p>
    <w:p w:rsidR="00C3160E" w:rsidRPr="004C6375" w:rsidRDefault="00C3160E" w:rsidP="00A30CE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veresgyűrű som </w:t>
      </w:r>
      <w:r w:rsidRPr="004C6375">
        <w:rPr>
          <w:rStyle w:val="Emphasis"/>
          <w:color w:val="2F2F2F"/>
          <w:shd w:val="clear" w:color="auto" w:fill="FFFFFF"/>
        </w:rPr>
        <w:t>(Cornus sanguinea)</w:t>
      </w:r>
    </w:p>
    <w:p w:rsidR="00C3160E" w:rsidRPr="004C6375" w:rsidRDefault="00C3160E" w:rsidP="00A30CE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kökény </w:t>
      </w:r>
      <w:r w:rsidRPr="004C6375">
        <w:rPr>
          <w:rStyle w:val="Emphasis"/>
          <w:color w:val="2F2F2F"/>
          <w:shd w:val="clear" w:color="auto" w:fill="FFFFFF"/>
        </w:rPr>
        <w:t>(Prunus spionosa)</w:t>
      </w:r>
    </w:p>
    <w:p w:rsidR="00C3160E" w:rsidRPr="004C6375" w:rsidRDefault="00C3160E" w:rsidP="00A30CE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Style w:val="Emphasis"/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közönséges fagyal </w:t>
      </w:r>
      <w:r w:rsidRPr="004C6375">
        <w:rPr>
          <w:rStyle w:val="Emphasis"/>
          <w:color w:val="2F2F2F"/>
          <w:shd w:val="clear" w:color="auto" w:fill="FFFFFF"/>
        </w:rPr>
        <w:t>(Ligustrum vulgare)</w:t>
      </w:r>
    </w:p>
    <w:p w:rsidR="00C3160E" w:rsidRPr="00F05C14" w:rsidRDefault="00C3160E" w:rsidP="00A30CE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Style w:val="Emphasis"/>
          <w:color w:val="2F2F2F"/>
          <w:shd w:val="clear" w:color="auto" w:fill="FFFFFF"/>
        </w:rPr>
      </w:pPr>
      <w:r w:rsidRPr="004C6375">
        <w:rPr>
          <w:color w:val="2F2F2F"/>
          <w:shd w:val="clear" w:color="auto" w:fill="FFFFFF"/>
        </w:rPr>
        <w:t>mogyoró </w:t>
      </w:r>
      <w:r w:rsidRPr="004C6375">
        <w:rPr>
          <w:rStyle w:val="Emphasis"/>
          <w:color w:val="2F2F2F"/>
          <w:shd w:val="clear" w:color="auto" w:fill="FFFFFF"/>
        </w:rPr>
        <w:t>(Corylus avellana)</w:t>
      </w:r>
    </w:p>
    <w:p w:rsidR="00C3160E" w:rsidRPr="004541AD" w:rsidRDefault="00C3160E" w:rsidP="00A30CE2">
      <w:pPr>
        <w:pStyle w:val="NormalWeb"/>
        <w:shd w:val="clear" w:color="auto" w:fill="FFFFFF"/>
        <w:spacing w:before="0" w:beforeAutospacing="0" w:after="125" w:afterAutospacing="0"/>
        <w:jc w:val="both"/>
        <w:rPr>
          <w:rFonts w:ascii="Arial" w:hAnsi="Arial" w:cs="Arial"/>
          <w:color w:val="2F2F2F"/>
          <w:sz w:val="20"/>
          <w:szCs w:val="20"/>
          <w:shd w:val="clear" w:color="auto" w:fill="FFFFFF"/>
        </w:rPr>
      </w:pPr>
    </w:p>
    <w:p w:rsidR="00C3160E" w:rsidRDefault="00C3160E" w:rsidP="00A30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3160E" w:rsidRDefault="00C3160E" w:rsidP="00EB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3160E" w:rsidRDefault="00C3160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C3160E" w:rsidRDefault="00C3160E" w:rsidP="005972C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Rajzi</w:t>
      </w:r>
      <w:r w:rsidRPr="007411CE">
        <w:rPr>
          <w:rFonts w:ascii="Times New Roman" w:hAnsi="Times New Roman"/>
          <w:b/>
          <w:bCs/>
          <w:sz w:val="24"/>
          <w:szCs w:val="24"/>
        </w:rPr>
        <w:t xml:space="preserve"> melléklet</w:t>
      </w:r>
      <w:r>
        <w:rPr>
          <w:rFonts w:ascii="Times New Roman" w:hAnsi="Times New Roman"/>
          <w:b/>
          <w:bCs/>
          <w:sz w:val="24"/>
          <w:szCs w:val="24"/>
        </w:rPr>
        <w:t xml:space="preserve"> a  13/2017. (XII. 27.</w:t>
      </w:r>
      <w:r w:rsidRPr="007411CE">
        <w:rPr>
          <w:rFonts w:ascii="Times New Roman" w:hAnsi="Times New Roman"/>
          <w:b/>
          <w:bCs/>
          <w:sz w:val="24"/>
          <w:szCs w:val="24"/>
        </w:rPr>
        <w:t>) önkormányzati rendelethez</w:t>
      </w:r>
    </w:p>
    <w:p w:rsidR="00C3160E" w:rsidRDefault="00C3160E" w:rsidP="005972C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3160E" w:rsidRPr="007411CE" w:rsidRDefault="00C3160E" w:rsidP="005972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Eltérő karakterű területek</w:t>
      </w:r>
    </w:p>
    <w:p w:rsidR="00C3160E" w:rsidRDefault="00C3160E" w:rsidP="00EB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3160E" w:rsidRDefault="00C3160E" w:rsidP="00EB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3160E" w:rsidRDefault="00C3160E" w:rsidP="00EB7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noProof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1" o:spid="_x0000_s1026" type="#_x0000_t75" style="position:absolute;left:0;text-align:left;margin-left:-58.85pt;margin-top:14.2pt;width:570.55pt;height:449.05pt;z-index:251658240;visibility:visible">
            <v:imagedata r:id="rId7" o:title="" croptop="12344f" cropbottom="16050f"/>
            <w10:wrap type="square"/>
          </v:shape>
        </w:pict>
      </w:r>
    </w:p>
    <w:sectPr w:rsidR="00C3160E" w:rsidSect="00E15B8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60E" w:rsidRDefault="00C3160E" w:rsidP="00EC442C">
      <w:pPr>
        <w:spacing w:after="0" w:line="240" w:lineRule="auto"/>
      </w:pPr>
      <w:r>
        <w:separator/>
      </w:r>
    </w:p>
  </w:endnote>
  <w:endnote w:type="continuationSeparator" w:id="0">
    <w:p w:rsidR="00C3160E" w:rsidRDefault="00C3160E" w:rsidP="00EC4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60E" w:rsidRDefault="00C3160E" w:rsidP="00EC442C">
      <w:pPr>
        <w:spacing w:after="0" w:line="240" w:lineRule="auto"/>
      </w:pPr>
      <w:r>
        <w:separator/>
      </w:r>
    </w:p>
  </w:footnote>
  <w:footnote w:type="continuationSeparator" w:id="0">
    <w:p w:rsidR="00C3160E" w:rsidRDefault="00C3160E" w:rsidP="00EC4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60E" w:rsidRDefault="00C3160E">
    <w:pPr>
      <w:pStyle w:val="Header"/>
      <w:jc w:val="center"/>
    </w:pPr>
    <w:fldSimple w:instr="PAGE   \* MERGEFORMAT">
      <w:r>
        <w:rPr>
          <w:noProof/>
        </w:rPr>
        <w:t>22</w:t>
      </w:r>
    </w:fldSimple>
  </w:p>
  <w:p w:rsidR="00C3160E" w:rsidRDefault="00C316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6F4E83F4"/>
    <w:name w:val="WW8Num5"/>
    <w:lvl w:ilvl="0">
      <w:start w:val="1"/>
      <w:numFmt w:val="lowerLetter"/>
      <w:lvlText w:val="%1)"/>
      <w:lvlJc w:val="left"/>
      <w:pPr>
        <w:tabs>
          <w:tab w:val="num" w:pos="747"/>
        </w:tabs>
        <w:ind w:left="74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  <w:rPr>
        <w:rFonts w:cs="Times New Roman"/>
      </w:rPr>
    </w:lvl>
  </w:abstractNum>
  <w:abstractNum w:abstractNumId="1">
    <w:nsid w:val="0000000E"/>
    <w:multiLevelType w:val="multilevel"/>
    <w:tmpl w:val="0000000E"/>
    <w:name w:val="WW8Num13"/>
    <w:lvl w:ilvl="0">
      <w:start w:val="1"/>
      <w:numFmt w:val="lowerLetter"/>
      <w:pStyle w:val="felsorols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2">
    <w:nsid w:val="061F14DC"/>
    <w:multiLevelType w:val="multilevel"/>
    <w:tmpl w:val="D2EE7C2E"/>
    <w:lvl w:ilvl="0">
      <w:start w:val="1"/>
      <w:numFmt w:val="lowerLetter"/>
      <w:lvlText w:val="%1)"/>
      <w:lvlJc w:val="left"/>
      <w:pPr>
        <w:tabs>
          <w:tab w:val="num" w:pos="432"/>
        </w:tabs>
        <w:ind w:left="504" w:hanging="432"/>
      </w:pPr>
      <w:rPr>
        <w:rFonts w:ascii="Times New Roman" w:hAnsi="Times New Roman" w:cs="Times New Roman" w:hint="default"/>
        <w:snapToGrid/>
        <w:spacing w:val="3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rFonts w:cs="Times New Roman"/>
        <w:b w:val="0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3">
    <w:nsid w:val="08A7276B"/>
    <w:multiLevelType w:val="multilevel"/>
    <w:tmpl w:val="EA0C959C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rFonts w:cs="Times New Roman"/>
        <w:b w:val="0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4">
    <w:nsid w:val="0BF26E87"/>
    <w:multiLevelType w:val="hybridMultilevel"/>
    <w:tmpl w:val="E7D0BDEC"/>
    <w:lvl w:ilvl="0" w:tplc="45E839A0">
      <w:start w:val="3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1D76B2"/>
    <w:multiLevelType w:val="hybridMultilevel"/>
    <w:tmpl w:val="B6C6815A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486E6E"/>
    <w:multiLevelType w:val="hybridMultilevel"/>
    <w:tmpl w:val="7EA88A7E"/>
    <w:lvl w:ilvl="0" w:tplc="040E0017">
      <w:start w:val="1"/>
      <w:numFmt w:val="lowerLetter"/>
      <w:lvlText w:val="%1)"/>
      <w:lvlJc w:val="left"/>
      <w:pPr>
        <w:ind w:left="1866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05B6816"/>
    <w:multiLevelType w:val="hybridMultilevel"/>
    <w:tmpl w:val="B776D5BC"/>
    <w:lvl w:ilvl="0" w:tplc="C4EE9908">
      <w:start w:val="1"/>
      <w:numFmt w:val="lowerLetter"/>
      <w:lvlText w:val="%1)"/>
      <w:lvlJc w:val="left"/>
      <w:pPr>
        <w:ind w:left="1146" w:hanging="360"/>
      </w:pPr>
      <w:rPr>
        <w:rFonts w:cs="Times New Roman"/>
        <w:i w:val="0"/>
        <w:iCs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1A15D1D"/>
    <w:multiLevelType w:val="hybridMultilevel"/>
    <w:tmpl w:val="4C8ABF00"/>
    <w:lvl w:ilvl="0" w:tplc="F7F04E8E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  <w:b w:val="0"/>
        <w:color w:val="000000"/>
      </w:rPr>
    </w:lvl>
    <w:lvl w:ilvl="1" w:tplc="040E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>
    <w:nsid w:val="242C5AC7"/>
    <w:multiLevelType w:val="hybridMultilevel"/>
    <w:tmpl w:val="81C6E918"/>
    <w:lvl w:ilvl="0" w:tplc="040E0017">
      <w:start w:val="1"/>
      <w:numFmt w:val="lowerLetter"/>
      <w:lvlText w:val="%1)"/>
      <w:lvlJc w:val="left"/>
      <w:pPr>
        <w:ind w:left="2292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  <w:rPr>
        <w:rFonts w:cs="Times New Roman"/>
      </w:rPr>
    </w:lvl>
  </w:abstractNum>
  <w:abstractNum w:abstractNumId="10">
    <w:nsid w:val="2E9136C8"/>
    <w:multiLevelType w:val="multilevel"/>
    <w:tmpl w:val="2F762568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1">
    <w:nsid w:val="36EE03C3"/>
    <w:multiLevelType w:val="multilevel"/>
    <w:tmpl w:val="CD6EA01E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cs="Times New Roman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12">
    <w:nsid w:val="3D9823CF"/>
    <w:multiLevelType w:val="hybridMultilevel"/>
    <w:tmpl w:val="B71C25A4"/>
    <w:lvl w:ilvl="0" w:tplc="040E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AC8ADC2A">
      <w:start w:val="1"/>
      <w:numFmt w:val="lowerLetter"/>
      <w:lvlText w:val="%2)"/>
      <w:lvlJc w:val="left"/>
      <w:pPr>
        <w:ind w:left="1866" w:hanging="360"/>
      </w:pPr>
      <w:rPr>
        <w:rFonts w:cs="Times New Roman"/>
        <w:i w:val="0"/>
        <w:iCs w:val="0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25B5780"/>
    <w:multiLevelType w:val="hybridMultilevel"/>
    <w:tmpl w:val="7CECE832"/>
    <w:lvl w:ilvl="0" w:tplc="00000004">
      <w:start w:val="1"/>
      <w:numFmt w:val="lowerLetter"/>
      <w:lvlText w:val="%1)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F84C8E"/>
    <w:multiLevelType w:val="multilevel"/>
    <w:tmpl w:val="EA0C959C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rFonts w:cs="Times New Roman"/>
        <w:b w:val="0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15">
    <w:nsid w:val="45952FC3"/>
    <w:multiLevelType w:val="hybridMultilevel"/>
    <w:tmpl w:val="9C7CA90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D0715B"/>
    <w:multiLevelType w:val="multilevel"/>
    <w:tmpl w:val="3A5890E6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17">
    <w:nsid w:val="48A05EB2"/>
    <w:multiLevelType w:val="hybridMultilevel"/>
    <w:tmpl w:val="4344DF7A"/>
    <w:lvl w:ilvl="0" w:tplc="E418EDDE">
      <w:start w:val="1"/>
      <w:numFmt w:val="lowerLetter"/>
      <w:lvlText w:val="%1)"/>
      <w:lvlJc w:val="left"/>
      <w:pPr>
        <w:tabs>
          <w:tab w:val="num" w:pos="2060"/>
        </w:tabs>
        <w:ind w:left="2023" w:hanging="323"/>
      </w:pPr>
      <w:rPr>
        <w:rFonts w:ascii="Times New Roman" w:hAnsi="Times New Roman" w:cs="Times New Roman" w:hint="default"/>
        <w:strike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8">
    <w:nsid w:val="4E560EB8"/>
    <w:multiLevelType w:val="hybridMultilevel"/>
    <w:tmpl w:val="BF1E8D76"/>
    <w:lvl w:ilvl="0" w:tplc="6FB4CF62">
      <w:start w:val="2"/>
      <w:numFmt w:val="decimal"/>
      <w:lvlText w:val="(%1)"/>
      <w:lvlJc w:val="left"/>
      <w:pPr>
        <w:ind w:left="20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3C87182"/>
    <w:multiLevelType w:val="hybridMultilevel"/>
    <w:tmpl w:val="7CECE832"/>
    <w:lvl w:ilvl="0" w:tplc="00000004">
      <w:start w:val="1"/>
      <w:numFmt w:val="lowerLetter"/>
      <w:lvlText w:val="%1)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5D50191"/>
    <w:multiLevelType w:val="hybridMultilevel"/>
    <w:tmpl w:val="4F8C04F2"/>
    <w:lvl w:ilvl="0" w:tplc="07D0269A">
      <w:start w:val="1"/>
      <w:numFmt w:val="lowerLetter"/>
      <w:lvlText w:val="%1)"/>
      <w:lvlJc w:val="left"/>
      <w:pPr>
        <w:tabs>
          <w:tab w:val="num" w:pos="2060"/>
        </w:tabs>
        <w:ind w:left="2023" w:hanging="323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1">
    <w:nsid w:val="5BB0289E"/>
    <w:multiLevelType w:val="multilevel"/>
    <w:tmpl w:val="EF0E7E8C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5D1773F1"/>
    <w:multiLevelType w:val="hybridMultilevel"/>
    <w:tmpl w:val="9EB64288"/>
    <w:lvl w:ilvl="0" w:tplc="F0A44880">
      <w:start w:val="1"/>
      <w:numFmt w:val="lowerLetter"/>
      <w:lvlText w:val="%1)"/>
      <w:lvlJc w:val="left"/>
      <w:pPr>
        <w:tabs>
          <w:tab w:val="num" w:pos="2060"/>
        </w:tabs>
        <w:ind w:left="2023" w:hanging="323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3">
    <w:nsid w:val="5EFC3B86"/>
    <w:multiLevelType w:val="hybridMultilevel"/>
    <w:tmpl w:val="CB5C133C"/>
    <w:lvl w:ilvl="0" w:tplc="4D1A662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E9070C6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CE7784"/>
    <w:multiLevelType w:val="hybridMultilevel"/>
    <w:tmpl w:val="7ACAF7F4"/>
    <w:lvl w:ilvl="0" w:tplc="5EBA8276">
      <w:start w:val="3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4B711C1"/>
    <w:multiLevelType w:val="multilevel"/>
    <w:tmpl w:val="CD6EA01E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cs="Times New Roman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26">
    <w:nsid w:val="679B67D7"/>
    <w:multiLevelType w:val="hybridMultilevel"/>
    <w:tmpl w:val="FC8E5D8E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A2D12DB"/>
    <w:multiLevelType w:val="hybridMultilevel"/>
    <w:tmpl w:val="8C4A5EAC"/>
    <w:lvl w:ilvl="0" w:tplc="52B458AA">
      <w:start w:val="1"/>
      <w:numFmt w:val="lowerLetter"/>
      <w:lvlText w:val="%1)"/>
      <w:lvlJc w:val="left"/>
      <w:pPr>
        <w:tabs>
          <w:tab w:val="num" w:pos="2060"/>
        </w:tabs>
        <w:ind w:left="2023" w:hanging="323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8">
    <w:nsid w:val="6EE06455"/>
    <w:multiLevelType w:val="hybridMultilevel"/>
    <w:tmpl w:val="E0CC859A"/>
    <w:lvl w:ilvl="0" w:tplc="FC18EB30">
      <w:start w:val="1"/>
      <w:numFmt w:val="lowerLetter"/>
      <w:lvlText w:val="%1)"/>
      <w:lvlJc w:val="left"/>
      <w:pPr>
        <w:tabs>
          <w:tab w:val="num" w:pos="2060"/>
        </w:tabs>
        <w:ind w:left="2023" w:hanging="323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9">
    <w:nsid w:val="78DF6415"/>
    <w:multiLevelType w:val="hybridMultilevel"/>
    <w:tmpl w:val="7CECE832"/>
    <w:lvl w:ilvl="0" w:tplc="00000004">
      <w:start w:val="1"/>
      <w:numFmt w:val="lowerLetter"/>
      <w:lvlText w:val="%1)"/>
      <w:lvlJc w:val="left"/>
      <w:pPr>
        <w:tabs>
          <w:tab w:val="num" w:pos="24317"/>
        </w:tabs>
        <w:ind w:left="2431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151"/>
        </w:tabs>
        <w:ind w:left="2015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871"/>
        </w:tabs>
        <w:ind w:left="2087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1591"/>
        </w:tabs>
        <w:ind w:left="2159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22311"/>
        </w:tabs>
        <w:ind w:left="2231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23031"/>
        </w:tabs>
        <w:ind w:left="2303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23751"/>
        </w:tabs>
        <w:ind w:left="2375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24471"/>
        </w:tabs>
        <w:ind w:left="2447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25191"/>
        </w:tabs>
        <w:ind w:left="25191" w:hanging="180"/>
      </w:pPr>
      <w:rPr>
        <w:rFonts w:cs="Times New Roman"/>
      </w:rPr>
    </w:lvl>
  </w:abstractNum>
  <w:abstractNum w:abstractNumId="30">
    <w:nsid w:val="7A253293"/>
    <w:multiLevelType w:val="hybridMultilevel"/>
    <w:tmpl w:val="ECC6132A"/>
    <w:lvl w:ilvl="0" w:tplc="4D7267EA">
      <w:start w:val="1"/>
      <w:numFmt w:val="lowerLetter"/>
      <w:lvlText w:val="%1)"/>
      <w:lvlJc w:val="left"/>
      <w:pPr>
        <w:ind w:left="1866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F4E1D71"/>
    <w:multiLevelType w:val="hybridMultilevel"/>
    <w:tmpl w:val="D3C84E82"/>
    <w:lvl w:ilvl="0" w:tplc="7EBC8B2E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5"/>
  </w:num>
  <w:num w:numId="3">
    <w:abstractNumId w:val="15"/>
  </w:num>
  <w:num w:numId="4">
    <w:abstractNumId w:val="3"/>
  </w:num>
  <w:num w:numId="5">
    <w:abstractNumId w:val="23"/>
  </w:num>
  <w:num w:numId="6">
    <w:abstractNumId w:val="22"/>
  </w:num>
  <w:num w:numId="7">
    <w:abstractNumId w:val="27"/>
  </w:num>
  <w:num w:numId="8">
    <w:abstractNumId w:val="28"/>
  </w:num>
  <w:num w:numId="9">
    <w:abstractNumId w:val="20"/>
  </w:num>
  <w:num w:numId="10">
    <w:abstractNumId w:val="17"/>
  </w:num>
  <w:num w:numId="11">
    <w:abstractNumId w:val="26"/>
  </w:num>
  <w:num w:numId="12">
    <w:abstractNumId w:val="9"/>
  </w:num>
  <w:num w:numId="13">
    <w:abstractNumId w:val="5"/>
  </w:num>
  <w:num w:numId="14">
    <w:abstractNumId w:val="2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31"/>
  </w:num>
  <w:num w:numId="21">
    <w:abstractNumId w:val="1"/>
  </w:num>
  <w:num w:numId="22">
    <w:abstractNumId w:val="13"/>
  </w:num>
  <w:num w:numId="23">
    <w:abstractNumId w:val="19"/>
  </w:num>
  <w:num w:numId="24">
    <w:abstractNumId w:val="29"/>
  </w:num>
  <w:num w:numId="25">
    <w:abstractNumId w:val="8"/>
  </w:num>
  <w:num w:numId="26">
    <w:abstractNumId w:val="11"/>
  </w:num>
  <w:num w:numId="27">
    <w:abstractNumId w:val="10"/>
  </w:num>
  <w:num w:numId="28">
    <w:abstractNumId w:val="21"/>
  </w:num>
  <w:num w:numId="29">
    <w:abstractNumId w:val="4"/>
  </w:num>
  <w:num w:numId="30">
    <w:abstractNumId w:val="14"/>
  </w:num>
  <w:num w:numId="31">
    <w:abstractNumId w:val="18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BCB"/>
    <w:rsid w:val="00004D7B"/>
    <w:rsid w:val="00013A44"/>
    <w:rsid w:val="00015BD8"/>
    <w:rsid w:val="00015DD3"/>
    <w:rsid w:val="0001679E"/>
    <w:rsid w:val="000201DE"/>
    <w:rsid w:val="000202CA"/>
    <w:rsid w:val="000211AA"/>
    <w:rsid w:val="00021E46"/>
    <w:rsid w:val="00022BF7"/>
    <w:rsid w:val="00024460"/>
    <w:rsid w:val="00024716"/>
    <w:rsid w:val="000269A0"/>
    <w:rsid w:val="0003303E"/>
    <w:rsid w:val="00033858"/>
    <w:rsid w:val="000338FD"/>
    <w:rsid w:val="0003497C"/>
    <w:rsid w:val="00040638"/>
    <w:rsid w:val="00041C2F"/>
    <w:rsid w:val="00041DA2"/>
    <w:rsid w:val="00041F08"/>
    <w:rsid w:val="00044CC2"/>
    <w:rsid w:val="00045E37"/>
    <w:rsid w:val="00046E86"/>
    <w:rsid w:val="00050082"/>
    <w:rsid w:val="00050BA0"/>
    <w:rsid w:val="00050CDC"/>
    <w:rsid w:val="00050F67"/>
    <w:rsid w:val="00053AA0"/>
    <w:rsid w:val="00060B03"/>
    <w:rsid w:val="000617DC"/>
    <w:rsid w:val="000643B6"/>
    <w:rsid w:val="000649CF"/>
    <w:rsid w:val="00065E5D"/>
    <w:rsid w:val="00067AF5"/>
    <w:rsid w:val="00067E95"/>
    <w:rsid w:val="00081330"/>
    <w:rsid w:val="000861F6"/>
    <w:rsid w:val="000871B5"/>
    <w:rsid w:val="00093746"/>
    <w:rsid w:val="000951E3"/>
    <w:rsid w:val="0009587B"/>
    <w:rsid w:val="000960CC"/>
    <w:rsid w:val="00096D03"/>
    <w:rsid w:val="00096FAF"/>
    <w:rsid w:val="000A2731"/>
    <w:rsid w:val="000A33B3"/>
    <w:rsid w:val="000A6F22"/>
    <w:rsid w:val="000A7470"/>
    <w:rsid w:val="000B0D1C"/>
    <w:rsid w:val="000C1C90"/>
    <w:rsid w:val="000C6C81"/>
    <w:rsid w:val="000C782F"/>
    <w:rsid w:val="000D1639"/>
    <w:rsid w:val="000D2A83"/>
    <w:rsid w:val="000D6341"/>
    <w:rsid w:val="000D7448"/>
    <w:rsid w:val="000E24FB"/>
    <w:rsid w:val="000E295D"/>
    <w:rsid w:val="000E2D2C"/>
    <w:rsid w:val="000E372A"/>
    <w:rsid w:val="000E5218"/>
    <w:rsid w:val="000E5A41"/>
    <w:rsid w:val="000E683B"/>
    <w:rsid w:val="000E6D1D"/>
    <w:rsid w:val="000E75B5"/>
    <w:rsid w:val="000F1C41"/>
    <w:rsid w:val="000F2F21"/>
    <w:rsid w:val="0010222B"/>
    <w:rsid w:val="0010292D"/>
    <w:rsid w:val="00106006"/>
    <w:rsid w:val="001064CE"/>
    <w:rsid w:val="00110C91"/>
    <w:rsid w:val="00111C8E"/>
    <w:rsid w:val="00112E05"/>
    <w:rsid w:val="0011370F"/>
    <w:rsid w:val="001149A8"/>
    <w:rsid w:val="001157E6"/>
    <w:rsid w:val="00116404"/>
    <w:rsid w:val="00117CC5"/>
    <w:rsid w:val="001221C0"/>
    <w:rsid w:val="001238B0"/>
    <w:rsid w:val="00124B02"/>
    <w:rsid w:val="00124B65"/>
    <w:rsid w:val="001273BD"/>
    <w:rsid w:val="00131291"/>
    <w:rsid w:val="00131CAF"/>
    <w:rsid w:val="00134DCD"/>
    <w:rsid w:val="00142C82"/>
    <w:rsid w:val="00143C84"/>
    <w:rsid w:val="00146322"/>
    <w:rsid w:val="001476EE"/>
    <w:rsid w:val="001516E0"/>
    <w:rsid w:val="0015471A"/>
    <w:rsid w:val="00155008"/>
    <w:rsid w:val="00157F0D"/>
    <w:rsid w:val="001633EF"/>
    <w:rsid w:val="00163477"/>
    <w:rsid w:val="0016676F"/>
    <w:rsid w:val="00166AC5"/>
    <w:rsid w:val="00171AA5"/>
    <w:rsid w:val="00172C29"/>
    <w:rsid w:val="00173C53"/>
    <w:rsid w:val="00173EC9"/>
    <w:rsid w:val="00173FCA"/>
    <w:rsid w:val="00175EF6"/>
    <w:rsid w:val="0017603D"/>
    <w:rsid w:val="001768F0"/>
    <w:rsid w:val="0017742E"/>
    <w:rsid w:val="001775E9"/>
    <w:rsid w:val="00180503"/>
    <w:rsid w:val="00180B39"/>
    <w:rsid w:val="00183280"/>
    <w:rsid w:val="001832FC"/>
    <w:rsid w:val="0018471D"/>
    <w:rsid w:val="001862EA"/>
    <w:rsid w:val="00187206"/>
    <w:rsid w:val="001905CA"/>
    <w:rsid w:val="001910DF"/>
    <w:rsid w:val="00193263"/>
    <w:rsid w:val="00193278"/>
    <w:rsid w:val="001979BC"/>
    <w:rsid w:val="001A077D"/>
    <w:rsid w:val="001A37C9"/>
    <w:rsid w:val="001B367D"/>
    <w:rsid w:val="001B3C39"/>
    <w:rsid w:val="001C24F6"/>
    <w:rsid w:val="001C275A"/>
    <w:rsid w:val="001C301E"/>
    <w:rsid w:val="001C6457"/>
    <w:rsid w:val="001C6652"/>
    <w:rsid w:val="001C774D"/>
    <w:rsid w:val="001D0351"/>
    <w:rsid w:val="001D1CB0"/>
    <w:rsid w:val="001D3FB7"/>
    <w:rsid w:val="001D4A15"/>
    <w:rsid w:val="001D5A41"/>
    <w:rsid w:val="001D6A49"/>
    <w:rsid w:val="001E05E5"/>
    <w:rsid w:val="001E14E1"/>
    <w:rsid w:val="001E2381"/>
    <w:rsid w:val="001E2DC5"/>
    <w:rsid w:val="001F38FE"/>
    <w:rsid w:val="001F62FC"/>
    <w:rsid w:val="001F760E"/>
    <w:rsid w:val="002027CB"/>
    <w:rsid w:val="00207CF4"/>
    <w:rsid w:val="00210824"/>
    <w:rsid w:val="00217504"/>
    <w:rsid w:val="00223A41"/>
    <w:rsid w:val="00230EB8"/>
    <w:rsid w:val="0023305B"/>
    <w:rsid w:val="00240D74"/>
    <w:rsid w:val="00242F2F"/>
    <w:rsid w:val="002431B1"/>
    <w:rsid w:val="00244B14"/>
    <w:rsid w:val="00253BA1"/>
    <w:rsid w:val="00253C46"/>
    <w:rsid w:val="00253D11"/>
    <w:rsid w:val="002550FF"/>
    <w:rsid w:val="0025658D"/>
    <w:rsid w:val="0026062F"/>
    <w:rsid w:val="002610A0"/>
    <w:rsid w:val="00262D6B"/>
    <w:rsid w:val="0027280B"/>
    <w:rsid w:val="00275C27"/>
    <w:rsid w:val="00277CDF"/>
    <w:rsid w:val="00280F02"/>
    <w:rsid w:val="0028272E"/>
    <w:rsid w:val="00282F8D"/>
    <w:rsid w:val="00284999"/>
    <w:rsid w:val="0028675A"/>
    <w:rsid w:val="002876A4"/>
    <w:rsid w:val="00292B6C"/>
    <w:rsid w:val="002940C8"/>
    <w:rsid w:val="00295849"/>
    <w:rsid w:val="002A0A41"/>
    <w:rsid w:val="002A3609"/>
    <w:rsid w:val="002B13A7"/>
    <w:rsid w:val="002B1968"/>
    <w:rsid w:val="002B33B2"/>
    <w:rsid w:val="002B795D"/>
    <w:rsid w:val="002C0AD1"/>
    <w:rsid w:val="002C3966"/>
    <w:rsid w:val="002C475F"/>
    <w:rsid w:val="002C6F78"/>
    <w:rsid w:val="002C7FF2"/>
    <w:rsid w:val="002D056C"/>
    <w:rsid w:val="002D1578"/>
    <w:rsid w:val="002D178B"/>
    <w:rsid w:val="002D4688"/>
    <w:rsid w:val="002D4765"/>
    <w:rsid w:val="002D4CA0"/>
    <w:rsid w:val="002D6F32"/>
    <w:rsid w:val="002D7B49"/>
    <w:rsid w:val="002E0185"/>
    <w:rsid w:val="002E037C"/>
    <w:rsid w:val="002E0F43"/>
    <w:rsid w:val="002E20AB"/>
    <w:rsid w:val="002E4AB8"/>
    <w:rsid w:val="002E626D"/>
    <w:rsid w:val="002F2F4E"/>
    <w:rsid w:val="002F5776"/>
    <w:rsid w:val="002F57AF"/>
    <w:rsid w:val="002F7747"/>
    <w:rsid w:val="002F78B2"/>
    <w:rsid w:val="00303F64"/>
    <w:rsid w:val="00304CEC"/>
    <w:rsid w:val="003069D1"/>
    <w:rsid w:val="00307D4A"/>
    <w:rsid w:val="00311040"/>
    <w:rsid w:val="00312852"/>
    <w:rsid w:val="00313F1C"/>
    <w:rsid w:val="00314140"/>
    <w:rsid w:val="00322BF9"/>
    <w:rsid w:val="00323CA2"/>
    <w:rsid w:val="00326FFF"/>
    <w:rsid w:val="003313B8"/>
    <w:rsid w:val="0033146B"/>
    <w:rsid w:val="00331E8C"/>
    <w:rsid w:val="003320AC"/>
    <w:rsid w:val="00334136"/>
    <w:rsid w:val="00337B81"/>
    <w:rsid w:val="00337DF5"/>
    <w:rsid w:val="003413B0"/>
    <w:rsid w:val="00345B8B"/>
    <w:rsid w:val="00346569"/>
    <w:rsid w:val="00346C63"/>
    <w:rsid w:val="00350EB4"/>
    <w:rsid w:val="003534BB"/>
    <w:rsid w:val="00357C38"/>
    <w:rsid w:val="00360060"/>
    <w:rsid w:val="00361D0D"/>
    <w:rsid w:val="0036299A"/>
    <w:rsid w:val="00365500"/>
    <w:rsid w:val="00365C61"/>
    <w:rsid w:val="00365EBB"/>
    <w:rsid w:val="003672C4"/>
    <w:rsid w:val="00371CEC"/>
    <w:rsid w:val="00373EE2"/>
    <w:rsid w:val="00374093"/>
    <w:rsid w:val="00374A52"/>
    <w:rsid w:val="003753F8"/>
    <w:rsid w:val="00376E1D"/>
    <w:rsid w:val="00380114"/>
    <w:rsid w:val="00380127"/>
    <w:rsid w:val="00387D33"/>
    <w:rsid w:val="003914ED"/>
    <w:rsid w:val="003962BC"/>
    <w:rsid w:val="0039705C"/>
    <w:rsid w:val="003979A0"/>
    <w:rsid w:val="00397ABC"/>
    <w:rsid w:val="003A2724"/>
    <w:rsid w:val="003A37B4"/>
    <w:rsid w:val="003A47C2"/>
    <w:rsid w:val="003A69CE"/>
    <w:rsid w:val="003A78CD"/>
    <w:rsid w:val="003B5782"/>
    <w:rsid w:val="003C2ED6"/>
    <w:rsid w:val="003D022D"/>
    <w:rsid w:val="003D083A"/>
    <w:rsid w:val="003D11DF"/>
    <w:rsid w:val="003D1AE0"/>
    <w:rsid w:val="003D448D"/>
    <w:rsid w:val="003E1BAF"/>
    <w:rsid w:val="003E7536"/>
    <w:rsid w:val="003F4973"/>
    <w:rsid w:val="003F6298"/>
    <w:rsid w:val="003F7BFC"/>
    <w:rsid w:val="004018E6"/>
    <w:rsid w:val="00401F16"/>
    <w:rsid w:val="00406DF5"/>
    <w:rsid w:val="00411165"/>
    <w:rsid w:val="0041242D"/>
    <w:rsid w:val="0041300C"/>
    <w:rsid w:val="004130D1"/>
    <w:rsid w:val="00413282"/>
    <w:rsid w:val="0041667F"/>
    <w:rsid w:val="00416EB3"/>
    <w:rsid w:val="00422826"/>
    <w:rsid w:val="0042672D"/>
    <w:rsid w:val="00426FDA"/>
    <w:rsid w:val="00436994"/>
    <w:rsid w:val="00436C6A"/>
    <w:rsid w:val="004419DB"/>
    <w:rsid w:val="00441BA0"/>
    <w:rsid w:val="00441DD5"/>
    <w:rsid w:val="004458A2"/>
    <w:rsid w:val="0045079D"/>
    <w:rsid w:val="00451556"/>
    <w:rsid w:val="00452A90"/>
    <w:rsid w:val="00452C0D"/>
    <w:rsid w:val="004541AD"/>
    <w:rsid w:val="0045492F"/>
    <w:rsid w:val="00456124"/>
    <w:rsid w:val="00460303"/>
    <w:rsid w:val="0046365E"/>
    <w:rsid w:val="00464F48"/>
    <w:rsid w:val="0046548C"/>
    <w:rsid w:val="00465DE7"/>
    <w:rsid w:val="00470222"/>
    <w:rsid w:val="004767BD"/>
    <w:rsid w:val="004804DC"/>
    <w:rsid w:val="00482241"/>
    <w:rsid w:val="00482BEA"/>
    <w:rsid w:val="00484556"/>
    <w:rsid w:val="00487830"/>
    <w:rsid w:val="00490CDB"/>
    <w:rsid w:val="00490F70"/>
    <w:rsid w:val="00491BDD"/>
    <w:rsid w:val="00492B4C"/>
    <w:rsid w:val="00493CE6"/>
    <w:rsid w:val="0049549F"/>
    <w:rsid w:val="004A10FF"/>
    <w:rsid w:val="004A19C7"/>
    <w:rsid w:val="004A347F"/>
    <w:rsid w:val="004A4C4D"/>
    <w:rsid w:val="004A5550"/>
    <w:rsid w:val="004B04FC"/>
    <w:rsid w:val="004B4098"/>
    <w:rsid w:val="004B47B7"/>
    <w:rsid w:val="004B5561"/>
    <w:rsid w:val="004C349A"/>
    <w:rsid w:val="004C36C9"/>
    <w:rsid w:val="004C486B"/>
    <w:rsid w:val="004C50A0"/>
    <w:rsid w:val="004C50A2"/>
    <w:rsid w:val="004C6375"/>
    <w:rsid w:val="004C6907"/>
    <w:rsid w:val="004D2135"/>
    <w:rsid w:val="004D2496"/>
    <w:rsid w:val="004D3CAC"/>
    <w:rsid w:val="004D42DF"/>
    <w:rsid w:val="004D42E9"/>
    <w:rsid w:val="004D6AD0"/>
    <w:rsid w:val="004D7F50"/>
    <w:rsid w:val="004E39D0"/>
    <w:rsid w:val="004E4D94"/>
    <w:rsid w:val="005036B3"/>
    <w:rsid w:val="005061C1"/>
    <w:rsid w:val="0050652D"/>
    <w:rsid w:val="00506574"/>
    <w:rsid w:val="005140E1"/>
    <w:rsid w:val="00516924"/>
    <w:rsid w:val="005301B1"/>
    <w:rsid w:val="005318AF"/>
    <w:rsid w:val="00531FF6"/>
    <w:rsid w:val="00533521"/>
    <w:rsid w:val="00534D30"/>
    <w:rsid w:val="00536676"/>
    <w:rsid w:val="0053751F"/>
    <w:rsid w:val="005403C3"/>
    <w:rsid w:val="00541642"/>
    <w:rsid w:val="00545A1F"/>
    <w:rsid w:val="00545A7F"/>
    <w:rsid w:val="005473A6"/>
    <w:rsid w:val="005475BB"/>
    <w:rsid w:val="00547A7C"/>
    <w:rsid w:val="00552B76"/>
    <w:rsid w:val="00553890"/>
    <w:rsid w:val="00553E5F"/>
    <w:rsid w:val="00555BFD"/>
    <w:rsid w:val="00555D1E"/>
    <w:rsid w:val="00555E44"/>
    <w:rsid w:val="00556F3E"/>
    <w:rsid w:val="00561CA3"/>
    <w:rsid w:val="00561DF4"/>
    <w:rsid w:val="00561FA3"/>
    <w:rsid w:val="005643B5"/>
    <w:rsid w:val="00565D73"/>
    <w:rsid w:val="00570394"/>
    <w:rsid w:val="00570478"/>
    <w:rsid w:val="00572EEC"/>
    <w:rsid w:val="005737EB"/>
    <w:rsid w:val="0057632D"/>
    <w:rsid w:val="00577F7D"/>
    <w:rsid w:val="00582FBB"/>
    <w:rsid w:val="00583940"/>
    <w:rsid w:val="00584105"/>
    <w:rsid w:val="00587F39"/>
    <w:rsid w:val="00595834"/>
    <w:rsid w:val="005972CA"/>
    <w:rsid w:val="005979EB"/>
    <w:rsid w:val="005A2D82"/>
    <w:rsid w:val="005A3A47"/>
    <w:rsid w:val="005B27E2"/>
    <w:rsid w:val="005B2C02"/>
    <w:rsid w:val="005B2CD1"/>
    <w:rsid w:val="005B4BDE"/>
    <w:rsid w:val="005B70E1"/>
    <w:rsid w:val="005C090A"/>
    <w:rsid w:val="005C1AA1"/>
    <w:rsid w:val="005C2A56"/>
    <w:rsid w:val="005C2B65"/>
    <w:rsid w:val="005C2E8B"/>
    <w:rsid w:val="005C342B"/>
    <w:rsid w:val="005C7049"/>
    <w:rsid w:val="005C73EF"/>
    <w:rsid w:val="005C7522"/>
    <w:rsid w:val="005D320C"/>
    <w:rsid w:val="005D415F"/>
    <w:rsid w:val="005D495C"/>
    <w:rsid w:val="005D69B7"/>
    <w:rsid w:val="005E0F48"/>
    <w:rsid w:val="005E4C4B"/>
    <w:rsid w:val="005E5B1D"/>
    <w:rsid w:val="005E7425"/>
    <w:rsid w:val="005F23CE"/>
    <w:rsid w:val="005F6DC9"/>
    <w:rsid w:val="005F749E"/>
    <w:rsid w:val="005F78E4"/>
    <w:rsid w:val="00600543"/>
    <w:rsid w:val="006012F7"/>
    <w:rsid w:val="00605950"/>
    <w:rsid w:val="00605C36"/>
    <w:rsid w:val="006061E0"/>
    <w:rsid w:val="00610788"/>
    <w:rsid w:val="0061436C"/>
    <w:rsid w:val="00616D8A"/>
    <w:rsid w:val="00617A87"/>
    <w:rsid w:val="00620981"/>
    <w:rsid w:val="00620D5E"/>
    <w:rsid w:val="0062183D"/>
    <w:rsid w:val="006311A1"/>
    <w:rsid w:val="00631E13"/>
    <w:rsid w:val="00633987"/>
    <w:rsid w:val="00635575"/>
    <w:rsid w:val="00636A2D"/>
    <w:rsid w:val="00636A30"/>
    <w:rsid w:val="00641160"/>
    <w:rsid w:val="00641296"/>
    <w:rsid w:val="00645200"/>
    <w:rsid w:val="00645DF5"/>
    <w:rsid w:val="00655873"/>
    <w:rsid w:val="00656374"/>
    <w:rsid w:val="00657794"/>
    <w:rsid w:val="00657EFC"/>
    <w:rsid w:val="00661166"/>
    <w:rsid w:val="00661C2E"/>
    <w:rsid w:val="006622AB"/>
    <w:rsid w:val="00663A50"/>
    <w:rsid w:val="006649D6"/>
    <w:rsid w:val="00664F26"/>
    <w:rsid w:val="00665591"/>
    <w:rsid w:val="00666294"/>
    <w:rsid w:val="00666553"/>
    <w:rsid w:val="00667A79"/>
    <w:rsid w:val="00672077"/>
    <w:rsid w:val="006753E6"/>
    <w:rsid w:val="00675E5E"/>
    <w:rsid w:val="00676979"/>
    <w:rsid w:val="00677C06"/>
    <w:rsid w:val="006800AF"/>
    <w:rsid w:val="00680194"/>
    <w:rsid w:val="006842D4"/>
    <w:rsid w:val="0068507D"/>
    <w:rsid w:val="00687126"/>
    <w:rsid w:val="006875F8"/>
    <w:rsid w:val="00691F74"/>
    <w:rsid w:val="006948C9"/>
    <w:rsid w:val="00694AF7"/>
    <w:rsid w:val="00695BAD"/>
    <w:rsid w:val="00695C08"/>
    <w:rsid w:val="006A050C"/>
    <w:rsid w:val="006A2684"/>
    <w:rsid w:val="006A2B60"/>
    <w:rsid w:val="006A3D98"/>
    <w:rsid w:val="006A41D7"/>
    <w:rsid w:val="006A7A38"/>
    <w:rsid w:val="006B0117"/>
    <w:rsid w:val="006B12B2"/>
    <w:rsid w:val="006B2454"/>
    <w:rsid w:val="006B6B05"/>
    <w:rsid w:val="006B7806"/>
    <w:rsid w:val="006C0A92"/>
    <w:rsid w:val="006C6D7E"/>
    <w:rsid w:val="006C72C7"/>
    <w:rsid w:val="006D0C4B"/>
    <w:rsid w:val="006D1CB7"/>
    <w:rsid w:val="006D53B2"/>
    <w:rsid w:val="006E1740"/>
    <w:rsid w:val="006E1A0E"/>
    <w:rsid w:val="006E42FE"/>
    <w:rsid w:val="006E6FE8"/>
    <w:rsid w:val="006F1F23"/>
    <w:rsid w:val="006F21D6"/>
    <w:rsid w:val="006F3FC3"/>
    <w:rsid w:val="006F6058"/>
    <w:rsid w:val="006F7610"/>
    <w:rsid w:val="00700862"/>
    <w:rsid w:val="00701089"/>
    <w:rsid w:val="007013B2"/>
    <w:rsid w:val="00702E7C"/>
    <w:rsid w:val="00702F24"/>
    <w:rsid w:val="0070389F"/>
    <w:rsid w:val="00705CA1"/>
    <w:rsid w:val="00707702"/>
    <w:rsid w:val="0071080E"/>
    <w:rsid w:val="007129C8"/>
    <w:rsid w:val="00712BB3"/>
    <w:rsid w:val="007205EA"/>
    <w:rsid w:val="007218CD"/>
    <w:rsid w:val="007219AB"/>
    <w:rsid w:val="0072220D"/>
    <w:rsid w:val="00727A29"/>
    <w:rsid w:val="00727F39"/>
    <w:rsid w:val="007328A2"/>
    <w:rsid w:val="00735109"/>
    <w:rsid w:val="00740676"/>
    <w:rsid w:val="007411CE"/>
    <w:rsid w:val="00743524"/>
    <w:rsid w:val="00746CE9"/>
    <w:rsid w:val="0075247F"/>
    <w:rsid w:val="00757D63"/>
    <w:rsid w:val="007610CB"/>
    <w:rsid w:val="00761C5F"/>
    <w:rsid w:val="00766B27"/>
    <w:rsid w:val="007733E8"/>
    <w:rsid w:val="00773676"/>
    <w:rsid w:val="00774F9F"/>
    <w:rsid w:val="00775184"/>
    <w:rsid w:val="00775869"/>
    <w:rsid w:val="00777F4A"/>
    <w:rsid w:val="00781A50"/>
    <w:rsid w:val="00781F2C"/>
    <w:rsid w:val="007824D1"/>
    <w:rsid w:val="007828CC"/>
    <w:rsid w:val="00785F1F"/>
    <w:rsid w:val="007863E7"/>
    <w:rsid w:val="00787611"/>
    <w:rsid w:val="007923EA"/>
    <w:rsid w:val="00792FFA"/>
    <w:rsid w:val="00793B4F"/>
    <w:rsid w:val="00796134"/>
    <w:rsid w:val="007A0079"/>
    <w:rsid w:val="007A04D4"/>
    <w:rsid w:val="007A05AE"/>
    <w:rsid w:val="007A0679"/>
    <w:rsid w:val="007A3B4F"/>
    <w:rsid w:val="007A3ED3"/>
    <w:rsid w:val="007A4B01"/>
    <w:rsid w:val="007A50E2"/>
    <w:rsid w:val="007A5624"/>
    <w:rsid w:val="007A712F"/>
    <w:rsid w:val="007B2226"/>
    <w:rsid w:val="007B4540"/>
    <w:rsid w:val="007B4AFD"/>
    <w:rsid w:val="007B4B72"/>
    <w:rsid w:val="007B6191"/>
    <w:rsid w:val="007B6853"/>
    <w:rsid w:val="007C0AEC"/>
    <w:rsid w:val="007C32C8"/>
    <w:rsid w:val="007C5737"/>
    <w:rsid w:val="007D1B37"/>
    <w:rsid w:val="007D216D"/>
    <w:rsid w:val="007D4184"/>
    <w:rsid w:val="007E0E78"/>
    <w:rsid w:val="007E504C"/>
    <w:rsid w:val="007E5BAB"/>
    <w:rsid w:val="007F1E26"/>
    <w:rsid w:val="007F3172"/>
    <w:rsid w:val="007F497A"/>
    <w:rsid w:val="007F5867"/>
    <w:rsid w:val="007F63B3"/>
    <w:rsid w:val="007F6816"/>
    <w:rsid w:val="007F74B9"/>
    <w:rsid w:val="0080097A"/>
    <w:rsid w:val="00801287"/>
    <w:rsid w:val="00801CA2"/>
    <w:rsid w:val="0080285B"/>
    <w:rsid w:val="008049AD"/>
    <w:rsid w:val="00812DA3"/>
    <w:rsid w:val="00814150"/>
    <w:rsid w:val="008157C7"/>
    <w:rsid w:val="00816A59"/>
    <w:rsid w:val="008172B5"/>
    <w:rsid w:val="00820DC0"/>
    <w:rsid w:val="00822BE5"/>
    <w:rsid w:val="00823468"/>
    <w:rsid w:val="0082432C"/>
    <w:rsid w:val="00824EB2"/>
    <w:rsid w:val="008270A0"/>
    <w:rsid w:val="00827879"/>
    <w:rsid w:val="00831E29"/>
    <w:rsid w:val="008350BA"/>
    <w:rsid w:val="008367D6"/>
    <w:rsid w:val="00837E4E"/>
    <w:rsid w:val="00840C48"/>
    <w:rsid w:val="00841B9B"/>
    <w:rsid w:val="00841C2D"/>
    <w:rsid w:val="00842E7F"/>
    <w:rsid w:val="00845709"/>
    <w:rsid w:val="00845A7A"/>
    <w:rsid w:val="00847FC3"/>
    <w:rsid w:val="0085208A"/>
    <w:rsid w:val="008534F9"/>
    <w:rsid w:val="00854280"/>
    <w:rsid w:val="00855FB3"/>
    <w:rsid w:val="008572DB"/>
    <w:rsid w:val="00857F0B"/>
    <w:rsid w:val="00862634"/>
    <w:rsid w:val="00864E27"/>
    <w:rsid w:val="00864F4D"/>
    <w:rsid w:val="0086557D"/>
    <w:rsid w:val="008676AF"/>
    <w:rsid w:val="00867948"/>
    <w:rsid w:val="00867ADF"/>
    <w:rsid w:val="00870D80"/>
    <w:rsid w:val="00872D7B"/>
    <w:rsid w:val="00873126"/>
    <w:rsid w:val="00874C67"/>
    <w:rsid w:val="00876787"/>
    <w:rsid w:val="008804F1"/>
    <w:rsid w:val="00881671"/>
    <w:rsid w:val="0088327B"/>
    <w:rsid w:val="00883C2C"/>
    <w:rsid w:val="0088405D"/>
    <w:rsid w:val="00884910"/>
    <w:rsid w:val="0088769E"/>
    <w:rsid w:val="00890502"/>
    <w:rsid w:val="00890C81"/>
    <w:rsid w:val="00894D71"/>
    <w:rsid w:val="0089651F"/>
    <w:rsid w:val="008966C2"/>
    <w:rsid w:val="00896AAB"/>
    <w:rsid w:val="008A00C8"/>
    <w:rsid w:val="008A1AFF"/>
    <w:rsid w:val="008A3AD4"/>
    <w:rsid w:val="008A58D2"/>
    <w:rsid w:val="008A5BCD"/>
    <w:rsid w:val="008B50A1"/>
    <w:rsid w:val="008B6165"/>
    <w:rsid w:val="008C1C9F"/>
    <w:rsid w:val="008C3330"/>
    <w:rsid w:val="008C57AC"/>
    <w:rsid w:val="008D1106"/>
    <w:rsid w:val="008D2014"/>
    <w:rsid w:val="008D2861"/>
    <w:rsid w:val="008D2B0F"/>
    <w:rsid w:val="008D51D0"/>
    <w:rsid w:val="008D768A"/>
    <w:rsid w:val="008D7979"/>
    <w:rsid w:val="008D7A2D"/>
    <w:rsid w:val="008E3DAC"/>
    <w:rsid w:val="008E3EFD"/>
    <w:rsid w:val="008F0173"/>
    <w:rsid w:val="008F23BC"/>
    <w:rsid w:val="008F2860"/>
    <w:rsid w:val="008F759E"/>
    <w:rsid w:val="00900533"/>
    <w:rsid w:val="00901A83"/>
    <w:rsid w:val="00902948"/>
    <w:rsid w:val="00902FE5"/>
    <w:rsid w:val="009044C0"/>
    <w:rsid w:val="0090532C"/>
    <w:rsid w:val="009062E2"/>
    <w:rsid w:val="00907369"/>
    <w:rsid w:val="009101CA"/>
    <w:rsid w:val="009106FF"/>
    <w:rsid w:val="00912CF7"/>
    <w:rsid w:val="00914CAB"/>
    <w:rsid w:val="00914EE3"/>
    <w:rsid w:val="00917A2F"/>
    <w:rsid w:val="00923F47"/>
    <w:rsid w:val="0093000E"/>
    <w:rsid w:val="00931C47"/>
    <w:rsid w:val="00934E9B"/>
    <w:rsid w:val="00935548"/>
    <w:rsid w:val="00936B04"/>
    <w:rsid w:val="00936D1E"/>
    <w:rsid w:val="00941C29"/>
    <w:rsid w:val="00942657"/>
    <w:rsid w:val="00944376"/>
    <w:rsid w:val="00944389"/>
    <w:rsid w:val="00950007"/>
    <w:rsid w:val="0095005C"/>
    <w:rsid w:val="009506A2"/>
    <w:rsid w:val="00954C8E"/>
    <w:rsid w:val="00956490"/>
    <w:rsid w:val="00956597"/>
    <w:rsid w:val="009631A0"/>
    <w:rsid w:val="00964A74"/>
    <w:rsid w:val="00965F05"/>
    <w:rsid w:val="00966491"/>
    <w:rsid w:val="009671E3"/>
    <w:rsid w:val="00971841"/>
    <w:rsid w:val="00973CEC"/>
    <w:rsid w:val="009741A2"/>
    <w:rsid w:val="009762B7"/>
    <w:rsid w:val="00977EB7"/>
    <w:rsid w:val="00984B68"/>
    <w:rsid w:val="0098576B"/>
    <w:rsid w:val="00986762"/>
    <w:rsid w:val="00990E1E"/>
    <w:rsid w:val="00991EB0"/>
    <w:rsid w:val="00995F3C"/>
    <w:rsid w:val="0099793C"/>
    <w:rsid w:val="009A3B3C"/>
    <w:rsid w:val="009A3B55"/>
    <w:rsid w:val="009A724B"/>
    <w:rsid w:val="009B0C8D"/>
    <w:rsid w:val="009C06C9"/>
    <w:rsid w:val="009C1625"/>
    <w:rsid w:val="009C18C5"/>
    <w:rsid w:val="009C1CDA"/>
    <w:rsid w:val="009C47E7"/>
    <w:rsid w:val="009C5F85"/>
    <w:rsid w:val="009C6468"/>
    <w:rsid w:val="009C7341"/>
    <w:rsid w:val="009D059B"/>
    <w:rsid w:val="009D13EE"/>
    <w:rsid w:val="009D37C6"/>
    <w:rsid w:val="009D3AD6"/>
    <w:rsid w:val="009D3D33"/>
    <w:rsid w:val="009D713C"/>
    <w:rsid w:val="009D7393"/>
    <w:rsid w:val="009E1E95"/>
    <w:rsid w:val="009E74CA"/>
    <w:rsid w:val="009F2529"/>
    <w:rsid w:val="009F4E20"/>
    <w:rsid w:val="009F5E7B"/>
    <w:rsid w:val="009F7255"/>
    <w:rsid w:val="00A00DCE"/>
    <w:rsid w:val="00A022D5"/>
    <w:rsid w:val="00A03574"/>
    <w:rsid w:val="00A0394F"/>
    <w:rsid w:val="00A04912"/>
    <w:rsid w:val="00A04A1C"/>
    <w:rsid w:val="00A05C4F"/>
    <w:rsid w:val="00A06192"/>
    <w:rsid w:val="00A1234E"/>
    <w:rsid w:val="00A1311F"/>
    <w:rsid w:val="00A141E4"/>
    <w:rsid w:val="00A1593A"/>
    <w:rsid w:val="00A16E2E"/>
    <w:rsid w:val="00A16EF9"/>
    <w:rsid w:val="00A17612"/>
    <w:rsid w:val="00A20EE5"/>
    <w:rsid w:val="00A2111E"/>
    <w:rsid w:val="00A239E6"/>
    <w:rsid w:val="00A23E1B"/>
    <w:rsid w:val="00A258E6"/>
    <w:rsid w:val="00A30CE2"/>
    <w:rsid w:val="00A3119B"/>
    <w:rsid w:val="00A31FC8"/>
    <w:rsid w:val="00A3220B"/>
    <w:rsid w:val="00A4051A"/>
    <w:rsid w:val="00A42A38"/>
    <w:rsid w:val="00A43A9E"/>
    <w:rsid w:val="00A43F1E"/>
    <w:rsid w:val="00A44804"/>
    <w:rsid w:val="00A449AC"/>
    <w:rsid w:val="00A44C87"/>
    <w:rsid w:val="00A45643"/>
    <w:rsid w:val="00A47151"/>
    <w:rsid w:val="00A47B06"/>
    <w:rsid w:val="00A47D5E"/>
    <w:rsid w:val="00A50C43"/>
    <w:rsid w:val="00A53365"/>
    <w:rsid w:val="00A56F52"/>
    <w:rsid w:val="00A617E7"/>
    <w:rsid w:val="00A6213A"/>
    <w:rsid w:val="00A6528C"/>
    <w:rsid w:val="00A66E15"/>
    <w:rsid w:val="00A71E5D"/>
    <w:rsid w:val="00A72329"/>
    <w:rsid w:val="00A7288B"/>
    <w:rsid w:val="00A73A76"/>
    <w:rsid w:val="00A74071"/>
    <w:rsid w:val="00A74FFD"/>
    <w:rsid w:val="00A750EC"/>
    <w:rsid w:val="00A75582"/>
    <w:rsid w:val="00A81FD4"/>
    <w:rsid w:val="00A84918"/>
    <w:rsid w:val="00A86D43"/>
    <w:rsid w:val="00A86DD6"/>
    <w:rsid w:val="00A911A6"/>
    <w:rsid w:val="00A92CBC"/>
    <w:rsid w:val="00A93758"/>
    <w:rsid w:val="00A93C6D"/>
    <w:rsid w:val="00AA0941"/>
    <w:rsid w:val="00AA59ED"/>
    <w:rsid w:val="00AA5E95"/>
    <w:rsid w:val="00AB2856"/>
    <w:rsid w:val="00AB54EE"/>
    <w:rsid w:val="00AC1B7E"/>
    <w:rsid w:val="00AC2C8D"/>
    <w:rsid w:val="00AC7E3F"/>
    <w:rsid w:val="00AD1722"/>
    <w:rsid w:val="00AD242C"/>
    <w:rsid w:val="00AD2F52"/>
    <w:rsid w:val="00AD31B1"/>
    <w:rsid w:val="00AD3AD3"/>
    <w:rsid w:val="00AD4522"/>
    <w:rsid w:val="00AD5370"/>
    <w:rsid w:val="00AD74C6"/>
    <w:rsid w:val="00AE4AAE"/>
    <w:rsid w:val="00AE75FB"/>
    <w:rsid w:val="00AE7CAE"/>
    <w:rsid w:val="00AF1233"/>
    <w:rsid w:val="00AF2786"/>
    <w:rsid w:val="00AF51D1"/>
    <w:rsid w:val="00AF6A67"/>
    <w:rsid w:val="00AF7A13"/>
    <w:rsid w:val="00AF7C49"/>
    <w:rsid w:val="00B005C1"/>
    <w:rsid w:val="00B03359"/>
    <w:rsid w:val="00B06B99"/>
    <w:rsid w:val="00B10B45"/>
    <w:rsid w:val="00B14D59"/>
    <w:rsid w:val="00B167BD"/>
    <w:rsid w:val="00B177A5"/>
    <w:rsid w:val="00B23F17"/>
    <w:rsid w:val="00B262DA"/>
    <w:rsid w:val="00B2716F"/>
    <w:rsid w:val="00B32F3A"/>
    <w:rsid w:val="00B33B0E"/>
    <w:rsid w:val="00B349F8"/>
    <w:rsid w:val="00B36E51"/>
    <w:rsid w:val="00B36E95"/>
    <w:rsid w:val="00B37B31"/>
    <w:rsid w:val="00B40C03"/>
    <w:rsid w:val="00B43509"/>
    <w:rsid w:val="00B43702"/>
    <w:rsid w:val="00B4510D"/>
    <w:rsid w:val="00B461E0"/>
    <w:rsid w:val="00B4695C"/>
    <w:rsid w:val="00B46D69"/>
    <w:rsid w:val="00B473AD"/>
    <w:rsid w:val="00B50FD4"/>
    <w:rsid w:val="00B52CF3"/>
    <w:rsid w:val="00B55A67"/>
    <w:rsid w:val="00B56782"/>
    <w:rsid w:val="00B5697D"/>
    <w:rsid w:val="00B574BE"/>
    <w:rsid w:val="00B603B6"/>
    <w:rsid w:val="00B605C8"/>
    <w:rsid w:val="00B6144A"/>
    <w:rsid w:val="00B627B6"/>
    <w:rsid w:val="00B7013B"/>
    <w:rsid w:val="00B702D7"/>
    <w:rsid w:val="00B727F4"/>
    <w:rsid w:val="00B756CE"/>
    <w:rsid w:val="00B75702"/>
    <w:rsid w:val="00B7682A"/>
    <w:rsid w:val="00B76E89"/>
    <w:rsid w:val="00B776E1"/>
    <w:rsid w:val="00B814F5"/>
    <w:rsid w:val="00B83118"/>
    <w:rsid w:val="00B871EC"/>
    <w:rsid w:val="00B87318"/>
    <w:rsid w:val="00B8773B"/>
    <w:rsid w:val="00B87B36"/>
    <w:rsid w:val="00B90528"/>
    <w:rsid w:val="00B91712"/>
    <w:rsid w:val="00B9197F"/>
    <w:rsid w:val="00B91B5B"/>
    <w:rsid w:val="00B92FBD"/>
    <w:rsid w:val="00B93823"/>
    <w:rsid w:val="00B94945"/>
    <w:rsid w:val="00B95345"/>
    <w:rsid w:val="00B957D2"/>
    <w:rsid w:val="00B9627E"/>
    <w:rsid w:val="00BA068E"/>
    <w:rsid w:val="00BA10AC"/>
    <w:rsid w:val="00BA42F6"/>
    <w:rsid w:val="00BA4681"/>
    <w:rsid w:val="00BB429A"/>
    <w:rsid w:val="00BB44F8"/>
    <w:rsid w:val="00BB4A1B"/>
    <w:rsid w:val="00BB7B7F"/>
    <w:rsid w:val="00BB7F01"/>
    <w:rsid w:val="00BC3FBE"/>
    <w:rsid w:val="00BC42C1"/>
    <w:rsid w:val="00BC4E8D"/>
    <w:rsid w:val="00BC5B8F"/>
    <w:rsid w:val="00BD2C87"/>
    <w:rsid w:val="00BD537C"/>
    <w:rsid w:val="00BD59D3"/>
    <w:rsid w:val="00BD5CB6"/>
    <w:rsid w:val="00BD7BCB"/>
    <w:rsid w:val="00BE1D6E"/>
    <w:rsid w:val="00BE5457"/>
    <w:rsid w:val="00BF37CE"/>
    <w:rsid w:val="00BF7CD3"/>
    <w:rsid w:val="00C025A7"/>
    <w:rsid w:val="00C02C62"/>
    <w:rsid w:val="00C035AC"/>
    <w:rsid w:val="00C07524"/>
    <w:rsid w:val="00C07667"/>
    <w:rsid w:val="00C11BDC"/>
    <w:rsid w:val="00C12DB5"/>
    <w:rsid w:val="00C14EFA"/>
    <w:rsid w:val="00C16F6A"/>
    <w:rsid w:val="00C1732D"/>
    <w:rsid w:val="00C17BDA"/>
    <w:rsid w:val="00C2070D"/>
    <w:rsid w:val="00C222D3"/>
    <w:rsid w:val="00C251BF"/>
    <w:rsid w:val="00C2680A"/>
    <w:rsid w:val="00C31217"/>
    <w:rsid w:val="00C3133B"/>
    <w:rsid w:val="00C3160E"/>
    <w:rsid w:val="00C3369A"/>
    <w:rsid w:val="00C33D03"/>
    <w:rsid w:val="00C34381"/>
    <w:rsid w:val="00C34391"/>
    <w:rsid w:val="00C368BF"/>
    <w:rsid w:val="00C40895"/>
    <w:rsid w:val="00C422EF"/>
    <w:rsid w:val="00C451FE"/>
    <w:rsid w:val="00C45312"/>
    <w:rsid w:val="00C4683A"/>
    <w:rsid w:val="00C47778"/>
    <w:rsid w:val="00C47AFD"/>
    <w:rsid w:val="00C51262"/>
    <w:rsid w:val="00C51FA3"/>
    <w:rsid w:val="00C5579D"/>
    <w:rsid w:val="00C57433"/>
    <w:rsid w:val="00C6386E"/>
    <w:rsid w:val="00C652B0"/>
    <w:rsid w:val="00C757D3"/>
    <w:rsid w:val="00C76C5E"/>
    <w:rsid w:val="00C76D24"/>
    <w:rsid w:val="00C81E7C"/>
    <w:rsid w:val="00C84AF7"/>
    <w:rsid w:val="00C92B52"/>
    <w:rsid w:val="00C93298"/>
    <w:rsid w:val="00C9741A"/>
    <w:rsid w:val="00CA05F8"/>
    <w:rsid w:val="00CA4F2E"/>
    <w:rsid w:val="00CA70BE"/>
    <w:rsid w:val="00CA77BF"/>
    <w:rsid w:val="00CB1398"/>
    <w:rsid w:val="00CB2264"/>
    <w:rsid w:val="00CB5C04"/>
    <w:rsid w:val="00CC2186"/>
    <w:rsid w:val="00CC2789"/>
    <w:rsid w:val="00CC4283"/>
    <w:rsid w:val="00CC4697"/>
    <w:rsid w:val="00CC4C2E"/>
    <w:rsid w:val="00CC5BD6"/>
    <w:rsid w:val="00CC6E31"/>
    <w:rsid w:val="00CD30C8"/>
    <w:rsid w:val="00CD3DB9"/>
    <w:rsid w:val="00CD4D62"/>
    <w:rsid w:val="00CE0545"/>
    <w:rsid w:val="00CE15D7"/>
    <w:rsid w:val="00CE44FE"/>
    <w:rsid w:val="00CF07BD"/>
    <w:rsid w:val="00CF206C"/>
    <w:rsid w:val="00CF2AE6"/>
    <w:rsid w:val="00CF4ACA"/>
    <w:rsid w:val="00D05528"/>
    <w:rsid w:val="00D154A9"/>
    <w:rsid w:val="00D16047"/>
    <w:rsid w:val="00D16697"/>
    <w:rsid w:val="00D17031"/>
    <w:rsid w:val="00D175D2"/>
    <w:rsid w:val="00D21F92"/>
    <w:rsid w:val="00D24C80"/>
    <w:rsid w:val="00D309BA"/>
    <w:rsid w:val="00D4063E"/>
    <w:rsid w:val="00D41DDE"/>
    <w:rsid w:val="00D50083"/>
    <w:rsid w:val="00D5059B"/>
    <w:rsid w:val="00D5320C"/>
    <w:rsid w:val="00D54A75"/>
    <w:rsid w:val="00D55CCF"/>
    <w:rsid w:val="00D55F84"/>
    <w:rsid w:val="00D57BEC"/>
    <w:rsid w:val="00D64AB1"/>
    <w:rsid w:val="00D66B84"/>
    <w:rsid w:val="00D7028F"/>
    <w:rsid w:val="00D70A6B"/>
    <w:rsid w:val="00D81304"/>
    <w:rsid w:val="00D860EA"/>
    <w:rsid w:val="00D908F6"/>
    <w:rsid w:val="00D90ADE"/>
    <w:rsid w:val="00D90C96"/>
    <w:rsid w:val="00D914E5"/>
    <w:rsid w:val="00D92E0C"/>
    <w:rsid w:val="00D92EE8"/>
    <w:rsid w:val="00D94A10"/>
    <w:rsid w:val="00D95CA8"/>
    <w:rsid w:val="00DA0068"/>
    <w:rsid w:val="00DA22F9"/>
    <w:rsid w:val="00DA2C18"/>
    <w:rsid w:val="00DA2ED8"/>
    <w:rsid w:val="00DA47E0"/>
    <w:rsid w:val="00DA59C7"/>
    <w:rsid w:val="00DB28C3"/>
    <w:rsid w:val="00DB48A0"/>
    <w:rsid w:val="00DB6376"/>
    <w:rsid w:val="00DC044A"/>
    <w:rsid w:val="00DC2D85"/>
    <w:rsid w:val="00DC5365"/>
    <w:rsid w:val="00DD3A3D"/>
    <w:rsid w:val="00DE27C7"/>
    <w:rsid w:val="00DE3418"/>
    <w:rsid w:val="00DE5A8B"/>
    <w:rsid w:val="00DE662C"/>
    <w:rsid w:val="00DE6B7E"/>
    <w:rsid w:val="00DF3775"/>
    <w:rsid w:val="00DF5D84"/>
    <w:rsid w:val="00E004DD"/>
    <w:rsid w:val="00E00C45"/>
    <w:rsid w:val="00E021E2"/>
    <w:rsid w:val="00E075CB"/>
    <w:rsid w:val="00E10047"/>
    <w:rsid w:val="00E10CF6"/>
    <w:rsid w:val="00E13ADB"/>
    <w:rsid w:val="00E15B8D"/>
    <w:rsid w:val="00E216E9"/>
    <w:rsid w:val="00E228F4"/>
    <w:rsid w:val="00E25E07"/>
    <w:rsid w:val="00E3427C"/>
    <w:rsid w:val="00E34E9D"/>
    <w:rsid w:val="00E37D4C"/>
    <w:rsid w:val="00E44C17"/>
    <w:rsid w:val="00E47800"/>
    <w:rsid w:val="00E50D53"/>
    <w:rsid w:val="00E659C8"/>
    <w:rsid w:val="00E679CB"/>
    <w:rsid w:val="00E724F6"/>
    <w:rsid w:val="00E7354E"/>
    <w:rsid w:val="00E74DCA"/>
    <w:rsid w:val="00E76331"/>
    <w:rsid w:val="00E77A29"/>
    <w:rsid w:val="00E8259D"/>
    <w:rsid w:val="00E82869"/>
    <w:rsid w:val="00E833CE"/>
    <w:rsid w:val="00E835F1"/>
    <w:rsid w:val="00E927AF"/>
    <w:rsid w:val="00E93819"/>
    <w:rsid w:val="00E9524A"/>
    <w:rsid w:val="00E960F8"/>
    <w:rsid w:val="00E97307"/>
    <w:rsid w:val="00E976D4"/>
    <w:rsid w:val="00EA0824"/>
    <w:rsid w:val="00EA1883"/>
    <w:rsid w:val="00EA18B9"/>
    <w:rsid w:val="00EA283F"/>
    <w:rsid w:val="00EA37F8"/>
    <w:rsid w:val="00EA49A3"/>
    <w:rsid w:val="00EA4EB9"/>
    <w:rsid w:val="00EA60EC"/>
    <w:rsid w:val="00EB44CD"/>
    <w:rsid w:val="00EB68BF"/>
    <w:rsid w:val="00EB7848"/>
    <w:rsid w:val="00EC1677"/>
    <w:rsid w:val="00EC442C"/>
    <w:rsid w:val="00EC4B46"/>
    <w:rsid w:val="00EC64FD"/>
    <w:rsid w:val="00ED1977"/>
    <w:rsid w:val="00ED19AE"/>
    <w:rsid w:val="00ED1A14"/>
    <w:rsid w:val="00ED1A52"/>
    <w:rsid w:val="00ED337B"/>
    <w:rsid w:val="00ED47A3"/>
    <w:rsid w:val="00ED5718"/>
    <w:rsid w:val="00ED779F"/>
    <w:rsid w:val="00EE7D5A"/>
    <w:rsid w:val="00EF1B2F"/>
    <w:rsid w:val="00EF2546"/>
    <w:rsid w:val="00EF2F29"/>
    <w:rsid w:val="00EF3056"/>
    <w:rsid w:val="00F03065"/>
    <w:rsid w:val="00F05C14"/>
    <w:rsid w:val="00F06AF5"/>
    <w:rsid w:val="00F07D3D"/>
    <w:rsid w:val="00F10015"/>
    <w:rsid w:val="00F11831"/>
    <w:rsid w:val="00F1369D"/>
    <w:rsid w:val="00F1539B"/>
    <w:rsid w:val="00F22E36"/>
    <w:rsid w:val="00F23F78"/>
    <w:rsid w:val="00F25805"/>
    <w:rsid w:val="00F259B1"/>
    <w:rsid w:val="00F30F9A"/>
    <w:rsid w:val="00F322FB"/>
    <w:rsid w:val="00F33A24"/>
    <w:rsid w:val="00F34064"/>
    <w:rsid w:val="00F35ACE"/>
    <w:rsid w:val="00F35F7E"/>
    <w:rsid w:val="00F362F4"/>
    <w:rsid w:val="00F36C15"/>
    <w:rsid w:val="00F37DDE"/>
    <w:rsid w:val="00F40C95"/>
    <w:rsid w:val="00F41E61"/>
    <w:rsid w:val="00F42332"/>
    <w:rsid w:val="00F42DB1"/>
    <w:rsid w:val="00F44031"/>
    <w:rsid w:val="00F450FF"/>
    <w:rsid w:val="00F4544A"/>
    <w:rsid w:val="00F513F6"/>
    <w:rsid w:val="00F51ADC"/>
    <w:rsid w:val="00F55160"/>
    <w:rsid w:val="00F55BF8"/>
    <w:rsid w:val="00F60E59"/>
    <w:rsid w:val="00F60FFB"/>
    <w:rsid w:val="00F610EC"/>
    <w:rsid w:val="00F6205C"/>
    <w:rsid w:val="00F6249E"/>
    <w:rsid w:val="00F62EAF"/>
    <w:rsid w:val="00F642D9"/>
    <w:rsid w:val="00F64C03"/>
    <w:rsid w:val="00F731AF"/>
    <w:rsid w:val="00F77759"/>
    <w:rsid w:val="00F777D2"/>
    <w:rsid w:val="00F83CCA"/>
    <w:rsid w:val="00F85D3F"/>
    <w:rsid w:val="00F87AC5"/>
    <w:rsid w:val="00F9085E"/>
    <w:rsid w:val="00F91247"/>
    <w:rsid w:val="00F9154D"/>
    <w:rsid w:val="00F92C76"/>
    <w:rsid w:val="00F93C23"/>
    <w:rsid w:val="00F953B0"/>
    <w:rsid w:val="00F96773"/>
    <w:rsid w:val="00F96A6F"/>
    <w:rsid w:val="00F96C94"/>
    <w:rsid w:val="00FA0B9B"/>
    <w:rsid w:val="00FA4A40"/>
    <w:rsid w:val="00FA5051"/>
    <w:rsid w:val="00FA53E8"/>
    <w:rsid w:val="00FA7178"/>
    <w:rsid w:val="00FB20D5"/>
    <w:rsid w:val="00FB5A46"/>
    <w:rsid w:val="00FB6D1E"/>
    <w:rsid w:val="00FC0310"/>
    <w:rsid w:val="00FC28AC"/>
    <w:rsid w:val="00FC2B26"/>
    <w:rsid w:val="00FC33E4"/>
    <w:rsid w:val="00FC34E2"/>
    <w:rsid w:val="00FC3E2C"/>
    <w:rsid w:val="00FC47BB"/>
    <w:rsid w:val="00FD15D8"/>
    <w:rsid w:val="00FD398D"/>
    <w:rsid w:val="00FD785B"/>
    <w:rsid w:val="00FD7A37"/>
    <w:rsid w:val="00FD7B5E"/>
    <w:rsid w:val="00FE2D7C"/>
    <w:rsid w:val="00FE461F"/>
    <w:rsid w:val="00FE474B"/>
    <w:rsid w:val="00FE6F83"/>
    <w:rsid w:val="00FE771B"/>
    <w:rsid w:val="00FF1390"/>
    <w:rsid w:val="00FF6BBF"/>
    <w:rsid w:val="00FF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23CA2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66C2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Heading3">
    <w:name w:val="heading 3"/>
    <w:aliases w:val="Címsor3,Címsor3 Char Char Char,Címsor3 Char Char"/>
    <w:basedOn w:val="Normal"/>
    <w:next w:val="Normal"/>
    <w:link w:val="Heading3Char"/>
    <w:uiPriority w:val="99"/>
    <w:qFormat/>
    <w:rsid w:val="00A00DCE"/>
    <w:pPr>
      <w:keepNext/>
      <w:numPr>
        <w:ilvl w:val="12"/>
      </w:numPr>
      <w:spacing w:after="120" w:line="240" w:lineRule="auto"/>
      <w:jc w:val="both"/>
      <w:outlineLvl w:val="2"/>
    </w:pPr>
    <w:rPr>
      <w:rFonts w:ascii="Trebuchet MS" w:eastAsia="Times New Roman" w:hAnsi="Trebuchet MS" w:cs="Trebuchet MS"/>
      <w:b/>
      <w:bCs/>
      <w:caps/>
      <w:sz w:val="20"/>
      <w:szCs w:val="20"/>
      <w:lang w:eastAsia="hu-H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87611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966C2"/>
    <w:rPr>
      <w:rFonts w:ascii="Cambria" w:hAnsi="Cambria" w:cs="Times New Roman"/>
      <w:color w:val="365F91"/>
      <w:sz w:val="26"/>
      <w:szCs w:val="26"/>
    </w:rPr>
  </w:style>
  <w:style w:type="character" w:customStyle="1" w:styleId="Heading3Char">
    <w:name w:val="Heading 3 Char"/>
    <w:aliases w:val="Címsor3 Char,Címsor3 Char Char Char Char,Címsor3 Char Char Char1"/>
    <w:basedOn w:val="DefaultParagraphFont"/>
    <w:link w:val="Heading3"/>
    <w:uiPriority w:val="99"/>
    <w:locked/>
    <w:rsid w:val="00A00DCE"/>
    <w:rPr>
      <w:rFonts w:ascii="Trebuchet MS" w:hAnsi="Trebuchet MS" w:cs="Trebuchet MS"/>
      <w:b/>
      <w:bCs/>
      <w:caps/>
      <w:sz w:val="20"/>
      <w:szCs w:val="20"/>
      <w:lang w:eastAsia="hu-H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87611"/>
    <w:rPr>
      <w:rFonts w:ascii="Cambria" w:hAnsi="Cambria" w:cs="Times New Roman"/>
      <w:i/>
      <w:iCs/>
      <w:color w:val="365F91"/>
    </w:rPr>
  </w:style>
  <w:style w:type="paragraph" w:styleId="ListParagraph">
    <w:name w:val="List Paragraph"/>
    <w:basedOn w:val="Normal"/>
    <w:uiPriority w:val="99"/>
    <w:qFormat/>
    <w:rsid w:val="00BD7BC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37B31"/>
    <w:rPr>
      <w:rFonts w:cs="Times New Roman"/>
      <w:color w:val="0000FF"/>
      <w:u w:val="single"/>
    </w:rPr>
  </w:style>
  <w:style w:type="paragraph" w:styleId="List2">
    <w:name w:val="List 2"/>
    <w:basedOn w:val="Normal"/>
    <w:uiPriority w:val="99"/>
    <w:semiHidden/>
    <w:rsid w:val="00465DE7"/>
    <w:pPr>
      <w:ind w:left="566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A0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077D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2A0A4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A0A41"/>
    <w:rPr>
      <w:rFonts w:cs="Times New Roman"/>
    </w:rPr>
  </w:style>
  <w:style w:type="paragraph" w:styleId="List">
    <w:name w:val="List"/>
    <w:basedOn w:val="Normal"/>
    <w:uiPriority w:val="99"/>
    <w:semiHidden/>
    <w:rsid w:val="00EC442C"/>
    <w:pPr>
      <w:ind w:left="283" w:hanging="283"/>
      <w:contextualSpacing/>
    </w:pPr>
  </w:style>
  <w:style w:type="paragraph" w:styleId="FootnoteText">
    <w:name w:val="footnote text"/>
    <w:basedOn w:val="Normal"/>
    <w:link w:val="FootnoteTextChar"/>
    <w:uiPriority w:val="99"/>
    <w:rsid w:val="00EC442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C442C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EC442C"/>
    <w:rPr>
      <w:rFonts w:cs="Times New Roman"/>
      <w:vertAlign w:val="superscript"/>
    </w:rPr>
  </w:style>
  <w:style w:type="paragraph" w:customStyle="1" w:styleId="Style2">
    <w:name w:val="Style 2"/>
    <w:basedOn w:val="Normal"/>
    <w:uiPriority w:val="99"/>
    <w:rsid w:val="00664F26"/>
    <w:pPr>
      <w:widowControl w:val="0"/>
      <w:autoSpaceDE w:val="0"/>
      <w:autoSpaceDN w:val="0"/>
      <w:spacing w:after="0" w:line="232" w:lineRule="auto"/>
      <w:ind w:left="504" w:right="216" w:hanging="432"/>
    </w:pPr>
    <w:rPr>
      <w:rFonts w:ascii="Garamond" w:eastAsia="Times New Roman" w:hAnsi="Garamond" w:cs="Garamond"/>
      <w:sz w:val="28"/>
      <w:szCs w:val="28"/>
      <w:lang w:eastAsia="hu-HU"/>
    </w:rPr>
  </w:style>
  <w:style w:type="paragraph" w:customStyle="1" w:styleId="Style1">
    <w:name w:val="Style 1"/>
    <w:basedOn w:val="Normal"/>
    <w:uiPriority w:val="99"/>
    <w:rsid w:val="00664F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CharacterStyle1">
    <w:name w:val="Character Style 1"/>
    <w:uiPriority w:val="99"/>
    <w:rsid w:val="00664F26"/>
    <w:rPr>
      <w:rFonts w:ascii="Garamond" w:hAnsi="Garamond"/>
      <w:sz w:val="28"/>
    </w:rPr>
  </w:style>
  <w:style w:type="character" w:customStyle="1" w:styleId="CharacterStyle2">
    <w:name w:val="Character Style 2"/>
    <w:uiPriority w:val="99"/>
    <w:rsid w:val="00664F26"/>
    <w:rPr>
      <w:sz w:val="20"/>
    </w:rPr>
  </w:style>
  <w:style w:type="paragraph" w:customStyle="1" w:styleId="viChar">
    <w:name w:val="évi Char"/>
    <w:basedOn w:val="Normal"/>
    <w:uiPriority w:val="99"/>
    <w:rsid w:val="001768F0"/>
    <w:pPr>
      <w:suppressAutoHyphens/>
      <w:spacing w:after="0" w:line="240" w:lineRule="auto"/>
      <w:ind w:left="567" w:hanging="567"/>
      <w:jc w:val="both"/>
    </w:pPr>
    <w:rPr>
      <w:rFonts w:ascii="Trebuchet MS" w:eastAsia="Times New Roman" w:hAnsi="Trebuchet MS"/>
      <w:sz w:val="20"/>
      <w:lang w:eastAsia="ar-SA"/>
    </w:rPr>
  </w:style>
  <w:style w:type="paragraph" w:styleId="Header">
    <w:name w:val="header"/>
    <w:basedOn w:val="Normal"/>
    <w:link w:val="HeaderChar"/>
    <w:uiPriority w:val="99"/>
    <w:rsid w:val="00DF5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F5D8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F5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F5D84"/>
    <w:rPr>
      <w:rFonts w:cs="Times New Roman"/>
    </w:rPr>
  </w:style>
  <w:style w:type="paragraph" w:customStyle="1" w:styleId="felsorols">
    <w:name w:val="felsorolás"/>
    <w:basedOn w:val="Normal"/>
    <w:uiPriority w:val="99"/>
    <w:rsid w:val="00A00DCE"/>
    <w:pPr>
      <w:numPr>
        <w:numId w:val="21"/>
      </w:numPr>
      <w:suppressAutoHyphens/>
      <w:spacing w:after="0" w:line="240" w:lineRule="auto"/>
      <w:jc w:val="both"/>
    </w:pPr>
    <w:rPr>
      <w:rFonts w:ascii="Trebuchet MS" w:eastAsia="Times New Roman" w:hAnsi="Trebuchet MS"/>
      <w:sz w:val="20"/>
      <w:lang w:eastAsia="ar-SA"/>
    </w:rPr>
  </w:style>
  <w:style w:type="character" w:styleId="PageNumber">
    <w:name w:val="page number"/>
    <w:basedOn w:val="DefaultParagraphFont"/>
    <w:uiPriority w:val="99"/>
    <w:rsid w:val="00033858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E74DC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74DCA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10222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0222B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10222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0222B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A30CE2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A30C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msor2">
    <w:name w:val="Címsor #2_"/>
    <w:basedOn w:val="DefaultParagraphFont"/>
    <w:link w:val="Cmsor20"/>
    <w:uiPriority w:val="99"/>
    <w:locked/>
    <w:rsid w:val="00B14D5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Cmsor20">
    <w:name w:val="Címsor #2"/>
    <w:basedOn w:val="Normal"/>
    <w:link w:val="Cmsor2"/>
    <w:uiPriority w:val="99"/>
    <w:rsid w:val="00B14D59"/>
    <w:pPr>
      <w:shd w:val="clear" w:color="auto" w:fill="FFFFFF"/>
      <w:spacing w:after="120" w:line="274" w:lineRule="exact"/>
      <w:ind w:left="777" w:hanging="1740"/>
      <w:outlineLvl w:val="1"/>
    </w:pPr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22</Pages>
  <Words>5885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Olaszfalu Község Önkormányzata Képviselő-testületének</dc:title>
  <dc:subject/>
  <dc:creator>titkarsag</dc:creator>
  <cp:keywords/>
  <dc:description/>
  <cp:lastModifiedBy>Kriszti</cp:lastModifiedBy>
  <cp:revision>2</cp:revision>
  <cp:lastPrinted>2017-10-29T12:37:00Z</cp:lastPrinted>
  <dcterms:created xsi:type="dcterms:W3CDTF">2019-07-09T11:38:00Z</dcterms:created>
  <dcterms:modified xsi:type="dcterms:W3CDTF">2019-07-09T11:38:00Z</dcterms:modified>
</cp:coreProperties>
</file>