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FD" w:rsidRPr="00291BD1" w:rsidRDefault="00F402FD" w:rsidP="006B27D1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Olaszfalu</w:t>
      </w:r>
      <w:r w:rsidRPr="00291BD1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Község Önkormányzat Képviselő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-</w:t>
      </w:r>
      <w:r w:rsidRPr="00291BD1">
        <w:rPr>
          <w:rFonts w:ascii="Times New Roman" w:hAnsi="Times New Roman"/>
          <w:b/>
          <w:bCs/>
          <w:sz w:val="24"/>
          <w:szCs w:val="24"/>
          <w:lang w:eastAsia="hu-HU"/>
        </w:rPr>
        <w:t>testületének</w:t>
      </w:r>
    </w:p>
    <w:p w:rsidR="00F402FD" w:rsidRDefault="00F402FD" w:rsidP="006B27D1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2/2016</w:t>
      </w:r>
      <w:r w:rsidRPr="00653C13">
        <w:rPr>
          <w:rFonts w:ascii="Times New Roman" w:hAnsi="Times New Roman"/>
          <w:b/>
          <w:bCs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II.5.</w:t>
      </w:r>
      <w:r w:rsidRPr="00653C13">
        <w:rPr>
          <w:rFonts w:ascii="Times New Roman" w:hAnsi="Times New Roman"/>
          <w:b/>
          <w:bCs/>
          <w:sz w:val="24"/>
          <w:szCs w:val="24"/>
          <w:lang w:eastAsia="hu-HU"/>
        </w:rPr>
        <w:t>) önkormányzati rendelete</w:t>
      </w:r>
    </w:p>
    <w:p w:rsidR="00F402FD" w:rsidRDefault="00F402FD" w:rsidP="006B27D1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653C1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a hulladékgazdálkodási közszolgáltatásról 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szóló 4/2015(II.27.) önkormányzati rendelet módosításáról</w:t>
      </w:r>
    </w:p>
    <w:p w:rsidR="00F402FD" w:rsidRPr="00653C13" w:rsidRDefault="00F402FD" w:rsidP="006B27D1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F402FD" w:rsidRDefault="00F402FD" w:rsidP="00D631EF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Olaszfalu</w:t>
      </w:r>
      <w:r w:rsidRPr="00653C13">
        <w:rPr>
          <w:rFonts w:ascii="Times New Roman" w:hAnsi="Times New Roman"/>
          <w:bCs/>
          <w:sz w:val="24"/>
          <w:szCs w:val="24"/>
          <w:lang w:eastAsia="hu-HU"/>
        </w:rPr>
        <w:t xml:space="preserve"> Község Önkormányzat Képviselő</w:t>
      </w:r>
      <w:r>
        <w:rPr>
          <w:rFonts w:ascii="Times New Roman" w:hAnsi="Times New Roman"/>
          <w:bCs/>
          <w:sz w:val="24"/>
          <w:szCs w:val="24"/>
          <w:lang w:eastAsia="hu-HU"/>
        </w:rPr>
        <w:t>-</w:t>
      </w:r>
      <w:r w:rsidRPr="00653C13">
        <w:rPr>
          <w:rFonts w:ascii="Times New Roman" w:hAnsi="Times New Roman"/>
          <w:bCs/>
          <w:sz w:val="24"/>
          <w:szCs w:val="24"/>
          <w:lang w:eastAsia="hu-HU"/>
        </w:rPr>
        <w:t>testületének</w:t>
      </w:r>
      <w:r w:rsidRPr="00653C13">
        <w:rPr>
          <w:rFonts w:ascii="Times New Roman" w:hAnsi="Times New Roman"/>
          <w:sz w:val="24"/>
          <w:szCs w:val="24"/>
          <w:lang w:eastAsia="hu-HU"/>
        </w:rPr>
        <w:t xml:space="preserve"> a hulladék</w:t>
      </w:r>
      <w:r>
        <w:rPr>
          <w:rFonts w:ascii="Times New Roman" w:hAnsi="Times New Roman"/>
          <w:sz w:val="24"/>
          <w:szCs w:val="24"/>
          <w:lang w:eastAsia="hu-HU"/>
        </w:rPr>
        <w:t>ok</w:t>
      </w:r>
      <w:r w:rsidRPr="00653C13">
        <w:rPr>
          <w:rFonts w:ascii="Times New Roman" w:hAnsi="Times New Roman"/>
          <w:sz w:val="24"/>
          <w:szCs w:val="24"/>
          <w:lang w:eastAsia="hu-HU"/>
        </w:rPr>
        <w:t>ról szóló 2012. évi CLXXXV. törvény 88. § (4) bekezdés a) pontjában kapott felhatalmazás alapján, a 2.§(1) bekezdése tekintetében a közbeszerzésről szóló 2011.évi CVIII. törvény 9.§ (5) bekezdés g) pontjában kapott felhatalmazás alapján, Magyarország helyi önkormányzatairól szóló 2011.évi CLXXXIX.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53C13">
        <w:rPr>
          <w:rFonts w:ascii="Times New Roman" w:hAnsi="Times New Roman"/>
          <w:sz w:val="24"/>
          <w:szCs w:val="24"/>
          <w:lang w:eastAsia="hu-HU"/>
        </w:rPr>
        <w:t>törvény 13.§ (1) bekezdés 19. pontjában meghatározott feladatkörében eljárva,</w:t>
      </w:r>
      <w:r>
        <w:rPr>
          <w:rFonts w:ascii="Times New Roman" w:hAnsi="Times New Roman"/>
          <w:sz w:val="24"/>
          <w:szCs w:val="24"/>
          <w:lang w:eastAsia="hu-HU"/>
        </w:rPr>
        <w:t xml:space="preserve"> a Fejér Megyei Kormányhivatal Környezetvédelmi és Természetvédelmi Főosztálya véleményének kikérésével és a Veszprém Megyei Önkormányzat állásfoglalása alapján a következőket rendelje el:</w:t>
      </w:r>
    </w:p>
    <w:p w:rsidR="00F402FD" w:rsidRDefault="00F402FD" w:rsidP="00BE524C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653C13">
        <w:rPr>
          <w:rFonts w:ascii="Times New Roman" w:hAnsi="Times New Roman"/>
          <w:b/>
          <w:bCs/>
          <w:sz w:val="24"/>
          <w:szCs w:val="24"/>
          <w:lang w:eastAsia="hu-HU"/>
        </w:rPr>
        <w:t>1.§</w:t>
      </w:r>
    </w:p>
    <w:p w:rsidR="00F402FD" w:rsidRDefault="00F402FD" w:rsidP="00C74FED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eastAsia="hu-HU"/>
        </w:rPr>
      </w:pPr>
      <w:r w:rsidRPr="00653C13">
        <w:rPr>
          <w:rFonts w:ascii="Times New Roman" w:hAnsi="Times New Roman"/>
          <w:sz w:val="24"/>
          <w:szCs w:val="24"/>
          <w:lang w:eastAsia="hu-HU"/>
        </w:rPr>
        <w:t>A hulladékgazdálkodási közszolgáltatás</w:t>
      </w:r>
      <w:r>
        <w:rPr>
          <w:rFonts w:ascii="Times New Roman" w:hAnsi="Times New Roman"/>
          <w:sz w:val="24"/>
          <w:szCs w:val="24"/>
          <w:lang w:eastAsia="hu-HU"/>
        </w:rPr>
        <w:t>ról szóló 4/2015(II.27.) önkormányzati rendelet (továbbiakban: Rendelet) 1.§-a helyébe a következő rendelkezés lép:</w:t>
      </w:r>
    </w:p>
    <w:p w:rsidR="00F402FD" w:rsidRPr="00653C13" w:rsidRDefault="00F402FD" w:rsidP="00C74FED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„(1) A </w:t>
      </w:r>
      <w:r w:rsidRPr="00653C13">
        <w:rPr>
          <w:rFonts w:ascii="Times New Roman" w:hAnsi="Times New Roman"/>
          <w:sz w:val="24"/>
          <w:szCs w:val="24"/>
          <w:lang w:eastAsia="hu-HU"/>
        </w:rPr>
        <w:t xml:space="preserve">hulladékgazdálkodási </w:t>
      </w:r>
      <w:r>
        <w:rPr>
          <w:rFonts w:ascii="Times New Roman" w:hAnsi="Times New Roman"/>
          <w:sz w:val="24"/>
          <w:szCs w:val="24"/>
          <w:lang w:eastAsia="hu-HU"/>
        </w:rPr>
        <w:t xml:space="preserve">közszolgáltatás kiterjed az alábbi települési </w:t>
      </w:r>
      <w:r w:rsidRPr="00653C13">
        <w:rPr>
          <w:rFonts w:ascii="Times New Roman" w:hAnsi="Times New Roman"/>
          <w:sz w:val="24"/>
          <w:szCs w:val="24"/>
          <w:lang w:eastAsia="hu-HU"/>
        </w:rPr>
        <w:t>hulladékok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53C13">
        <w:rPr>
          <w:rFonts w:ascii="Times New Roman" w:hAnsi="Times New Roman"/>
          <w:sz w:val="24"/>
          <w:szCs w:val="24"/>
          <w:lang w:eastAsia="hu-HU"/>
        </w:rPr>
        <w:t>gyűjtésére, elszállítására és kezelésre történő átadására:</w:t>
      </w:r>
    </w:p>
    <w:p w:rsidR="00F402FD" w:rsidRPr="00653C13" w:rsidRDefault="00F402FD" w:rsidP="0005457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0"/>
        <w:jc w:val="left"/>
        <w:rPr>
          <w:rFonts w:ascii="Times New Roman" w:hAnsi="Times New Roman"/>
          <w:sz w:val="24"/>
          <w:szCs w:val="24"/>
          <w:lang w:eastAsia="hu-HU"/>
        </w:rPr>
      </w:pPr>
      <w:r w:rsidRPr="00653C13">
        <w:rPr>
          <w:rFonts w:ascii="Times New Roman" w:hAnsi="Times New Roman"/>
          <w:sz w:val="24"/>
          <w:szCs w:val="24"/>
          <w:lang w:eastAsia="hu-HU"/>
        </w:rPr>
        <w:t>vegyes hulladék,</w:t>
      </w:r>
    </w:p>
    <w:p w:rsidR="00F402FD" w:rsidRPr="00653C13" w:rsidRDefault="00F402FD" w:rsidP="0005457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0"/>
        <w:jc w:val="left"/>
        <w:rPr>
          <w:rFonts w:ascii="Times New Roman" w:hAnsi="Times New Roman"/>
          <w:sz w:val="24"/>
          <w:szCs w:val="24"/>
          <w:lang w:eastAsia="hu-HU"/>
        </w:rPr>
      </w:pPr>
      <w:r w:rsidRPr="00653C13">
        <w:rPr>
          <w:rFonts w:ascii="Times New Roman" w:hAnsi="Times New Roman"/>
          <w:sz w:val="24"/>
          <w:szCs w:val="24"/>
          <w:lang w:eastAsia="hu-HU"/>
        </w:rPr>
        <w:t>lom hulladék,</w:t>
      </w:r>
    </w:p>
    <w:p w:rsidR="00F402FD" w:rsidRDefault="00F402FD" w:rsidP="00F7092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0"/>
        <w:jc w:val="left"/>
        <w:rPr>
          <w:rFonts w:ascii="Times New Roman" w:hAnsi="Times New Roman"/>
          <w:sz w:val="24"/>
          <w:szCs w:val="24"/>
          <w:lang w:eastAsia="hu-HU"/>
        </w:rPr>
      </w:pPr>
      <w:r w:rsidRPr="00653C13">
        <w:rPr>
          <w:rFonts w:ascii="Times New Roman" w:hAnsi="Times New Roman"/>
          <w:sz w:val="24"/>
          <w:szCs w:val="24"/>
          <w:lang w:eastAsia="hu-HU"/>
        </w:rPr>
        <w:t>a rendeletben meghatározott elkülönítetten gyűjtött hulladék.</w:t>
      </w:r>
    </w:p>
    <w:p w:rsidR="00F402FD" w:rsidRPr="00653C13" w:rsidRDefault="00F402FD" w:rsidP="00322A4D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</w:t>
      </w:r>
      <w:r w:rsidRPr="00653C13">
        <w:rPr>
          <w:rFonts w:ascii="Times New Roman" w:hAnsi="Times New Roman"/>
          <w:sz w:val="24"/>
          <w:szCs w:val="24"/>
          <w:lang w:eastAsia="hu-HU"/>
        </w:rPr>
        <w:t>2)   A hulladékgazdálkodási közszolgáltatás kiterjed az alábbi települési hulladékok kezelésére:</w:t>
      </w:r>
    </w:p>
    <w:p w:rsidR="00F402FD" w:rsidRPr="00653C13" w:rsidRDefault="00F402FD" w:rsidP="0005457A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0"/>
        <w:jc w:val="left"/>
        <w:rPr>
          <w:rFonts w:ascii="Times New Roman" w:hAnsi="Times New Roman"/>
          <w:sz w:val="24"/>
          <w:szCs w:val="24"/>
          <w:lang w:eastAsia="hu-HU"/>
        </w:rPr>
      </w:pPr>
      <w:r w:rsidRPr="00653C13">
        <w:rPr>
          <w:rFonts w:ascii="Times New Roman" w:hAnsi="Times New Roman"/>
          <w:sz w:val="24"/>
          <w:szCs w:val="24"/>
          <w:lang w:eastAsia="hu-HU"/>
        </w:rPr>
        <w:t>vegyes hulladék,</w:t>
      </w:r>
    </w:p>
    <w:p w:rsidR="00F402FD" w:rsidRDefault="00F402FD" w:rsidP="00322A4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0"/>
        <w:jc w:val="left"/>
        <w:rPr>
          <w:rFonts w:ascii="Times New Roman" w:hAnsi="Times New Roman"/>
          <w:sz w:val="24"/>
          <w:szCs w:val="24"/>
          <w:lang w:eastAsia="hu-HU"/>
        </w:rPr>
      </w:pPr>
      <w:r w:rsidRPr="00653C13">
        <w:rPr>
          <w:rFonts w:ascii="Times New Roman" w:hAnsi="Times New Roman"/>
          <w:sz w:val="24"/>
          <w:szCs w:val="24"/>
          <w:lang w:eastAsia="hu-HU"/>
        </w:rPr>
        <w:t>lom hulladék.</w:t>
      </w:r>
    </w:p>
    <w:p w:rsidR="00F402FD" w:rsidRPr="00653C13" w:rsidRDefault="00F402FD" w:rsidP="00322A4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0"/>
        <w:jc w:val="left"/>
        <w:rPr>
          <w:rFonts w:ascii="Times New Roman" w:hAnsi="Times New Roman"/>
          <w:sz w:val="24"/>
          <w:szCs w:val="24"/>
          <w:lang w:eastAsia="hu-HU"/>
        </w:rPr>
      </w:pPr>
      <w:r w:rsidRPr="00653C13">
        <w:rPr>
          <w:rFonts w:ascii="Times New Roman" w:hAnsi="Times New Roman"/>
          <w:sz w:val="24"/>
          <w:szCs w:val="24"/>
          <w:lang w:eastAsia="hu-HU"/>
        </w:rPr>
        <w:t>a rendeletben meghatározott elkülönítetten gyűjtött hulladék.</w:t>
      </w:r>
      <w:r>
        <w:rPr>
          <w:rFonts w:ascii="Times New Roman" w:hAnsi="Times New Roman"/>
          <w:sz w:val="24"/>
          <w:szCs w:val="24"/>
          <w:lang w:eastAsia="hu-HU"/>
        </w:rPr>
        <w:t>”</w:t>
      </w:r>
    </w:p>
    <w:p w:rsidR="00F402FD" w:rsidRPr="00101A3B" w:rsidRDefault="00F402FD" w:rsidP="00716DDC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101A3B">
        <w:rPr>
          <w:rFonts w:ascii="Times New Roman" w:hAnsi="Times New Roman"/>
          <w:b/>
          <w:bCs/>
          <w:sz w:val="24"/>
          <w:szCs w:val="24"/>
          <w:lang w:eastAsia="hu-HU"/>
        </w:rPr>
        <w:t>2.§</w:t>
      </w:r>
    </w:p>
    <w:p w:rsidR="00F402FD" w:rsidRPr="00101A3B" w:rsidRDefault="00F402FD" w:rsidP="00101A3B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eastAsia="hu-HU"/>
        </w:rPr>
      </w:pPr>
      <w:r w:rsidRPr="00101A3B">
        <w:rPr>
          <w:sz w:val="24"/>
          <w:szCs w:val="24"/>
          <w:lang w:eastAsia="hu-HU"/>
        </w:rPr>
        <w:t>(1)</w:t>
      </w:r>
      <w:r w:rsidRPr="00101A3B">
        <w:rPr>
          <w:rFonts w:ascii="Times New Roman" w:hAnsi="Times New Roman"/>
          <w:sz w:val="24"/>
          <w:szCs w:val="24"/>
          <w:lang w:eastAsia="hu-HU"/>
        </w:rPr>
        <w:t xml:space="preserve"> A</w:t>
      </w:r>
      <w:r w:rsidRPr="00101A3B">
        <w:rPr>
          <w:sz w:val="24"/>
          <w:szCs w:val="24"/>
          <w:lang w:eastAsia="hu-HU"/>
        </w:rPr>
        <w:t xml:space="preserve"> </w:t>
      </w:r>
      <w:r w:rsidRPr="00101A3B">
        <w:rPr>
          <w:rFonts w:ascii="Times New Roman" w:hAnsi="Times New Roman"/>
          <w:sz w:val="24"/>
          <w:szCs w:val="24"/>
          <w:lang w:eastAsia="hu-HU"/>
        </w:rPr>
        <w:t>Rendelet 2. alcíme helyébe a következő rendelkezés lép:</w:t>
      </w:r>
    </w:p>
    <w:p w:rsidR="00F402FD" w:rsidRDefault="00F402FD" w:rsidP="00101A3B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eastAsia="hu-HU"/>
        </w:rPr>
      </w:pPr>
      <w:r w:rsidRPr="00101A3B">
        <w:rPr>
          <w:rFonts w:ascii="Times New Roman" w:hAnsi="Times New Roman"/>
          <w:sz w:val="24"/>
          <w:szCs w:val="24"/>
          <w:lang w:eastAsia="hu-HU"/>
        </w:rPr>
        <w:t xml:space="preserve">„2. A vegyes hulladék és az elkülönítetten gyűjtött hulladék gyűjtése, </w:t>
      </w:r>
      <w:r>
        <w:rPr>
          <w:rFonts w:ascii="Times New Roman" w:hAnsi="Times New Roman"/>
          <w:sz w:val="24"/>
          <w:szCs w:val="24"/>
          <w:lang w:eastAsia="hu-HU"/>
        </w:rPr>
        <w:t>á</w:t>
      </w:r>
      <w:r w:rsidRPr="00101A3B">
        <w:rPr>
          <w:rFonts w:ascii="Times New Roman" w:hAnsi="Times New Roman"/>
          <w:sz w:val="24"/>
          <w:szCs w:val="24"/>
          <w:lang w:eastAsia="hu-HU"/>
        </w:rPr>
        <w:t>tvétele és elszállítása.”</w:t>
      </w:r>
    </w:p>
    <w:p w:rsidR="00F402FD" w:rsidRDefault="00F402FD" w:rsidP="00101A3B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101A3B">
        <w:rPr>
          <w:rFonts w:ascii="Times New Roman" w:hAnsi="Times New Roman"/>
          <w:b/>
          <w:sz w:val="24"/>
          <w:szCs w:val="24"/>
          <w:lang w:eastAsia="hu-HU"/>
        </w:rPr>
        <w:t>3.§</w:t>
      </w:r>
    </w:p>
    <w:p w:rsidR="00F402FD" w:rsidRDefault="00F402FD" w:rsidP="00101A3B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Rendelet 3.§-a a következő (3) bekezdéssel egészül ki:</w:t>
      </w:r>
    </w:p>
    <w:p w:rsidR="00F402FD" w:rsidRDefault="00F402FD" w:rsidP="00D26AD8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„(3) Az elkülönítetten gyűjtött hulladékot az ingatlanhasználó a közszolgáltató által biztosított, az elkülönített gyűjtésre utaló jelzéssel ellátott gyűjtőedényben, gyűjtőzsákban (továbbiakban együtt: szelektív gyűjtőedény) vagy kötegelve adja át a közszolgáltatónak.”</w:t>
      </w:r>
    </w:p>
    <w:p w:rsidR="00F402FD" w:rsidRPr="00D26AD8" w:rsidRDefault="00F402FD" w:rsidP="009B6714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D26AD8">
        <w:rPr>
          <w:rFonts w:ascii="Times New Roman" w:hAnsi="Times New Roman"/>
          <w:b/>
          <w:sz w:val="24"/>
          <w:szCs w:val="24"/>
          <w:lang w:eastAsia="hu-HU"/>
        </w:rPr>
        <w:t>4.§</w:t>
      </w:r>
    </w:p>
    <w:p w:rsidR="00F402FD" w:rsidRDefault="00F402FD" w:rsidP="00D26AD8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a következő 3/A. §-al egészül ki:</w:t>
      </w:r>
    </w:p>
    <w:p w:rsidR="00F402FD" w:rsidRDefault="00F402FD" w:rsidP="007F5D1B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 Az ingatlanhasználó az ingatlanon képződött települési hulladékból a szelektív gyűjtőedénybe – a vegyes hulladéktól elkülönítetten gyűjti a műanyaghulladékot és fémhulladékot, valamint a kartonpapírból készült nagyméretű doboz kivételével a papírhulladékot. Az elkülönítetten gyűjtendő hulladékokat a rendelet 1. melléklete határozza meg.”</w:t>
      </w:r>
    </w:p>
    <w:p w:rsidR="00F402FD" w:rsidRDefault="00F402FD" w:rsidP="00AE0F25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E0F25">
        <w:rPr>
          <w:rFonts w:ascii="Times New Roman" w:hAnsi="Times New Roman"/>
          <w:b/>
          <w:sz w:val="24"/>
          <w:szCs w:val="24"/>
        </w:rPr>
        <w:t>5.§</w:t>
      </w:r>
    </w:p>
    <w:p w:rsidR="00F402FD" w:rsidRDefault="00F402FD" w:rsidP="00AE0F25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5.§-a helyébe a következő rendelkezés lép:</w:t>
      </w:r>
    </w:p>
    <w:p w:rsidR="00F402FD" w:rsidRDefault="00F402FD" w:rsidP="00AE0F25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„(1) A közszolgáltató a hulladékot a következő gyűjtőedényekből szállítja el:</w:t>
      </w:r>
    </w:p>
    <w:p w:rsidR="00F402FD" w:rsidRDefault="00F402FD" w:rsidP="00B03530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általa bérbe adott, vagy ha a gyűjtőedény az ingatlanhasználó tulajdona, a közszolgáltató által matricázott gyűjtőedényből,</w:t>
      </w:r>
    </w:p>
    <w:p w:rsidR="00F402FD" w:rsidRDefault="00F402FD" w:rsidP="00B03530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emblémázott gyűjtőzsákból,</w:t>
      </w:r>
    </w:p>
    <w:p w:rsidR="00F402FD" w:rsidRDefault="00F402FD" w:rsidP="00B03530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általa biztosított szelektív gyűjtőedényből</w:t>
      </w:r>
    </w:p>
    <w:p w:rsidR="00F402FD" w:rsidRDefault="00F402FD" w:rsidP="00020E3B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Gyűjtőedény cseréje esetén a matricázásról – a gyűjtőedény tulajdonosának bejelentése alapján – közszolgáltató gondoskodik.</w:t>
      </w:r>
    </w:p>
    <w:p w:rsidR="00F402FD" w:rsidRDefault="00F402FD" w:rsidP="00BA2BF1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A közszolgáltató nem veszi át a sérült vagy balesetveszélyes gyűjtőedényben, nem matricázott gyűjtőedényben, nem emblémázott gyűjtőzsákban, nem a közszolgáltató által biztosított szelektív gyűjtőedényben gyűjtött hulladékot. Amennyiben a szelektív gyűjtőedényben az 1. mellékletben felsorolt hulladékokon kívül más anyag is található, a közszolgáltató a hulladék elszállítását megtagadja.</w:t>
      </w:r>
    </w:p>
    <w:p w:rsidR="00F402FD" w:rsidRDefault="00F402FD" w:rsidP="00BA2BF1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A vegyes hulladék elhelyezésére szolgáló gyűjtőedénybe helyezhető települési hulladékfajtákra, és az elkülönítetten gyűjtött hulladék gyűjtésének módjára a hulladékgazdálkodási közszolgáltatás végzésének feltételeiről szóló kormányrendelet szabályai az irányadóak.</w:t>
      </w:r>
    </w:p>
    <w:p w:rsidR="00F402FD" w:rsidRPr="00BA2BF1" w:rsidRDefault="00F402FD" w:rsidP="00BA2BF1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A2BF1">
        <w:rPr>
          <w:rFonts w:ascii="Times New Roman" w:hAnsi="Times New Roman"/>
          <w:b/>
          <w:sz w:val="24"/>
          <w:szCs w:val="24"/>
        </w:rPr>
        <w:t>6.§</w:t>
      </w:r>
    </w:p>
    <w:p w:rsidR="00F402FD" w:rsidRDefault="00F402FD" w:rsidP="00035D34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A Rendelet 11. § (1) bekezdése helyébe a következő rendelkezés lép:</w:t>
      </w:r>
    </w:p>
    <w:p w:rsidR="00F402FD" w:rsidRDefault="00F402FD" w:rsidP="00762326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„(1) A közszolgáltató a vegyes hulladékot és az elkülönítetten gyűjtött hulladék rendszeres gyűjtését a rendelet 2. mellékletében meghatározott járatnapokon végzi. A közszolgáltató az ingatlanra irányadó járatnapokat az ügyfélszolgálatán és weblapján is közzéteszi. A közszolgáltató az elkülönítetten gyűjtött hulladékot havonta egy alkalommal szállítja el, az ingatlanra vonatkozóan, az elszállítás napját az önkormányzat honlapján, az önkormányzat hirdetőtábláján, a közszolgáltató ügyfélszolgálatán és weblapján teszi közzé.</w:t>
      </w:r>
    </w:p>
    <w:p w:rsidR="00F402FD" w:rsidRDefault="00F402FD" w:rsidP="00762326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</w:p>
    <w:p w:rsidR="00F402FD" w:rsidRDefault="00F402FD" w:rsidP="00762326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</w:p>
    <w:p w:rsidR="00F402FD" w:rsidRDefault="00F402FD" w:rsidP="00762326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A Rendelet 11.§(3) bekezdése helyébe a következő rendelkezés lép:</w:t>
      </w:r>
    </w:p>
    <w:p w:rsidR="00F402FD" w:rsidRDefault="00F402FD" w:rsidP="00762326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„(3) A közszolgáltató a rendelet 2. mellékletében meghatározott hulladékszállítást ünnep-és munkaszüneti napokon is elvégzi, január 1-jét kivéve. Ekkor az elmaradt közszolgáltatást pótolja a weblapján közzétett időpontban.”</w:t>
      </w:r>
    </w:p>
    <w:p w:rsidR="00F402FD" w:rsidRDefault="00F402FD" w:rsidP="00DC2106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C2106">
        <w:rPr>
          <w:rFonts w:ascii="Times New Roman" w:hAnsi="Times New Roman"/>
          <w:b/>
          <w:sz w:val="24"/>
          <w:szCs w:val="24"/>
        </w:rPr>
        <w:t>7.§</w:t>
      </w:r>
    </w:p>
    <w:p w:rsidR="00F402FD" w:rsidRDefault="00F402FD" w:rsidP="00DC2106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A Rendelet 3. alcíme helyébe a következő rendelkezés lép:</w:t>
      </w:r>
    </w:p>
    <w:p w:rsidR="00F402FD" w:rsidRDefault="00F402FD" w:rsidP="00DC2106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„3. A lom hulladék átvétele és elszállítása”</w:t>
      </w:r>
    </w:p>
    <w:p w:rsidR="00F402FD" w:rsidRDefault="00F402FD" w:rsidP="00DC2106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A Rendelet 12.§-a helyébe a következő rendelkezés lép:</w:t>
      </w:r>
    </w:p>
    <w:p w:rsidR="00F402FD" w:rsidRDefault="00F402FD" w:rsidP="0063701A">
      <w:pPr>
        <w:numPr>
          <w:ilvl w:val="0"/>
          <w:numId w:val="15"/>
        </w:numPr>
        <w:spacing w:before="100" w:beforeAutospacing="1" w:after="100" w:afterAutospacing="1"/>
        <w:ind w:left="34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„A természetes személy ingatlanhasználók részére az ingatlanban vagy ingatlanon nem rendszeresen képződő szabványosított gyűjtőedényekbe nem helyezhető – nagyobb méretű – lom hulladék elszállítására a közszolgáltató évente egy alkalommal előre bejelentett időpontban lomtalanítást szervez. Lomtalanításkor a közszolgáltató külön díj fizetése nélkül szállítja el a hulladékot.</w:t>
      </w:r>
    </w:p>
    <w:p w:rsidR="00F402FD" w:rsidRDefault="00F402FD" w:rsidP="0063701A">
      <w:pPr>
        <w:numPr>
          <w:ilvl w:val="0"/>
          <w:numId w:val="15"/>
        </w:numPr>
        <w:spacing w:before="100" w:beforeAutospacing="1" w:after="100" w:afterAutospacing="1"/>
        <w:ind w:left="34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lomtalanítás nem terjed ki a veszélyes hulladékok, autógumi, elektronikai hulladék, építési törmelék, és minden olyan hulladék elszállítására, amely nem lom, valamint aminek összegyűjtése a gyűjtést végző dolgozók testi épségét veszélyezteti.</w:t>
      </w:r>
    </w:p>
    <w:p w:rsidR="00F402FD" w:rsidRDefault="00F402FD" w:rsidP="0063701A">
      <w:pPr>
        <w:numPr>
          <w:ilvl w:val="0"/>
          <w:numId w:val="15"/>
        </w:numPr>
        <w:spacing w:before="100" w:beforeAutospacing="1" w:after="100" w:afterAutospacing="1"/>
        <w:ind w:left="34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lomtalanítást azon szolgáltatást igénybe vevő veheti igénybe, akinek nincs közszolgáltatási díjtartozása.</w:t>
      </w:r>
    </w:p>
    <w:p w:rsidR="00F402FD" w:rsidRDefault="00F402FD" w:rsidP="0063701A">
      <w:pPr>
        <w:numPr>
          <w:ilvl w:val="0"/>
          <w:numId w:val="15"/>
        </w:numPr>
        <w:spacing w:before="100" w:beforeAutospacing="1" w:after="100" w:afterAutospacing="1"/>
        <w:ind w:left="34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lomtalanítás megszervezésének módjáról és időpontjáról az önkormányzat a lomtalanítást megelőzően helyben szokásos módon tájékoztatja az ingatlanhasználókat.”</w:t>
      </w:r>
    </w:p>
    <w:p w:rsidR="00F402FD" w:rsidRDefault="00F402FD" w:rsidP="001578B3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A Rendelet 13.§-a hatályát veszti.</w:t>
      </w:r>
    </w:p>
    <w:p w:rsidR="00F402FD" w:rsidRDefault="00F402FD" w:rsidP="005A7CC6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A7CC6">
        <w:rPr>
          <w:rFonts w:ascii="Times New Roman" w:hAnsi="Times New Roman"/>
          <w:b/>
          <w:sz w:val="24"/>
          <w:szCs w:val="24"/>
        </w:rPr>
        <w:t>8.§</w:t>
      </w:r>
    </w:p>
    <w:p w:rsidR="00F402FD" w:rsidRDefault="00F402FD" w:rsidP="005A7CC6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 Rendelet 13.§-a hatályát veszti.</w:t>
      </w:r>
    </w:p>
    <w:p w:rsidR="00F402FD" w:rsidRDefault="00F402FD" w:rsidP="00656DBD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9.§</w:t>
      </w:r>
    </w:p>
    <w:p w:rsidR="00F402FD" w:rsidRDefault="00F402FD" w:rsidP="00656DBD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16.§(1) bekezdése helyébe a következő rendelkezés lép:</w:t>
      </w:r>
    </w:p>
    <w:p w:rsidR="00F402FD" w:rsidRDefault="00F402FD" w:rsidP="00594B34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„(1) A közszolgáltató által üzemeltetett hulladékgyűjtő udvarban található hulladéktípusokat, azok mennyiségét a rendelet 3. melléklete tartalmazza. A hulladékgyűjtő udvar címét, a nyitvatartási időt, egyéb információkat a közszolgáltató ügyfélszolgálatán és weblapján közzéteszi.”</w:t>
      </w:r>
    </w:p>
    <w:p w:rsidR="00F402FD" w:rsidRDefault="00F402FD" w:rsidP="00594B34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</w:p>
    <w:p w:rsidR="00F402FD" w:rsidRDefault="00F402FD" w:rsidP="00594B34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</w:p>
    <w:p w:rsidR="00F402FD" w:rsidRDefault="00F402FD" w:rsidP="00A721ED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10.§</w:t>
      </w:r>
    </w:p>
    <w:p w:rsidR="00F402FD" w:rsidRDefault="00F402FD" w:rsidP="00A721ED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a következő 16/A.§-al egészül ki:</w:t>
      </w:r>
    </w:p>
    <w:p w:rsidR="00F402FD" w:rsidRDefault="00F402FD" w:rsidP="00A721ED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„Az ingatlanhasználó a hulladékgyűjtő szigetre, hulladékgyűjtő udvarba az elkülönítetten gyűjtött települési hulladékot elszállíthatja.”</w:t>
      </w:r>
    </w:p>
    <w:p w:rsidR="00F402FD" w:rsidRPr="00723131" w:rsidRDefault="00F402FD" w:rsidP="00723131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23131">
        <w:rPr>
          <w:rFonts w:ascii="Times New Roman" w:hAnsi="Times New Roman"/>
          <w:b/>
          <w:sz w:val="24"/>
          <w:szCs w:val="24"/>
        </w:rPr>
        <w:t>11.§</w:t>
      </w:r>
    </w:p>
    <w:p w:rsidR="00F402FD" w:rsidRDefault="00F402FD" w:rsidP="00A721ED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17.§-a hatályát veszti.</w:t>
      </w:r>
    </w:p>
    <w:p w:rsidR="00F402FD" w:rsidRPr="00723131" w:rsidRDefault="00F402FD" w:rsidP="00723131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23131">
        <w:rPr>
          <w:rFonts w:ascii="Times New Roman" w:hAnsi="Times New Roman"/>
          <w:b/>
          <w:sz w:val="24"/>
          <w:szCs w:val="24"/>
        </w:rPr>
        <w:t>12.§</w:t>
      </w:r>
    </w:p>
    <w:p w:rsidR="00F402FD" w:rsidRDefault="00F402FD" w:rsidP="00A721ED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18.§(2) bekezdése helyébe a következő rendelkezés lép:</w:t>
      </w:r>
    </w:p>
    <w:p w:rsidR="00F402FD" w:rsidRDefault="00F402FD" w:rsidP="00723131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„(2) A gazdálkodó szervezet a közszolgáltató által üzemeltetett hulladékgyűjtő szigetet, hulladékgyűjtő udvart háztartásaihoz hasonló hulladékának – ide értve az elkülönítetten gyűjtött települési hulladékot is – elhelyezésére, díj fizetése ellenében veheti igénybe.</w:t>
      </w:r>
    </w:p>
    <w:p w:rsidR="00F402FD" w:rsidRPr="00EE01A7" w:rsidRDefault="00F402FD" w:rsidP="00EE01A7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E01A7">
        <w:rPr>
          <w:rFonts w:ascii="Times New Roman" w:hAnsi="Times New Roman"/>
          <w:b/>
          <w:sz w:val="24"/>
          <w:szCs w:val="24"/>
        </w:rPr>
        <w:t>13.§</w:t>
      </w:r>
    </w:p>
    <w:p w:rsidR="00F402FD" w:rsidRDefault="00F402FD" w:rsidP="00723131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A Rendelet 1. melléklete helyébe jelen rendelet 1. melléklete lép.</w:t>
      </w:r>
    </w:p>
    <w:p w:rsidR="00F402FD" w:rsidRDefault="00F402FD" w:rsidP="00723131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A Rendelet 2. melléklete helyébe jelen rendelet 2. melléklete lép.</w:t>
      </w:r>
    </w:p>
    <w:p w:rsidR="00F402FD" w:rsidRDefault="00F402FD" w:rsidP="00723131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A Rendelet 2 melléklete jelen rendelet 3 mellékletét képezi.</w:t>
      </w:r>
    </w:p>
    <w:p w:rsidR="00F402FD" w:rsidRDefault="00F402FD" w:rsidP="00723131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A Rendelet 3. melléklete jelen rendelet 1. függelékét képezi.</w:t>
      </w:r>
    </w:p>
    <w:p w:rsidR="00F402FD" w:rsidRPr="00EE01A7" w:rsidRDefault="00F402FD" w:rsidP="00EE01A7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E01A7">
        <w:rPr>
          <w:rFonts w:ascii="Times New Roman" w:hAnsi="Times New Roman"/>
          <w:b/>
          <w:sz w:val="24"/>
          <w:szCs w:val="24"/>
        </w:rPr>
        <w:t>14.§</w:t>
      </w:r>
    </w:p>
    <w:p w:rsidR="00F402FD" w:rsidRDefault="00F402FD" w:rsidP="00723131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rendelet a kihirdetését követő napon lép hatályba, rendelkezéseit 2016. január 1-jétől kell alkalmazni.</w:t>
      </w:r>
    </w:p>
    <w:p w:rsidR="00F402FD" w:rsidRDefault="00F402FD" w:rsidP="00723131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</w:p>
    <w:p w:rsidR="00F402FD" w:rsidRDefault="00F402FD" w:rsidP="00723131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</w:p>
    <w:p w:rsidR="00F402FD" w:rsidRDefault="00F402FD" w:rsidP="00723131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Boriszné Hanich Edit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dr. Takács Ervin</w:t>
      </w:r>
    </w:p>
    <w:p w:rsidR="00F402FD" w:rsidRPr="00A721ED" w:rsidRDefault="00F402FD" w:rsidP="00723131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jegyző</w:t>
      </w:r>
    </w:p>
    <w:p w:rsidR="00F402FD" w:rsidRPr="00AE0F25" w:rsidRDefault="00F402FD" w:rsidP="00B03530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F402FD" w:rsidRDefault="00F402FD" w:rsidP="00436727">
      <w:pPr>
        <w:tabs>
          <w:tab w:val="center" w:pos="2268"/>
          <w:tab w:val="center" w:pos="5812"/>
        </w:tabs>
        <w:rPr>
          <w:sz w:val="24"/>
        </w:rPr>
      </w:pPr>
      <w:r>
        <w:rPr>
          <w:sz w:val="24"/>
        </w:rPr>
        <w:t>A rendelet kihirdetésének időpontja: 2016. február 5.</w:t>
      </w:r>
    </w:p>
    <w:p w:rsidR="00F402FD" w:rsidRDefault="00F402FD" w:rsidP="00436727">
      <w:pPr>
        <w:tabs>
          <w:tab w:val="center" w:pos="2268"/>
          <w:tab w:val="center" w:pos="5812"/>
        </w:tabs>
        <w:rPr>
          <w:sz w:val="24"/>
        </w:rPr>
      </w:pPr>
    </w:p>
    <w:p w:rsidR="00F402FD" w:rsidRDefault="00F402FD" w:rsidP="00436727">
      <w:pPr>
        <w:tabs>
          <w:tab w:val="center" w:pos="2268"/>
          <w:tab w:val="center" w:pos="581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Dr Takács Ervin</w:t>
      </w:r>
    </w:p>
    <w:p w:rsidR="00F402FD" w:rsidRPr="00D963CF" w:rsidRDefault="00F402FD" w:rsidP="00436727">
      <w:pPr>
        <w:tabs>
          <w:tab w:val="center" w:pos="2268"/>
          <w:tab w:val="center" w:pos="5812"/>
        </w:tabs>
      </w:pPr>
      <w:r>
        <w:tab/>
      </w:r>
      <w:r>
        <w:tab/>
      </w:r>
      <w:r w:rsidRPr="00D963CF">
        <w:t>jegyző</w:t>
      </w:r>
    </w:p>
    <w:p w:rsidR="00F402FD" w:rsidRDefault="00F402FD"/>
    <w:sectPr w:rsidR="00F402FD" w:rsidSect="0072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4A"/>
    <w:multiLevelType w:val="hybridMultilevel"/>
    <w:tmpl w:val="00000677"/>
    <w:lvl w:ilvl="0" w:tplc="000044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BE64A7"/>
    <w:multiLevelType w:val="multilevel"/>
    <w:tmpl w:val="6840E3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69024A"/>
    <w:multiLevelType w:val="hybridMultilevel"/>
    <w:tmpl w:val="F7D2B572"/>
    <w:lvl w:ilvl="0" w:tplc="76C62940">
      <w:start w:val="1"/>
      <w:numFmt w:val="lowerLetter"/>
      <w:lvlText w:val="%1)"/>
      <w:lvlJc w:val="left"/>
      <w:pPr>
        <w:tabs>
          <w:tab w:val="num" w:pos="0"/>
        </w:tabs>
        <w:ind w:left="1418" w:hanging="338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24241E"/>
    <w:multiLevelType w:val="hybridMultilevel"/>
    <w:tmpl w:val="BA8C08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07F0C"/>
    <w:multiLevelType w:val="multilevel"/>
    <w:tmpl w:val="616A8C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E041FA"/>
    <w:multiLevelType w:val="hybridMultilevel"/>
    <w:tmpl w:val="8B3ABAE2"/>
    <w:lvl w:ilvl="0" w:tplc="54F0D07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24367AA"/>
    <w:multiLevelType w:val="hybridMultilevel"/>
    <w:tmpl w:val="65FC09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297167"/>
    <w:multiLevelType w:val="hybridMultilevel"/>
    <w:tmpl w:val="AAE48D1C"/>
    <w:lvl w:ilvl="0" w:tplc="108E9736">
      <w:start w:val="1"/>
      <w:numFmt w:val="lowerLetter"/>
      <w:lvlText w:val="%1)"/>
      <w:lvlJc w:val="left"/>
      <w:pPr>
        <w:tabs>
          <w:tab w:val="num" w:pos="567"/>
        </w:tabs>
        <w:ind w:left="964" w:firstLine="116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9A6E71"/>
    <w:multiLevelType w:val="hybridMultilevel"/>
    <w:tmpl w:val="61B86CEE"/>
    <w:lvl w:ilvl="0" w:tplc="FA54ED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BF6086"/>
    <w:multiLevelType w:val="multilevel"/>
    <w:tmpl w:val="4050C1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45FD315B"/>
    <w:multiLevelType w:val="hybridMultilevel"/>
    <w:tmpl w:val="4DEA895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C2A1AAE"/>
    <w:multiLevelType w:val="hybridMultilevel"/>
    <w:tmpl w:val="2E609D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2E4CF0"/>
    <w:multiLevelType w:val="hybridMultilevel"/>
    <w:tmpl w:val="8DF09E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4C4A31"/>
    <w:multiLevelType w:val="multilevel"/>
    <w:tmpl w:val="6840E3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F3A1CFF"/>
    <w:multiLevelType w:val="multilevel"/>
    <w:tmpl w:val="AAE48D1C"/>
    <w:lvl w:ilvl="0">
      <w:start w:val="1"/>
      <w:numFmt w:val="lowerLetter"/>
      <w:lvlText w:val="%1)"/>
      <w:lvlJc w:val="left"/>
      <w:pPr>
        <w:tabs>
          <w:tab w:val="num" w:pos="567"/>
        </w:tabs>
        <w:ind w:left="964" w:firstLine="11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13"/>
  </w:num>
  <w:num w:numId="8">
    <w:abstractNumId w:val="12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57A"/>
    <w:rsid w:val="0000380C"/>
    <w:rsid w:val="00020E3B"/>
    <w:rsid w:val="00031928"/>
    <w:rsid w:val="000343BA"/>
    <w:rsid w:val="00035D34"/>
    <w:rsid w:val="000458AF"/>
    <w:rsid w:val="0004691A"/>
    <w:rsid w:val="00047D9C"/>
    <w:rsid w:val="0005457A"/>
    <w:rsid w:val="000B1EF4"/>
    <w:rsid w:val="000C2BCE"/>
    <w:rsid w:val="000C58F6"/>
    <w:rsid w:val="000E384A"/>
    <w:rsid w:val="00101A3B"/>
    <w:rsid w:val="00105088"/>
    <w:rsid w:val="001578B3"/>
    <w:rsid w:val="001726D9"/>
    <w:rsid w:val="0019265C"/>
    <w:rsid w:val="00197448"/>
    <w:rsid w:val="001A421E"/>
    <w:rsid w:val="001C4F44"/>
    <w:rsid w:val="001C5B6E"/>
    <w:rsid w:val="001C6768"/>
    <w:rsid w:val="001F3167"/>
    <w:rsid w:val="001F3EC5"/>
    <w:rsid w:val="0020412C"/>
    <w:rsid w:val="002069B2"/>
    <w:rsid w:val="00225C0D"/>
    <w:rsid w:val="00241C7A"/>
    <w:rsid w:val="00254D0F"/>
    <w:rsid w:val="00260E5A"/>
    <w:rsid w:val="0027488D"/>
    <w:rsid w:val="00291008"/>
    <w:rsid w:val="00291BD1"/>
    <w:rsid w:val="00292890"/>
    <w:rsid w:val="002B2A48"/>
    <w:rsid w:val="002C6ED4"/>
    <w:rsid w:val="002F76BE"/>
    <w:rsid w:val="003144F6"/>
    <w:rsid w:val="0032136E"/>
    <w:rsid w:val="00322A4D"/>
    <w:rsid w:val="00327F61"/>
    <w:rsid w:val="003354EA"/>
    <w:rsid w:val="003A4599"/>
    <w:rsid w:val="003E0384"/>
    <w:rsid w:val="003F33D0"/>
    <w:rsid w:val="00404ECA"/>
    <w:rsid w:val="00436727"/>
    <w:rsid w:val="004426A7"/>
    <w:rsid w:val="00497E32"/>
    <w:rsid w:val="004B2FA0"/>
    <w:rsid w:val="004B7F2A"/>
    <w:rsid w:val="004D30BF"/>
    <w:rsid w:val="00505950"/>
    <w:rsid w:val="00525400"/>
    <w:rsid w:val="005324D8"/>
    <w:rsid w:val="005453CC"/>
    <w:rsid w:val="005747F9"/>
    <w:rsid w:val="00594B34"/>
    <w:rsid w:val="005A7CC6"/>
    <w:rsid w:val="005D2A00"/>
    <w:rsid w:val="005D2AF9"/>
    <w:rsid w:val="005E1E0F"/>
    <w:rsid w:val="005F0232"/>
    <w:rsid w:val="005F13CB"/>
    <w:rsid w:val="006059F9"/>
    <w:rsid w:val="00632F7F"/>
    <w:rsid w:val="0063701A"/>
    <w:rsid w:val="00653144"/>
    <w:rsid w:val="00653C13"/>
    <w:rsid w:val="00656DBD"/>
    <w:rsid w:val="006A16B9"/>
    <w:rsid w:val="006B27D1"/>
    <w:rsid w:val="006C48F4"/>
    <w:rsid w:val="006E3E2A"/>
    <w:rsid w:val="00716DDC"/>
    <w:rsid w:val="00722561"/>
    <w:rsid w:val="00723036"/>
    <w:rsid w:val="00723131"/>
    <w:rsid w:val="00727000"/>
    <w:rsid w:val="0074412F"/>
    <w:rsid w:val="0075529D"/>
    <w:rsid w:val="00756ED4"/>
    <w:rsid w:val="00762326"/>
    <w:rsid w:val="007A0E31"/>
    <w:rsid w:val="007B6086"/>
    <w:rsid w:val="007D0D66"/>
    <w:rsid w:val="007E613E"/>
    <w:rsid w:val="007F5D1B"/>
    <w:rsid w:val="00801747"/>
    <w:rsid w:val="00815AA1"/>
    <w:rsid w:val="00896D12"/>
    <w:rsid w:val="008B0090"/>
    <w:rsid w:val="008D306A"/>
    <w:rsid w:val="009156EC"/>
    <w:rsid w:val="00920284"/>
    <w:rsid w:val="00932897"/>
    <w:rsid w:val="0095707E"/>
    <w:rsid w:val="0097341E"/>
    <w:rsid w:val="009758F6"/>
    <w:rsid w:val="00995F56"/>
    <w:rsid w:val="009B6714"/>
    <w:rsid w:val="009C5F7E"/>
    <w:rsid w:val="009C7420"/>
    <w:rsid w:val="009D62A3"/>
    <w:rsid w:val="009D7028"/>
    <w:rsid w:val="00A4069A"/>
    <w:rsid w:val="00A46C89"/>
    <w:rsid w:val="00A656D9"/>
    <w:rsid w:val="00A721ED"/>
    <w:rsid w:val="00AB72AB"/>
    <w:rsid w:val="00AC742F"/>
    <w:rsid w:val="00AE0F25"/>
    <w:rsid w:val="00AF392B"/>
    <w:rsid w:val="00B000DC"/>
    <w:rsid w:val="00B03530"/>
    <w:rsid w:val="00B16772"/>
    <w:rsid w:val="00B343A5"/>
    <w:rsid w:val="00B36EB4"/>
    <w:rsid w:val="00B624B9"/>
    <w:rsid w:val="00B66309"/>
    <w:rsid w:val="00B8228C"/>
    <w:rsid w:val="00B8362E"/>
    <w:rsid w:val="00B873CE"/>
    <w:rsid w:val="00BA2BF1"/>
    <w:rsid w:val="00BB590E"/>
    <w:rsid w:val="00BC7EF4"/>
    <w:rsid w:val="00BE524C"/>
    <w:rsid w:val="00BE7A35"/>
    <w:rsid w:val="00C007FB"/>
    <w:rsid w:val="00C16B84"/>
    <w:rsid w:val="00C66CFF"/>
    <w:rsid w:val="00C7295D"/>
    <w:rsid w:val="00C74FED"/>
    <w:rsid w:val="00C84F83"/>
    <w:rsid w:val="00C926F8"/>
    <w:rsid w:val="00C972B1"/>
    <w:rsid w:val="00CA5AAE"/>
    <w:rsid w:val="00CC2741"/>
    <w:rsid w:val="00D10B63"/>
    <w:rsid w:val="00D21653"/>
    <w:rsid w:val="00D26053"/>
    <w:rsid w:val="00D26AD8"/>
    <w:rsid w:val="00D37C26"/>
    <w:rsid w:val="00D631EF"/>
    <w:rsid w:val="00D8236D"/>
    <w:rsid w:val="00D872AA"/>
    <w:rsid w:val="00D963CF"/>
    <w:rsid w:val="00DC2106"/>
    <w:rsid w:val="00DF008B"/>
    <w:rsid w:val="00DF44E7"/>
    <w:rsid w:val="00E07666"/>
    <w:rsid w:val="00E1433B"/>
    <w:rsid w:val="00E343A2"/>
    <w:rsid w:val="00E72B16"/>
    <w:rsid w:val="00E97A42"/>
    <w:rsid w:val="00EA4D10"/>
    <w:rsid w:val="00EB1133"/>
    <w:rsid w:val="00ED47B5"/>
    <w:rsid w:val="00EE01A7"/>
    <w:rsid w:val="00EE3F42"/>
    <w:rsid w:val="00F04EC9"/>
    <w:rsid w:val="00F402FD"/>
    <w:rsid w:val="00F50D31"/>
    <w:rsid w:val="00F704C6"/>
    <w:rsid w:val="00F70929"/>
    <w:rsid w:val="00F71B1A"/>
    <w:rsid w:val="00FD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7A"/>
    <w:pPr>
      <w:ind w:firstLine="425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4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882</Words>
  <Characters>6087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Nagyesztergár Község Önkormányzata Képviselőtestületének</dc:title>
  <dc:subject/>
  <dc:creator>Titkárság</dc:creator>
  <cp:keywords/>
  <dc:description/>
  <cp:lastModifiedBy>Kriszti</cp:lastModifiedBy>
  <cp:revision>8</cp:revision>
  <cp:lastPrinted>2016-01-12T08:25:00Z</cp:lastPrinted>
  <dcterms:created xsi:type="dcterms:W3CDTF">2016-02-08T09:13:00Z</dcterms:created>
  <dcterms:modified xsi:type="dcterms:W3CDTF">2016-02-16T11:49:00Z</dcterms:modified>
</cp:coreProperties>
</file>